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0D" w:rsidRDefault="000A5AE6" w:rsidP="00CF74CF">
      <w:pPr>
        <w:tabs>
          <w:tab w:val="left" w:pos="3780"/>
          <w:tab w:val="left" w:pos="9180"/>
        </w:tabs>
      </w:pPr>
      <w:r>
        <w:rPr>
          <w:noProof/>
          <w:szCs w:val="20"/>
        </w:rPr>
        <mc:AlternateContent>
          <mc:Choice Requires="wps">
            <w:drawing>
              <wp:anchor distT="0" distB="0" distL="114300" distR="114300" simplePos="0" relativeHeight="251804672" behindDoc="1" locked="0" layoutInCell="1" allowOverlap="1" wp14:anchorId="022B5C7D" wp14:editId="5487C8C1">
                <wp:simplePos x="0" y="0"/>
                <wp:positionH relativeFrom="column">
                  <wp:posOffset>5729605</wp:posOffset>
                </wp:positionH>
                <wp:positionV relativeFrom="paragraph">
                  <wp:posOffset>-774065</wp:posOffset>
                </wp:positionV>
                <wp:extent cx="3058795" cy="7463155"/>
                <wp:effectExtent l="0" t="0" r="27305" b="23495"/>
                <wp:wrapNone/>
                <wp:docPr id="60" name="Rectangle 33" descr="Woven ma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7463155"/>
                        </a:xfrm>
                        <a:prstGeom prst="rect">
                          <a:avLst/>
                        </a:pr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alt="Woven mat" style="position:absolute;margin-left:451.15pt;margin-top:-60.95pt;width:240.85pt;height:587.6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" fillcolor="white [3201]" strokecolor="black [3200]" strokeweight="2pt"/>
            </w:pict>
          </mc:Fallback>
        </mc:AlternateContent>
      </w:r>
      <w:r w:rsidR="0076699F">
        <w:rPr>
          <w:noProof/>
        </w:rPr>
        <mc:AlternateContent>
          <mc:Choice Requires="wps">
            <w:drawing>
              <wp:anchor distT="0" distB="0" distL="114300" distR="114300" simplePos="0" relativeHeight="251687936" behindDoc="0" locked="0" layoutInCell="1" allowOverlap="1" wp14:anchorId="782D676F" wp14:editId="00E5FD92">
                <wp:simplePos x="0" y="0"/>
                <wp:positionH relativeFrom="column">
                  <wp:posOffset>-793143</wp:posOffset>
                </wp:positionH>
                <wp:positionV relativeFrom="paragraph">
                  <wp:posOffset>-278297</wp:posOffset>
                </wp:positionV>
                <wp:extent cx="2600325" cy="35860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586039"/>
                        </a:xfrm>
                        <a:prstGeom prst="rect">
                          <a:avLst/>
                        </a:prstGeom>
                        <a:noFill/>
                        <a:ln w="9525">
                          <a:noFill/>
                          <a:miter lim="800000"/>
                          <a:headEnd/>
                          <a:tailEnd/>
                        </a:ln>
                      </wps:spPr>
                      <wps:txbx>
                        <w:txbxContent>
                          <w:p w:rsidR="008F307C" w:rsidRPr="00C63CBA" w:rsidRDefault="008F307C" w:rsidP="008F307C">
                            <w:pPr>
                              <w:spacing w:line="360" w:lineRule="auto"/>
                              <w:rPr>
                                <w:rFonts w:ascii="CeraGR-Light" w:hAnsi="CeraGR-Light"/>
                                <w:sz w:val="20"/>
                                <w:szCs w:val="22"/>
                              </w:rPr>
                            </w:pPr>
                            <w:r w:rsidRPr="00C63CBA">
                              <w:rPr>
                                <w:rFonts w:ascii="CeraGR-Light" w:hAnsi="CeraGR-Light"/>
                                <w:sz w:val="20"/>
                                <w:szCs w:val="22"/>
                              </w:rPr>
                              <w:t>This is where you can tell everyone about the team you are on. You can tell them what you have done so far as a team and how many members are on your team. You can also talk about the trip you will be on. Include where you are going and that you are going as an OR</w:t>
                            </w:r>
                            <w:r w:rsidRPr="00887F76">
                              <w:rPr>
                                <w:rFonts w:ascii="CeraGR-Light" w:hAnsi="CeraGR-Light"/>
                                <w:sz w:val="20"/>
                                <w:szCs w:val="22"/>
                              </w:rPr>
                              <w:t>U student through the ORU Missions &amp; Outreach office.</w:t>
                            </w:r>
                            <w:r w:rsidR="0076699F" w:rsidRPr="00887F76">
                              <w:rPr>
                                <w:rFonts w:ascii="CeraGR-Light" w:hAnsi="CeraGR-Light"/>
                                <w:sz w:val="20"/>
                                <w:szCs w:val="22"/>
                              </w:rPr>
                              <w:t xml:space="preserve"> You could </w:t>
                            </w:r>
                            <w:r w:rsidR="00887F76">
                              <w:rPr>
                                <w:rFonts w:ascii="CeraGR-Light" w:hAnsi="CeraGR-Light"/>
                                <w:sz w:val="20"/>
                                <w:szCs w:val="22"/>
                              </w:rPr>
                              <w:t>mention ORU’s focus on making a</w:t>
                            </w:r>
                            <w:r w:rsidR="00887F76" w:rsidRPr="00887F76">
                              <w:rPr>
                                <w:rFonts w:ascii="CeraGR-Light" w:hAnsi="CeraGR-Light"/>
                                <w:sz w:val="20"/>
                                <w:szCs w:val="22"/>
                              </w:rPr>
                              <w:t xml:space="preserve"> strategic </w:t>
                            </w:r>
                            <w:r w:rsidR="0076699F" w:rsidRPr="00887F76">
                              <w:rPr>
                                <w:rFonts w:ascii="CeraGR-Light" w:hAnsi="CeraGR-Light"/>
                                <w:sz w:val="20"/>
                                <w:szCs w:val="22"/>
                              </w:rPr>
                              <w:t>short-term investment into God’s long-term Kingdom work,</w:t>
                            </w:r>
                            <w:r w:rsidR="00887F76" w:rsidRPr="00887F76">
                              <w:rPr>
                                <w:rFonts w:ascii="CeraGR-Light" w:hAnsi="CeraGR-Light"/>
                                <w:sz w:val="20"/>
                                <w:szCs w:val="22"/>
                              </w:rPr>
                              <w:t xml:space="preserve"> which is</w:t>
                            </w:r>
                            <w:r w:rsidR="0076699F" w:rsidRPr="00887F76">
                              <w:rPr>
                                <w:rFonts w:ascii="CeraGR-Light" w:hAnsi="CeraGR-Light"/>
                                <w:sz w:val="20"/>
                                <w:szCs w:val="22"/>
                              </w:rPr>
                              <w:t xml:space="preserve"> the work that your contacts have already been a part of.</w:t>
                            </w:r>
                            <w:r w:rsidRPr="00C63CBA">
                              <w:rPr>
                                <w:rFonts w:ascii="CeraGR-Light" w:hAnsi="CeraGR-Light"/>
                                <w:sz w:val="20"/>
                                <w:szCs w:val="22"/>
                              </w:rPr>
                              <w:t xml:space="preserve"> Tell everyone about what you will be doing on the trip, the dates of your trip, and the necessary funds you will need to raise to travel on the trip. </w:t>
                            </w:r>
                          </w:p>
                          <w:p w:rsidR="008F307C" w:rsidRPr="00C63CBA" w:rsidRDefault="008F307C">
                            <w:pPr>
                              <w:rPr>
                                <w:rFonts w:ascii="Tw Cen MT" w:hAnsi="Tw Cen MT"/>
                                <w:sz w:val="20"/>
                                <w:szCs w:val="22"/>
                              </w:rPr>
                            </w:pPr>
                          </w:p>
                          <w:p w:rsidR="008F307C" w:rsidRPr="00C63CBA" w:rsidRDefault="008F307C">
                            <w:pPr>
                              <w:rPr>
                                <w:rFonts w:ascii="Tw Cen MT" w:hAnsi="Tw Cen MT"/>
                                <w:sz w:val="20"/>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45pt;margin-top:-21.9pt;width:204.75pt;height:28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" filled="f" stroked="f">
                <v:textbox>
                  <w:txbxContent>
                    <w:p w:rsidR="008F307C" w:rsidRPr="00C63CBA" w:rsidRDefault="008F307C" w:rsidP="008F307C">
                      <w:pPr>
                        <w:spacing w:line="360" w:lineRule="auto"/>
                        <w:rPr>
                          <w:rFonts w:ascii="CeraGR-Light" w:hAnsi="CeraGR-Light"/>
                          <w:sz w:val="20"/>
                          <w:szCs w:val="22"/>
                        </w:rPr>
                      </w:pPr>
                      <w:r w:rsidRPr="00C63CBA">
                        <w:rPr>
                          <w:rFonts w:ascii="CeraGR-Light" w:hAnsi="CeraGR-Light"/>
                          <w:sz w:val="20"/>
                          <w:szCs w:val="22"/>
                        </w:rPr>
                        <w:t>This is where you can tell everyone about the team you are on. You can tell them what you have done so far as a team and how many members are on your team. You can also talk about the trip you will be on. Include where you are going and that you are going as an OR</w:t>
                      </w:r>
                      <w:r w:rsidRPr="00887F76">
                        <w:rPr>
                          <w:rFonts w:ascii="CeraGR-Light" w:hAnsi="CeraGR-Light"/>
                          <w:sz w:val="20"/>
                          <w:szCs w:val="22"/>
                        </w:rPr>
                        <w:t>U student through the ORU Missions &amp; Outreach office.</w:t>
                      </w:r>
                      <w:r w:rsidR="0076699F" w:rsidRPr="00887F76">
                        <w:rPr>
                          <w:rFonts w:ascii="CeraGR-Light" w:hAnsi="CeraGR-Light"/>
                          <w:sz w:val="20"/>
                          <w:szCs w:val="22"/>
                        </w:rPr>
                        <w:t xml:space="preserve"> You could </w:t>
                      </w:r>
                      <w:r w:rsidR="00887F76">
                        <w:rPr>
                          <w:rFonts w:ascii="CeraGR-Light" w:hAnsi="CeraGR-Light"/>
                          <w:sz w:val="20"/>
                          <w:szCs w:val="22"/>
                        </w:rPr>
                        <w:t>mention ORU’s focus on making a</w:t>
                      </w:r>
                      <w:r w:rsidR="00887F76" w:rsidRPr="00887F76">
                        <w:rPr>
                          <w:rFonts w:ascii="CeraGR-Light" w:hAnsi="CeraGR-Light"/>
                          <w:sz w:val="20"/>
                          <w:szCs w:val="22"/>
                        </w:rPr>
                        <w:t xml:space="preserve"> strategic </w:t>
                      </w:r>
                      <w:r w:rsidR="0076699F" w:rsidRPr="00887F76">
                        <w:rPr>
                          <w:rFonts w:ascii="CeraGR-Light" w:hAnsi="CeraGR-Light"/>
                          <w:sz w:val="20"/>
                          <w:szCs w:val="22"/>
                        </w:rPr>
                        <w:t>short-term investment into God’s long-term Kingdom work,</w:t>
                      </w:r>
                      <w:r w:rsidR="00887F76" w:rsidRPr="00887F76">
                        <w:rPr>
                          <w:rFonts w:ascii="CeraGR-Light" w:hAnsi="CeraGR-Light"/>
                          <w:sz w:val="20"/>
                          <w:szCs w:val="22"/>
                        </w:rPr>
                        <w:t xml:space="preserve"> which is</w:t>
                      </w:r>
                      <w:r w:rsidR="0076699F" w:rsidRPr="00887F76">
                        <w:rPr>
                          <w:rFonts w:ascii="CeraGR-Light" w:hAnsi="CeraGR-Light"/>
                          <w:sz w:val="20"/>
                          <w:szCs w:val="22"/>
                        </w:rPr>
                        <w:t xml:space="preserve"> the work that your contacts have already been a part of.</w:t>
                      </w:r>
                      <w:r w:rsidRPr="00C63CBA">
                        <w:rPr>
                          <w:rFonts w:ascii="CeraGR-Light" w:hAnsi="CeraGR-Light"/>
                          <w:sz w:val="20"/>
                          <w:szCs w:val="22"/>
                        </w:rPr>
                        <w:t xml:space="preserve"> Tell everyone about what you will be doing on the trip, the dates of your trip, and the necessary funds you will need to raise to travel on the trip. </w:t>
                      </w:r>
                    </w:p>
                    <w:p w:rsidR="008F307C" w:rsidRPr="00C63CBA" w:rsidRDefault="008F307C">
                      <w:pPr>
                        <w:rPr>
                          <w:rFonts w:ascii="Tw Cen MT" w:hAnsi="Tw Cen MT"/>
                          <w:sz w:val="20"/>
                          <w:szCs w:val="22"/>
                        </w:rPr>
                      </w:pPr>
                    </w:p>
                    <w:p w:rsidR="008F307C" w:rsidRPr="00C63CBA" w:rsidRDefault="008F307C">
                      <w:pPr>
                        <w:rPr>
                          <w:rFonts w:ascii="Tw Cen MT" w:hAnsi="Tw Cen MT"/>
                          <w:sz w:val="20"/>
                          <w:szCs w:val="22"/>
                        </w:rPr>
                      </w:pPr>
                    </w:p>
                  </w:txbxContent>
                </v:textbox>
              </v:shape>
            </w:pict>
          </mc:Fallback>
        </mc:AlternateContent>
      </w:r>
      <w:r w:rsidR="00226A02" w:rsidRPr="007B5F5E">
        <w:rPr>
          <w:noProof/>
          <w:szCs w:val="20"/>
        </w:rPr>
        <mc:AlternateContent>
          <mc:Choice Requires="wps">
            <w:drawing>
              <wp:anchor distT="0" distB="0" distL="114300" distR="114300" simplePos="0" relativeHeight="251697152" behindDoc="0" locked="0" layoutInCell="1" allowOverlap="1" wp14:anchorId="123D816A" wp14:editId="5C9A7BE6">
                <wp:simplePos x="0" y="0"/>
                <wp:positionH relativeFrom="column">
                  <wp:posOffset>2474595</wp:posOffset>
                </wp:positionH>
                <wp:positionV relativeFrom="paragraph">
                  <wp:posOffset>-349885</wp:posOffset>
                </wp:positionV>
                <wp:extent cx="2857500" cy="1129030"/>
                <wp:effectExtent l="0" t="0" r="0" b="0"/>
                <wp:wrapNone/>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290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7B5F5E" w:rsidRPr="00226A02" w:rsidRDefault="000671C2" w:rsidP="007B5F5E">
                            <w:pPr>
                              <w:pStyle w:val="HEADLINE01"/>
                              <w:ind w:left="0" w:firstLine="0"/>
                              <w:jc w:val="left"/>
                              <w:rPr>
                                <w:rFonts w:ascii="CeraGR-Light" w:hAnsi="CeraGR-Light"/>
                                <w:b w:val="0"/>
                                <w:caps/>
                                <w:color w:val="000000" w:themeColor="text1"/>
                                <w:sz w:val="20"/>
                                <w:szCs w:val="22"/>
                              </w:rPr>
                            </w:pPr>
                            <w:r>
                              <w:rPr>
                                <w:rFonts w:ascii="CeraGR-Light" w:hAnsi="CeraGR-Light"/>
                                <w:b w:val="0"/>
                                <w:color w:val="000000" w:themeColor="text1"/>
                                <w:sz w:val="20"/>
                                <w:szCs w:val="22"/>
                              </w:rPr>
                              <w:t>I</w:t>
                            </w:r>
                            <w:r w:rsidR="007B5F5E" w:rsidRPr="00226A02">
                              <w:rPr>
                                <w:rFonts w:ascii="CeraGR-Light" w:hAnsi="CeraGR-Light"/>
                                <w:b w:val="0"/>
                                <w:color w:val="000000" w:themeColor="text1"/>
                                <w:sz w:val="20"/>
                                <w:szCs w:val="22"/>
                              </w:rPr>
                              <w:t xml:space="preserve">nvite others to follow you throughout your fundraising and mission trip adventure. This allows your supporters to see what you are doing and how they can help </w:t>
                            </w:r>
                            <w:r w:rsidR="007B5F5E" w:rsidRPr="00887F76">
                              <w:rPr>
                                <w:rFonts w:ascii="CeraGR-Light" w:hAnsi="CeraGR-Light"/>
                                <w:b w:val="0"/>
                                <w:color w:val="000000" w:themeColor="text1"/>
                                <w:sz w:val="20"/>
                                <w:szCs w:val="22"/>
                              </w:rPr>
                              <w:t xml:space="preserve">you </w:t>
                            </w:r>
                            <w:r w:rsidR="00B7080A" w:rsidRPr="00887F76">
                              <w:rPr>
                                <w:rFonts w:ascii="CeraGR-Light" w:hAnsi="CeraGR-Light"/>
                                <w:b w:val="0"/>
                                <w:color w:val="000000" w:themeColor="text1"/>
                                <w:sz w:val="20"/>
                                <w:szCs w:val="22"/>
                              </w:rPr>
                              <w:t xml:space="preserve">and stay in touch </w:t>
                            </w:r>
                            <w:r w:rsidR="007B5F5E" w:rsidRPr="00887F76">
                              <w:rPr>
                                <w:rFonts w:ascii="CeraGR-Light" w:hAnsi="CeraGR-Light"/>
                                <w:b w:val="0"/>
                                <w:color w:val="000000" w:themeColor="text1"/>
                                <w:sz w:val="20"/>
                                <w:szCs w:val="22"/>
                              </w:rPr>
                              <w:t>even</w:t>
                            </w:r>
                            <w:r w:rsidR="007B5F5E" w:rsidRPr="00226A02">
                              <w:rPr>
                                <w:rFonts w:ascii="CeraGR-Light" w:hAnsi="CeraGR-Light"/>
                                <w:b w:val="0"/>
                                <w:color w:val="000000" w:themeColor="text1"/>
                                <w:sz w:val="20"/>
                                <w:szCs w:val="22"/>
                              </w:rPr>
                              <w:t xml:space="preserve"> after you send out your letter/brochure.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194.85pt;margin-top:-27.55pt;width:225pt;height:8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" filled="f" stroked="f">
                <v:textbox>
                  <w:txbxContent>
                    <w:p w:rsidR="007B5F5E" w:rsidRPr="00226A02" w:rsidRDefault="000671C2" w:rsidP="007B5F5E">
                      <w:pPr>
                        <w:pStyle w:val="HEADLINE01"/>
                        <w:ind w:left="0" w:firstLine="0"/>
                        <w:jc w:val="left"/>
                        <w:rPr>
                          <w:rFonts w:ascii="CeraGR-Light" w:hAnsi="CeraGR-Light"/>
                          <w:b w:val="0"/>
                          <w:caps/>
                          <w:color w:val="000000" w:themeColor="text1"/>
                          <w:sz w:val="20"/>
                          <w:szCs w:val="22"/>
                        </w:rPr>
                      </w:pPr>
                      <w:r>
                        <w:rPr>
                          <w:rFonts w:ascii="CeraGR-Light" w:hAnsi="CeraGR-Light"/>
                          <w:b w:val="0"/>
                          <w:color w:val="000000" w:themeColor="text1"/>
                          <w:sz w:val="20"/>
                          <w:szCs w:val="22"/>
                        </w:rPr>
                        <w:t>I</w:t>
                      </w:r>
                      <w:bookmarkStart w:id="1" w:name="_GoBack"/>
                      <w:bookmarkEnd w:id="1"/>
                      <w:r w:rsidR="007B5F5E" w:rsidRPr="00226A02">
                        <w:rPr>
                          <w:rFonts w:ascii="CeraGR-Light" w:hAnsi="CeraGR-Light"/>
                          <w:b w:val="0"/>
                          <w:color w:val="000000" w:themeColor="text1"/>
                          <w:sz w:val="20"/>
                          <w:szCs w:val="22"/>
                        </w:rPr>
                        <w:t xml:space="preserve">nvite others to follow you throughout your fundraising and mission trip adventure. This allows your supporters to see what you are doing and how they can help </w:t>
                      </w:r>
                      <w:r w:rsidR="007B5F5E" w:rsidRPr="00887F76">
                        <w:rPr>
                          <w:rFonts w:ascii="CeraGR-Light" w:hAnsi="CeraGR-Light"/>
                          <w:b w:val="0"/>
                          <w:color w:val="000000" w:themeColor="text1"/>
                          <w:sz w:val="20"/>
                          <w:szCs w:val="22"/>
                        </w:rPr>
                        <w:t xml:space="preserve">you </w:t>
                      </w:r>
                      <w:r w:rsidR="00B7080A" w:rsidRPr="00887F76">
                        <w:rPr>
                          <w:rFonts w:ascii="CeraGR-Light" w:hAnsi="CeraGR-Light"/>
                          <w:b w:val="0"/>
                          <w:color w:val="000000" w:themeColor="text1"/>
                          <w:sz w:val="20"/>
                          <w:szCs w:val="22"/>
                        </w:rPr>
                        <w:t xml:space="preserve">and stay in touch </w:t>
                      </w:r>
                      <w:r w:rsidR="007B5F5E" w:rsidRPr="00887F76">
                        <w:rPr>
                          <w:rFonts w:ascii="CeraGR-Light" w:hAnsi="CeraGR-Light"/>
                          <w:b w:val="0"/>
                          <w:color w:val="000000" w:themeColor="text1"/>
                          <w:sz w:val="20"/>
                          <w:szCs w:val="22"/>
                        </w:rPr>
                        <w:t>even</w:t>
                      </w:r>
                      <w:r w:rsidR="007B5F5E" w:rsidRPr="00226A02">
                        <w:rPr>
                          <w:rFonts w:ascii="CeraGR-Light" w:hAnsi="CeraGR-Light"/>
                          <w:b w:val="0"/>
                          <w:color w:val="000000" w:themeColor="text1"/>
                          <w:sz w:val="20"/>
                          <w:szCs w:val="22"/>
                        </w:rPr>
                        <w:t xml:space="preserve"> after you send out your letter/brochure.</w:t>
                      </w:r>
                    </w:p>
                  </w:txbxContent>
                </v:textbox>
              </v:shape>
            </w:pict>
          </mc:Fallback>
        </mc:AlternateContent>
      </w:r>
      <w:r w:rsidR="008D6823">
        <w:rPr>
          <w:noProof/>
        </w:rPr>
        <mc:AlternateContent>
          <mc:Choice Requires="wps">
            <w:drawing>
              <wp:anchor distT="0" distB="0" distL="114300" distR="114300" simplePos="0" relativeHeight="251813888" behindDoc="0" locked="0" layoutInCell="1" allowOverlap="1" wp14:anchorId="589AE26A" wp14:editId="48ECE5EF">
                <wp:simplePos x="0" y="0"/>
                <wp:positionH relativeFrom="column">
                  <wp:posOffset>5963920</wp:posOffset>
                </wp:positionH>
                <wp:positionV relativeFrom="paragraph">
                  <wp:posOffset>-434671</wp:posOffset>
                </wp:positionV>
                <wp:extent cx="2639695" cy="2710815"/>
                <wp:effectExtent l="0" t="0" r="27305" b="13335"/>
                <wp:wrapNone/>
                <wp:docPr id="18" name="Oval 18"/>
                <wp:cNvGraphicFramePr/>
                <a:graphic xmlns:a="http://schemas.openxmlformats.org/drawingml/2006/main">
                  <a:graphicData uri="http://schemas.microsoft.com/office/word/2010/wordprocessingShape">
                    <wps:wsp>
                      <wps:cNvSpPr/>
                      <wps:spPr>
                        <a:xfrm>
                          <a:off x="0" y="0"/>
                          <a:ext cx="2639695" cy="27108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6" style="position:absolute;margin-left:469.6pt;margin-top:-34.25pt;width:207.85pt;height:213.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" filled="f" strokecolor="black [3213]" strokeweight="2pt"/>
            </w:pict>
          </mc:Fallback>
        </mc:AlternateContent>
      </w:r>
      <w:r w:rsidR="00162810">
        <w:rPr>
          <w:noProof/>
          <w:szCs w:val="20"/>
        </w:rPr>
        <mc:AlternateContent>
          <mc:Choice Requires="wps">
            <w:drawing>
              <wp:anchor distT="0" distB="0" distL="114300" distR="114300" simplePos="0" relativeHeight="251652096" behindDoc="0" locked="0" layoutInCell="1" allowOverlap="1" wp14:anchorId="2D901B55" wp14:editId="0C7555E9">
                <wp:simplePos x="0" y="0"/>
                <wp:positionH relativeFrom="column">
                  <wp:posOffset>-921716</wp:posOffset>
                </wp:positionH>
                <wp:positionV relativeFrom="paragraph">
                  <wp:posOffset>-657225</wp:posOffset>
                </wp:positionV>
                <wp:extent cx="2857500" cy="314325"/>
                <wp:effectExtent l="0" t="0" r="19050" b="28575"/>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ound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373E" w:rsidRPr="00C63CBA" w:rsidRDefault="008F307C" w:rsidP="00C9390E">
                            <w:pPr>
                              <w:pStyle w:val="HEADLINE01"/>
                              <w:rPr>
                                <w:rFonts w:ascii="CeraGR-Medium" w:hAnsi="CeraGR-Medium"/>
                                <w:b w:val="0"/>
                                <w:caps/>
                                <w:color w:val="000000" w:themeColor="text1"/>
                              </w:rPr>
                            </w:pPr>
                            <w:r w:rsidRPr="00C63CBA">
                              <w:rPr>
                                <w:rFonts w:ascii="CeraGR-Medium" w:hAnsi="CeraGR-Medium"/>
                                <w:b w:val="0"/>
                                <w:color w:val="000000" w:themeColor="text1"/>
                              </w:rPr>
                              <w:t>My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margin-left:-72.6pt;margin-top:-51.75pt;width:225pt;height:2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" filled="f">
                <v:stroke joinstyle="miter"/>
                <v:textbox>
                  <w:txbxContent>
                    <w:p w:rsidR="0089373E" w:rsidRPr="00C63CBA" w:rsidRDefault="008F307C" w:rsidP="00C9390E">
                      <w:pPr>
                        <w:pStyle w:val="HEADLINE01"/>
                        <w:rPr>
                          <w:rFonts w:ascii="CeraGR-Medium" w:hAnsi="CeraGR-Medium"/>
                          <w:b w:val="0"/>
                          <w:caps/>
                          <w:color w:val="000000" w:themeColor="text1"/>
                        </w:rPr>
                      </w:pPr>
                      <w:r w:rsidRPr="00C63CBA">
                        <w:rPr>
                          <w:rFonts w:ascii="CeraGR-Medium" w:hAnsi="CeraGR-Medium"/>
                          <w:b w:val="0"/>
                          <w:color w:val="000000" w:themeColor="text1"/>
                        </w:rPr>
                        <w:t>My Team</w:t>
                      </w:r>
                    </w:p>
                  </w:txbxContent>
                </v:textbox>
              </v:roundrect>
            </w:pict>
          </mc:Fallback>
        </mc:AlternateContent>
      </w:r>
      <w:r w:rsidR="00162810" w:rsidRPr="0044190D">
        <w:rPr>
          <w:noProof/>
          <w:szCs w:val="20"/>
        </w:rPr>
        <mc:AlternateContent>
          <mc:Choice Requires="wps">
            <w:drawing>
              <wp:anchor distT="0" distB="0" distL="114300" distR="114300" simplePos="0" relativeHeight="251692032" behindDoc="0" locked="0" layoutInCell="1" allowOverlap="1" wp14:anchorId="0C6D90CF" wp14:editId="6258FB69">
                <wp:simplePos x="0" y="0"/>
                <wp:positionH relativeFrom="column">
                  <wp:posOffset>2474899</wp:posOffset>
                </wp:positionH>
                <wp:positionV relativeFrom="paragraph">
                  <wp:posOffset>-666750</wp:posOffset>
                </wp:positionV>
                <wp:extent cx="2857500" cy="314325"/>
                <wp:effectExtent l="0" t="0" r="19050" b="28575"/>
                <wp:wrapNone/>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ound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190D" w:rsidRPr="00C63CBA" w:rsidRDefault="0044190D" w:rsidP="0044190D">
                            <w:pPr>
                              <w:pStyle w:val="HEADLINE01"/>
                              <w:rPr>
                                <w:rFonts w:ascii="CeraGR-Medium" w:hAnsi="CeraGR-Medium"/>
                                <w:b w:val="0"/>
                                <w:caps/>
                                <w:color w:val="000000" w:themeColor="text1"/>
                              </w:rPr>
                            </w:pPr>
                            <w:r w:rsidRPr="00C63CBA">
                              <w:rPr>
                                <w:rFonts w:ascii="CeraGR-Medium" w:hAnsi="CeraGR-Medium"/>
                                <w:b w:val="0"/>
                                <w:color w:val="000000" w:themeColor="text1"/>
                              </w:rPr>
                              <w:t>Contact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margin-left:194.85pt;margin-top:-52.5pt;width:22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" filled="f">
                <v:stroke joinstyle="miter"/>
                <v:textbox>
                  <w:txbxContent>
                    <w:p w:rsidR="0044190D" w:rsidRPr="00C63CBA" w:rsidRDefault="0044190D" w:rsidP="0044190D">
                      <w:pPr>
                        <w:pStyle w:val="HEADLINE01"/>
                        <w:rPr>
                          <w:rFonts w:ascii="CeraGR-Medium" w:hAnsi="CeraGR-Medium"/>
                          <w:b w:val="0"/>
                          <w:caps/>
                          <w:color w:val="000000" w:themeColor="text1"/>
                        </w:rPr>
                      </w:pPr>
                      <w:r w:rsidRPr="00C63CBA">
                        <w:rPr>
                          <w:rFonts w:ascii="CeraGR-Medium" w:hAnsi="CeraGR-Medium"/>
                          <w:b w:val="0"/>
                          <w:color w:val="000000" w:themeColor="text1"/>
                        </w:rPr>
                        <w:t>Contact Information</w:t>
                      </w:r>
                    </w:p>
                  </w:txbxContent>
                </v:textbox>
              </v:roundrect>
            </w:pict>
          </mc:Fallback>
        </mc:AlternateContent>
      </w:r>
      <w:r w:rsidR="00162810">
        <w:rPr>
          <w:noProof/>
          <w:szCs w:val="20"/>
        </w:rPr>
        <mc:AlternateContent>
          <mc:Choice Requires="wps">
            <w:drawing>
              <wp:anchor distT="0" distB="0" distL="114300" distR="114300" simplePos="0" relativeHeight="251802624" behindDoc="1" locked="0" layoutInCell="1" allowOverlap="1" wp14:anchorId="0AB1DD6A" wp14:editId="6487DF0E">
                <wp:simplePos x="0" y="0"/>
                <wp:positionH relativeFrom="column">
                  <wp:posOffset>2370455</wp:posOffset>
                </wp:positionH>
                <wp:positionV relativeFrom="paragraph">
                  <wp:posOffset>-773430</wp:posOffset>
                </wp:positionV>
                <wp:extent cx="3058795" cy="7463155"/>
                <wp:effectExtent l="0" t="0" r="27305" b="23495"/>
                <wp:wrapNone/>
                <wp:docPr id="59" name="Rectangle 33" descr="Woven ma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7463155"/>
                        </a:xfrm>
                        <a:prstGeom prst="rect">
                          <a:avLst/>
                        </a:pr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alt="Woven mat" style="position:absolute;margin-left:186.65pt;margin-top:-60.9pt;width:240.85pt;height:587.6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" fillcolor="white [3201]" strokecolor="black [3200]" strokeweight="2pt"/>
            </w:pict>
          </mc:Fallback>
        </mc:AlternateContent>
      </w:r>
      <w:r w:rsidR="00154AE6">
        <w:rPr>
          <w:noProof/>
          <w:szCs w:val="20"/>
        </w:rPr>
        <mc:AlternateContent>
          <mc:Choice Requires="wps">
            <w:drawing>
              <wp:anchor distT="0" distB="0" distL="114300" distR="114300" simplePos="0" relativeHeight="251800576" behindDoc="1" locked="0" layoutInCell="1" allowOverlap="1" wp14:anchorId="4B851B17" wp14:editId="4C6D16A0">
                <wp:simplePos x="0" y="0"/>
                <wp:positionH relativeFrom="column">
                  <wp:posOffset>-1025856</wp:posOffset>
                </wp:positionH>
                <wp:positionV relativeFrom="paragraph">
                  <wp:posOffset>-781050</wp:posOffset>
                </wp:positionV>
                <wp:extent cx="3058795" cy="7463155"/>
                <wp:effectExtent l="0" t="0" r="27305" b="23495"/>
                <wp:wrapNone/>
                <wp:docPr id="42" name="Rectangle 33" descr="Woven ma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7463155"/>
                        </a:xfrm>
                        <a:prstGeom prst="rect">
                          <a:avLst/>
                        </a:pr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alt="Woven mat" style="position:absolute;margin-left:-80.8pt;margin-top:-61.5pt;width:240.85pt;height:587.6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" fillcolor="white [3201]" strokecolor="black [3200]" strokeweight="2pt"/>
            </w:pict>
          </mc:Fallback>
        </mc:AlternateContent>
      </w:r>
    </w:p>
    <w:p w:rsidR="0044190D" w:rsidRPr="0044190D" w:rsidRDefault="000A5AE6" w:rsidP="0044190D">
      <w:r>
        <w:rPr>
          <w:noProof/>
        </w:rPr>
        <w:drawing>
          <wp:anchor distT="0" distB="0" distL="114300" distR="114300" simplePos="0" relativeHeight="251827200" behindDoc="0" locked="0" layoutInCell="1" allowOverlap="1" wp14:anchorId="764C8D7C" wp14:editId="71DCC3D5">
            <wp:simplePos x="0" y="0"/>
            <wp:positionH relativeFrom="column">
              <wp:posOffset>6330315</wp:posOffset>
            </wp:positionH>
            <wp:positionV relativeFrom="paragraph">
              <wp:posOffset>64135</wp:posOffset>
            </wp:positionV>
            <wp:extent cx="1892300" cy="1428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0" cy="1428750"/>
                    </a:xfrm>
                    <a:prstGeom prst="rect">
                      <a:avLst/>
                    </a:prstGeom>
                    <a:noFill/>
                  </pic:spPr>
                </pic:pic>
              </a:graphicData>
            </a:graphic>
            <wp14:sizeRelH relativeFrom="margin">
              <wp14:pctWidth>0</wp14:pctWidth>
            </wp14:sizeRelH>
            <wp14:sizeRelV relativeFrom="margin">
              <wp14:pctHeight>0</wp14:pctHeight>
            </wp14:sizeRelV>
          </wp:anchor>
        </w:drawing>
      </w:r>
    </w:p>
    <w:p w:rsidR="0044190D" w:rsidRPr="0044190D" w:rsidRDefault="0044190D" w:rsidP="0044190D"/>
    <w:p w:rsidR="0044190D" w:rsidRDefault="0044190D" w:rsidP="00CF74CF">
      <w:pPr>
        <w:tabs>
          <w:tab w:val="left" w:pos="3780"/>
          <w:tab w:val="left" w:pos="9180"/>
        </w:tabs>
      </w:pPr>
    </w:p>
    <w:p w:rsidR="0044190D" w:rsidRDefault="00F41193" w:rsidP="006A1A4A">
      <w:pPr>
        <w:tabs>
          <w:tab w:val="left" w:pos="4350"/>
          <w:tab w:val="left" w:pos="10380"/>
        </w:tabs>
      </w:pPr>
      <w:r>
        <w:rPr>
          <w:noProof/>
          <w:szCs w:val="20"/>
        </w:rPr>
        <mc:AlternateContent>
          <mc:Choice Requires="wps">
            <w:drawing>
              <wp:anchor distT="0" distB="0" distL="114300" distR="114300" simplePos="0" relativeHeight="251817984" behindDoc="0" locked="0" layoutInCell="1" allowOverlap="1" wp14:anchorId="4CB98862" wp14:editId="04B1FBC9">
                <wp:simplePos x="0" y="0"/>
                <wp:positionH relativeFrom="column">
                  <wp:posOffset>4478572</wp:posOffset>
                </wp:positionH>
                <wp:positionV relativeFrom="paragraph">
                  <wp:posOffset>14577</wp:posOffset>
                </wp:positionV>
                <wp:extent cx="45719" cy="63556"/>
                <wp:effectExtent l="0" t="0" r="12065" b="12700"/>
                <wp:wrapNone/>
                <wp:docPr id="3" name="Text Box 3"/>
                <wp:cNvGraphicFramePr/>
                <a:graphic xmlns:a="http://schemas.openxmlformats.org/drawingml/2006/main">
                  <a:graphicData uri="http://schemas.microsoft.com/office/word/2010/wordprocessingShape">
                    <wps:wsp>
                      <wps:cNvSpPr txBox="1"/>
                      <wps:spPr>
                        <a:xfrm>
                          <a:off x="0" y="0"/>
                          <a:ext cx="45719" cy="635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1193" w:rsidRDefault="00F411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1" type="#_x0000_t202" style="position:absolute;margin-left:352.65pt;margin-top:1.15pt;width:3.6pt;height:5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" fillcolor="white [3201]" strokeweight=".5pt">
                <v:textbox>
                  <w:txbxContent>
                    <w:p w:rsidR="00F41193" w:rsidRDefault="00F41193"/>
                  </w:txbxContent>
                </v:textbox>
              </v:shape>
            </w:pict>
          </mc:Fallback>
        </mc:AlternateContent>
      </w:r>
      <w:r w:rsidR="00226A02">
        <w:rPr>
          <w:noProof/>
          <w:szCs w:val="20"/>
        </w:rPr>
        <w:drawing>
          <wp:anchor distT="0" distB="0" distL="114300" distR="114300" simplePos="0" relativeHeight="251696127" behindDoc="0" locked="0" layoutInCell="1" allowOverlap="1" wp14:anchorId="3B14FBE0" wp14:editId="2F0FA082">
            <wp:simplePos x="0" y="0"/>
            <wp:positionH relativeFrom="column">
              <wp:posOffset>2672715</wp:posOffset>
            </wp:positionH>
            <wp:positionV relativeFrom="paragraph">
              <wp:posOffset>153670</wp:posOffset>
            </wp:positionV>
            <wp:extent cx="419100" cy="4191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r w:rsidR="00226A02">
        <w:rPr>
          <w:noProof/>
        </w:rPr>
        <mc:AlternateContent>
          <mc:Choice Requires="wps">
            <w:drawing>
              <wp:anchor distT="0" distB="0" distL="114300" distR="114300" simplePos="0" relativeHeight="251702272" behindDoc="0" locked="0" layoutInCell="1" allowOverlap="1" wp14:anchorId="058D76CB" wp14:editId="1F12FBE0">
                <wp:simplePos x="0" y="0"/>
                <wp:positionH relativeFrom="column">
                  <wp:posOffset>3124835</wp:posOffset>
                </wp:positionH>
                <wp:positionV relativeFrom="paragraph">
                  <wp:posOffset>167640</wp:posOffset>
                </wp:positionV>
                <wp:extent cx="2105025" cy="397510"/>
                <wp:effectExtent l="0" t="0" r="0" b="254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97510"/>
                        </a:xfrm>
                        <a:prstGeom prst="rect">
                          <a:avLst/>
                        </a:prstGeom>
                        <a:noFill/>
                        <a:ln w="9525">
                          <a:noFill/>
                          <a:miter lim="800000"/>
                          <a:headEnd/>
                          <a:tailEnd/>
                        </a:ln>
                      </wps:spPr>
                      <wps:txbx>
                        <w:txbxContent>
                          <w:p w:rsidR="00B63F78" w:rsidRPr="00C63CBA" w:rsidRDefault="00B63F78">
                            <w:pPr>
                              <w:rPr>
                                <w:rFonts w:ascii="CeraGR-Light" w:hAnsi="CeraGR-Light"/>
                                <w:sz w:val="16"/>
                                <w:szCs w:val="20"/>
                              </w:rPr>
                            </w:pPr>
                            <w:r w:rsidRPr="00C63CBA">
                              <w:rPr>
                                <w:rFonts w:ascii="CeraGR-Light" w:hAnsi="CeraGR-Light"/>
                                <w:sz w:val="16"/>
                                <w:szCs w:val="20"/>
                              </w:rPr>
                              <w:t>Add you</w:t>
                            </w:r>
                            <w:r w:rsidR="000671C2">
                              <w:rPr>
                                <w:rFonts w:ascii="CeraGR-Light" w:hAnsi="CeraGR-Light"/>
                                <w:sz w:val="16"/>
                                <w:szCs w:val="20"/>
                              </w:rPr>
                              <w:t>r</w:t>
                            </w:r>
                            <w:r w:rsidRPr="00C63CBA">
                              <w:rPr>
                                <w:rFonts w:ascii="CeraGR-Light" w:hAnsi="CeraGR-Light"/>
                                <w:sz w:val="16"/>
                                <w:szCs w:val="20"/>
                              </w:rPr>
                              <w:t xml:space="preserve"> Facebook name or the name of a Facebook group they can follow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6.05pt;margin-top:13.2pt;width:165.75pt;height:3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" filled="f" stroked="f">
                <v:textbox>
                  <w:txbxContent>
                    <w:p w:rsidR="00B63F78" w:rsidRPr="00C63CBA" w:rsidRDefault="00B63F78">
                      <w:pPr>
                        <w:rPr>
                          <w:rFonts w:ascii="CeraGR-Light" w:hAnsi="CeraGR-Light"/>
                          <w:sz w:val="16"/>
                          <w:szCs w:val="20"/>
                        </w:rPr>
                      </w:pPr>
                      <w:r w:rsidRPr="00C63CBA">
                        <w:rPr>
                          <w:rFonts w:ascii="CeraGR-Light" w:hAnsi="CeraGR-Light"/>
                          <w:sz w:val="16"/>
                          <w:szCs w:val="20"/>
                        </w:rPr>
                        <w:t>Add you</w:t>
                      </w:r>
                      <w:r w:rsidR="000671C2">
                        <w:rPr>
                          <w:rFonts w:ascii="CeraGR-Light" w:hAnsi="CeraGR-Light"/>
                          <w:sz w:val="16"/>
                          <w:szCs w:val="20"/>
                        </w:rPr>
                        <w:t>r</w:t>
                      </w:r>
                      <w:r w:rsidRPr="00C63CBA">
                        <w:rPr>
                          <w:rFonts w:ascii="CeraGR-Light" w:hAnsi="CeraGR-Light"/>
                          <w:sz w:val="16"/>
                          <w:szCs w:val="20"/>
                        </w:rPr>
                        <w:t xml:space="preserve"> Facebook name or the name of a Facebook group they can follow</w:t>
                      </w:r>
                    </w:p>
                  </w:txbxContent>
                </v:textbox>
              </v:shape>
            </w:pict>
          </mc:Fallback>
        </mc:AlternateContent>
      </w:r>
      <w:r w:rsidR="00226A02">
        <w:rPr>
          <w:noProof/>
          <w:szCs w:val="20"/>
        </w:rPr>
        <w:drawing>
          <wp:anchor distT="0" distB="0" distL="114300" distR="114300" simplePos="0" relativeHeight="251703295" behindDoc="0" locked="0" layoutInCell="1" allowOverlap="1" wp14:anchorId="365587B5" wp14:editId="0A440199">
            <wp:simplePos x="0" y="0"/>
            <wp:positionH relativeFrom="column">
              <wp:posOffset>2664460</wp:posOffset>
            </wp:positionH>
            <wp:positionV relativeFrom="paragraph">
              <wp:posOffset>1250950</wp:posOffset>
            </wp:positionV>
            <wp:extent cx="419100" cy="4191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r w:rsidR="00226A02">
        <w:rPr>
          <w:noProof/>
          <w:szCs w:val="20"/>
        </w:rPr>
        <w:drawing>
          <wp:anchor distT="0" distB="0" distL="114300" distR="114300" simplePos="0" relativeHeight="251699200" behindDoc="0" locked="0" layoutInCell="1" allowOverlap="1" wp14:anchorId="6DFE1210" wp14:editId="4707D497">
            <wp:simplePos x="0" y="0"/>
            <wp:positionH relativeFrom="column">
              <wp:posOffset>2672715</wp:posOffset>
            </wp:positionH>
            <wp:positionV relativeFrom="paragraph">
              <wp:posOffset>709930</wp:posOffset>
            </wp:positionV>
            <wp:extent cx="409575" cy="409575"/>
            <wp:effectExtent l="0" t="0" r="9525" b="952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226A02">
        <w:rPr>
          <w:noProof/>
        </w:rPr>
        <mc:AlternateContent>
          <mc:Choice Requires="wps">
            <w:drawing>
              <wp:anchor distT="0" distB="0" distL="114300" distR="114300" simplePos="0" relativeHeight="251704320" behindDoc="0" locked="0" layoutInCell="1" allowOverlap="1" wp14:anchorId="12738A89" wp14:editId="75966FE6">
                <wp:simplePos x="0" y="0"/>
                <wp:positionH relativeFrom="column">
                  <wp:posOffset>3132455</wp:posOffset>
                </wp:positionH>
                <wp:positionV relativeFrom="paragraph">
                  <wp:posOffset>716915</wp:posOffset>
                </wp:positionV>
                <wp:extent cx="2105025" cy="381635"/>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81635"/>
                        </a:xfrm>
                        <a:prstGeom prst="rect">
                          <a:avLst/>
                        </a:prstGeom>
                        <a:noFill/>
                        <a:ln w="9525">
                          <a:noFill/>
                          <a:miter lim="800000"/>
                          <a:headEnd/>
                          <a:tailEnd/>
                        </a:ln>
                      </wps:spPr>
                      <wps:txbx>
                        <w:txbxContent>
                          <w:p w:rsidR="00B63F78" w:rsidRPr="00C63CBA" w:rsidRDefault="00B63F78" w:rsidP="00B63F78">
                            <w:pPr>
                              <w:rPr>
                                <w:rFonts w:ascii="CeraGR-Light" w:hAnsi="CeraGR-Light"/>
                                <w:sz w:val="18"/>
                                <w:szCs w:val="18"/>
                              </w:rPr>
                            </w:pPr>
                            <w:r w:rsidRPr="00C63CBA">
                              <w:rPr>
                                <w:rFonts w:ascii="CeraGR-Light" w:hAnsi="CeraGR-Light"/>
                                <w:sz w:val="18"/>
                                <w:szCs w:val="18"/>
                              </w:rPr>
                              <w:t>Put your Twitter handle here and tweet updates about your trip.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6.65pt;margin-top:56.45pt;width:165.75pt;height:30.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" filled="f" stroked="f">
                <v:textbox>
                  <w:txbxContent>
                    <w:p w:rsidR="00B63F78" w:rsidRPr="00C63CBA" w:rsidRDefault="00B63F78" w:rsidP="00B63F78">
                      <w:pPr>
                        <w:rPr>
                          <w:rFonts w:ascii="CeraGR-Light" w:hAnsi="CeraGR-Light"/>
                          <w:sz w:val="18"/>
                          <w:szCs w:val="18"/>
                        </w:rPr>
                      </w:pPr>
                      <w:r w:rsidRPr="00C63CBA">
                        <w:rPr>
                          <w:rFonts w:ascii="CeraGR-Light" w:hAnsi="CeraGR-Light"/>
                          <w:sz w:val="18"/>
                          <w:szCs w:val="18"/>
                        </w:rPr>
                        <w:t>Put your Twitter handle here and tweet updates about your trip.</w:t>
                      </w:r>
                    </w:p>
                  </w:txbxContent>
                </v:textbox>
              </v:shape>
            </w:pict>
          </mc:Fallback>
        </mc:AlternateContent>
      </w:r>
      <w:r w:rsidR="0044190D">
        <w:tab/>
      </w:r>
      <w:r w:rsidR="006A1A4A">
        <w:tab/>
      </w:r>
    </w:p>
    <w:p w:rsidR="001F20B1" w:rsidRDefault="001F20B1" w:rsidP="001F20B1">
      <w:pPr>
        <w:rPr>
          <w:rFonts w:ascii="Arial" w:hAnsi="Arial" w:cs="Arial"/>
          <w:color w:val="222222"/>
          <w:lang w:val="en"/>
        </w:rPr>
      </w:pPr>
    </w:p>
    <w:p w:rsidR="009E263B" w:rsidRDefault="0076699F" w:rsidP="00CF74CF">
      <w:pPr>
        <w:tabs>
          <w:tab w:val="left" w:pos="3780"/>
          <w:tab w:val="left" w:pos="9180"/>
        </w:tabs>
      </w:pPr>
      <w:r>
        <w:rPr>
          <w:noProof/>
          <w:szCs w:val="20"/>
        </w:rPr>
        <mc:AlternateContent>
          <mc:Choice Requires="wps">
            <w:drawing>
              <wp:anchor distT="0" distB="0" distL="114300" distR="114300" simplePos="0" relativeHeight="251746304" behindDoc="0" locked="0" layoutInCell="1" allowOverlap="1" wp14:anchorId="3B9825C8" wp14:editId="56EE454B">
                <wp:simplePos x="0" y="0"/>
                <wp:positionH relativeFrom="column">
                  <wp:posOffset>-790575</wp:posOffset>
                </wp:positionH>
                <wp:positionV relativeFrom="paragraph">
                  <wp:posOffset>2252345</wp:posOffset>
                </wp:positionV>
                <wp:extent cx="2600325" cy="2443480"/>
                <wp:effectExtent l="0" t="0" r="9525"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43480"/>
                        </a:xfrm>
                        <a:prstGeom prst="rect">
                          <a:avLst/>
                        </a:prstGeom>
                        <a:solidFill>
                          <a:sysClr val="window" lastClr="FFFFFF">
                            <a:lumMod val="50000"/>
                            <a:alpha val="55000"/>
                          </a:sysClr>
                        </a:solidFill>
                        <a:ln w="50800">
                          <a:noFill/>
                          <a:miter lim="800000"/>
                          <a:headEnd/>
                          <a:tailEnd/>
                        </a:ln>
                      </wps:spPr>
                      <wps:txbx>
                        <w:txbxContent>
                          <w:p w:rsidR="003A70A9" w:rsidRPr="002624DE" w:rsidRDefault="003A70A9" w:rsidP="003A70A9">
                            <w:pPr>
                              <w:rPr>
                                <w:color w:val="333333"/>
                                <w:sz w:val="20"/>
                              </w:rPr>
                            </w:pPr>
                          </w:p>
                          <w:p w:rsidR="003A70A9" w:rsidRPr="002624DE" w:rsidRDefault="003A70A9" w:rsidP="003A70A9">
                            <w:pPr>
                              <w:rPr>
                                <w:color w:val="333333"/>
                                <w:sz w:val="20"/>
                              </w:rPr>
                            </w:pPr>
                          </w:p>
                          <w:p w:rsidR="003A70A9" w:rsidRPr="002624DE" w:rsidRDefault="003A70A9" w:rsidP="003A70A9">
                            <w:pPr>
                              <w:rPr>
                                <w:color w:val="333333"/>
                                <w:sz w:val="20"/>
                              </w:rPr>
                            </w:pPr>
                          </w:p>
                          <w:p w:rsidR="003A70A9" w:rsidRPr="002624DE" w:rsidRDefault="003A70A9" w:rsidP="003A70A9">
                            <w:pPr>
                              <w:rPr>
                                <w:color w:val="333333"/>
                                <w:sz w:val="20"/>
                              </w:rPr>
                            </w:pPr>
                          </w:p>
                          <w:p w:rsidR="00F136C5" w:rsidRDefault="00F136C5" w:rsidP="003A70A9">
                            <w:pPr>
                              <w:pStyle w:val="placephotohere"/>
                              <w:rPr>
                                <w:rFonts w:ascii="Tw Cen MT" w:hAnsi="Tw Cen MT"/>
                              </w:rPr>
                            </w:pPr>
                          </w:p>
                          <w:p w:rsidR="00F136C5" w:rsidRDefault="00F136C5" w:rsidP="003A70A9">
                            <w:pPr>
                              <w:pStyle w:val="placephotohere"/>
                              <w:rPr>
                                <w:rFonts w:ascii="Tw Cen MT" w:hAnsi="Tw Cen MT"/>
                              </w:rPr>
                            </w:pPr>
                          </w:p>
                          <w:p w:rsidR="003A70A9" w:rsidRPr="003932F8" w:rsidRDefault="003A70A9" w:rsidP="003A70A9">
                            <w:pPr>
                              <w:pStyle w:val="placephotohere"/>
                              <w:rPr>
                                <w:rFonts w:ascii="Tw Cen MT" w:hAnsi="Tw Cen MT"/>
                              </w:rPr>
                            </w:pPr>
                            <w:r w:rsidRPr="003932F8">
                              <w:rPr>
                                <w:rFonts w:ascii="Tw Cen MT" w:hAnsi="Tw Cen MT"/>
                              </w:rPr>
                              <w:t>You could place a picture of your destination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margin-left:-62.25pt;margin-top:177.35pt;width:204.75pt;height:192.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" fillcolor="#7f7f7f" stroked="f" strokeweight="4pt">
                <v:fill opacity="35980f"/>
                <v:textbox>
                  <w:txbxContent>
                    <w:p w:rsidR="003A70A9" w:rsidRPr="002624DE" w:rsidRDefault="003A70A9" w:rsidP="003A70A9">
                      <w:pPr>
                        <w:rPr>
                          <w:color w:val="333333"/>
                          <w:sz w:val="20"/>
                        </w:rPr>
                      </w:pPr>
                    </w:p>
                    <w:p w:rsidR="003A70A9" w:rsidRPr="002624DE" w:rsidRDefault="003A70A9" w:rsidP="003A70A9">
                      <w:pPr>
                        <w:rPr>
                          <w:color w:val="333333"/>
                          <w:sz w:val="20"/>
                        </w:rPr>
                      </w:pPr>
                    </w:p>
                    <w:p w:rsidR="003A70A9" w:rsidRPr="002624DE" w:rsidRDefault="003A70A9" w:rsidP="003A70A9">
                      <w:pPr>
                        <w:rPr>
                          <w:color w:val="333333"/>
                          <w:sz w:val="20"/>
                        </w:rPr>
                      </w:pPr>
                    </w:p>
                    <w:p w:rsidR="003A70A9" w:rsidRPr="002624DE" w:rsidRDefault="003A70A9" w:rsidP="003A70A9">
                      <w:pPr>
                        <w:rPr>
                          <w:color w:val="333333"/>
                          <w:sz w:val="20"/>
                        </w:rPr>
                      </w:pPr>
                    </w:p>
                    <w:p w:rsidR="00F136C5" w:rsidRDefault="00F136C5" w:rsidP="003A70A9">
                      <w:pPr>
                        <w:pStyle w:val="placephotohere"/>
                        <w:rPr>
                          <w:rFonts w:ascii="Tw Cen MT" w:hAnsi="Tw Cen MT"/>
                        </w:rPr>
                      </w:pPr>
                    </w:p>
                    <w:p w:rsidR="00F136C5" w:rsidRDefault="00F136C5" w:rsidP="003A70A9">
                      <w:pPr>
                        <w:pStyle w:val="placephotohere"/>
                        <w:rPr>
                          <w:rFonts w:ascii="Tw Cen MT" w:hAnsi="Tw Cen MT"/>
                        </w:rPr>
                      </w:pPr>
                    </w:p>
                    <w:p w:rsidR="003A70A9" w:rsidRPr="003932F8" w:rsidRDefault="003A70A9" w:rsidP="003A70A9">
                      <w:pPr>
                        <w:pStyle w:val="placephotohere"/>
                        <w:rPr>
                          <w:rFonts w:ascii="Tw Cen MT" w:hAnsi="Tw Cen MT"/>
                        </w:rPr>
                      </w:pPr>
                      <w:r w:rsidRPr="003932F8">
                        <w:rPr>
                          <w:rFonts w:ascii="Tw Cen MT" w:hAnsi="Tw Cen MT"/>
                        </w:rPr>
                        <w:t>You could place a picture of your destination here.</w:t>
                      </w:r>
                    </w:p>
                  </w:txbxContent>
                </v:textbox>
              </v:shape>
            </w:pict>
          </mc:Fallback>
        </mc:AlternateContent>
      </w:r>
      <w:r>
        <w:rPr>
          <w:noProof/>
          <w:szCs w:val="20"/>
        </w:rPr>
        <mc:AlternateContent>
          <mc:Choice Requires="wps">
            <w:drawing>
              <wp:anchor distT="0" distB="0" distL="114300" distR="114300" simplePos="0" relativeHeight="251649024" behindDoc="0" locked="0" layoutInCell="1" allowOverlap="1" wp14:anchorId="6F805A08" wp14:editId="2A0AE76F">
                <wp:simplePos x="0" y="0"/>
                <wp:positionH relativeFrom="column">
                  <wp:posOffset>-857250</wp:posOffset>
                </wp:positionH>
                <wp:positionV relativeFrom="paragraph">
                  <wp:posOffset>4697095</wp:posOffset>
                </wp:positionV>
                <wp:extent cx="2752725" cy="266700"/>
                <wp:effectExtent l="0" t="0" r="0" b="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73E" w:rsidRPr="003A70A9" w:rsidRDefault="0044190D" w:rsidP="003A70A9">
                            <w:pPr>
                              <w:pStyle w:val="Picturecaption01"/>
                              <w:rPr>
                                <w:rFonts w:ascii="Tw Cen MT" w:hAnsi="Tw Cen MT"/>
                              </w:rPr>
                            </w:pPr>
                            <w:r>
                              <w:rPr>
                                <w:rFonts w:ascii="Tw Cen MT" w:hAnsi="Tw Cen MT"/>
                                <w:color w:val="000000" w:themeColor="text1"/>
                              </w:rPr>
                              <w:t>You can add a caption for your photo here!</w:t>
                            </w:r>
                            <w:r>
                              <w:rPr>
                                <w:rFonts w:ascii="Tw Cen MT" w:hAnsi="Tw Cen M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margin-left:-67.5pt;margin-top:369.85pt;width:216.7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" filled="f" stroked="f">
                <v:textbox>
                  <w:txbxContent>
                    <w:p w:rsidR="0089373E" w:rsidRPr="003A70A9" w:rsidRDefault="0044190D" w:rsidP="003A70A9">
                      <w:pPr>
                        <w:pStyle w:val="Picturecaption01"/>
                        <w:rPr>
                          <w:rFonts w:ascii="Tw Cen MT" w:hAnsi="Tw Cen MT"/>
                        </w:rPr>
                      </w:pPr>
                      <w:r>
                        <w:rPr>
                          <w:rFonts w:ascii="Tw Cen MT" w:hAnsi="Tw Cen MT"/>
                          <w:color w:val="000000" w:themeColor="text1"/>
                        </w:rPr>
                        <w:t>You can add a caption for your photo here!</w:t>
                      </w:r>
                      <w:r>
                        <w:rPr>
                          <w:rFonts w:ascii="Tw Cen MT" w:hAnsi="Tw Cen MT"/>
                        </w:rPr>
                        <w:t xml:space="preserve"> </w:t>
                      </w:r>
                    </w:p>
                  </w:txbxContent>
                </v:textbox>
              </v:shape>
            </w:pict>
          </mc:Fallback>
        </mc:AlternateContent>
      </w:r>
      <w:r w:rsidR="00B7080A">
        <w:rPr>
          <w:noProof/>
        </w:rPr>
        <mc:AlternateContent>
          <mc:Choice Requires="wps">
            <w:drawing>
              <wp:anchor distT="0" distB="0" distL="114300" distR="114300" simplePos="0" relativeHeight="251706368" behindDoc="0" locked="0" layoutInCell="1" allowOverlap="1" wp14:anchorId="7F5D50FB" wp14:editId="39F8AE36">
                <wp:simplePos x="0" y="0"/>
                <wp:positionH relativeFrom="column">
                  <wp:posOffset>3134802</wp:posOffset>
                </wp:positionH>
                <wp:positionV relativeFrom="paragraph">
                  <wp:posOffset>928314</wp:posOffset>
                </wp:positionV>
                <wp:extent cx="2105025" cy="508883"/>
                <wp:effectExtent l="0" t="0" r="0" b="571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08883"/>
                        </a:xfrm>
                        <a:prstGeom prst="rect">
                          <a:avLst/>
                        </a:prstGeom>
                        <a:noFill/>
                        <a:ln w="9525">
                          <a:noFill/>
                          <a:miter lim="800000"/>
                          <a:headEnd/>
                          <a:tailEnd/>
                        </a:ln>
                      </wps:spPr>
                      <wps:txbx>
                        <w:txbxContent>
                          <w:p w:rsidR="00B63F78" w:rsidRPr="00C63CBA" w:rsidRDefault="00B63F78" w:rsidP="00B63F78">
                            <w:pPr>
                              <w:rPr>
                                <w:rFonts w:ascii="CeraGR-Light" w:hAnsi="CeraGR-Light"/>
                                <w:sz w:val="20"/>
                                <w:szCs w:val="20"/>
                              </w:rPr>
                            </w:pPr>
                            <w:r w:rsidRPr="00C63CBA">
                              <w:rPr>
                                <w:rFonts w:ascii="CeraGR-Light" w:hAnsi="CeraGR-Light"/>
                                <w:sz w:val="18"/>
                                <w:szCs w:val="20"/>
                              </w:rPr>
                              <w:t xml:space="preserve">Put your Instagram handle here and post pics of </w:t>
                            </w:r>
                            <w:r w:rsidRPr="00887F76">
                              <w:rPr>
                                <w:rFonts w:ascii="CeraGR-Light" w:hAnsi="CeraGR-Light"/>
                                <w:sz w:val="18"/>
                                <w:szCs w:val="20"/>
                              </w:rPr>
                              <w:t xml:space="preserve">your </w:t>
                            </w:r>
                            <w:r w:rsidR="00B7080A" w:rsidRPr="00887F76">
                              <w:rPr>
                                <w:rFonts w:ascii="CeraGR-Light" w:hAnsi="CeraGR-Light"/>
                                <w:sz w:val="18"/>
                                <w:szCs w:val="20"/>
                              </w:rPr>
                              <w:t>team or</w:t>
                            </w:r>
                            <w:r w:rsidR="00B7080A">
                              <w:rPr>
                                <w:rFonts w:ascii="CeraGR-Light" w:hAnsi="CeraGR-Light"/>
                                <w:sz w:val="18"/>
                                <w:szCs w:val="20"/>
                              </w:rPr>
                              <w:t xml:space="preserve"> your </w:t>
                            </w:r>
                            <w:r w:rsidRPr="00C63CBA">
                              <w:rPr>
                                <w:rFonts w:ascii="CeraGR-Light" w:hAnsi="CeraGR-Light"/>
                                <w:sz w:val="18"/>
                                <w:szCs w:val="20"/>
                              </w:rPr>
                              <w:t>fundraising effort</w:t>
                            </w:r>
                            <w:r w:rsidR="00B7080A">
                              <w:rPr>
                                <w:rFonts w:ascii="CeraGR-Light" w:hAnsi="CeraGR-Light"/>
                                <w:sz w:val="18"/>
                                <w:szCs w:val="20"/>
                              </w:rPr>
                              <w:t xml:space="preserv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46.85pt;margin-top:73.1pt;width:165.75pt;height:40.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" filled="f" stroked="f">
                <v:textbox>
                  <w:txbxContent>
                    <w:p w:rsidR="00B63F78" w:rsidRPr="00C63CBA" w:rsidRDefault="00B63F78" w:rsidP="00B63F78">
                      <w:pPr>
                        <w:rPr>
                          <w:rFonts w:ascii="CeraGR-Light" w:hAnsi="CeraGR-Light"/>
                          <w:sz w:val="20"/>
                          <w:szCs w:val="20"/>
                        </w:rPr>
                      </w:pPr>
                      <w:r w:rsidRPr="00C63CBA">
                        <w:rPr>
                          <w:rFonts w:ascii="CeraGR-Light" w:hAnsi="CeraGR-Light"/>
                          <w:sz w:val="18"/>
                          <w:szCs w:val="20"/>
                        </w:rPr>
                        <w:t xml:space="preserve">Put your Instagram handle here and post pics of </w:t>
                      </w:r>
                      <w:r w:rsidRPr="00887F76">
                        <w:rPr>
                          <w:rFonts w:ascii="CeraGR-Light" w:hAnsi="CeraGR-Light"/>
                          <w:sz w:val="18"/>
                          <w:szCs w:val="20"/>
                        </w:rPr>
                        <w:t xml:space="preserve">your </w:t>
                      </w:r>
                      <w:r w:rsidR="00B7080A" w:rsidRPr="00887F76">
                        <w:rPr>
                          <w:rFonts w:ascii="CeraGR-Light" w:hAnsi="CeraGR-Light"/>
                          <w:sz w:val="18"/>
                          <w:szCs w:val="20"/>
                        </w:rPr>
                        <w:t>team or</w:t>
                      </w:r>
                      <w:r w:rsidR="00B7080A">
                        <w:rPr>
                          <w:rFonts w:ascii="CeraGR-Light" w:hAnsi="CeraGR-Light"/>
                          <w:sz w:val="18"/>
                          <w:szCs w:val="20"/>
                        </w:rPr>
                        <w:t xml:space="preserve"> your </w:t>
                      </w:r>
                      <w:r w:rsidRPr="00C63CBA">
                        <w:rPr>
                          <w:rFonts w:ascii="CeraGR-Light" w:hAnsi="CeraGR-Light"/>
                          <w:sz w:val="18"/>
                          <w:szCs w:val="20"/>
                        </w:rPr>
                        <w:t>fundraising effort</w:t>
                      </w:r>
                      <w:r w:rsidR="00B7080A">
                        <w:rPr>
                          <w:rFonts w:ascii="CeraGR-Light" w:hAnsi="CeraGR-Light"/>
                          <w:sz w:val="18"/>
                          <w:szCs w:val="20"/>
                        </w:rPr>
                        <w:t xml:space="preserve">s </w:t>
                      </w:r>
                    </w:p>
                  </w:txbxContent>
                </v:textbox>
              </v:shape>
            </w:pict>
          </mc:Fallback>
        </mc:AlternateContent>
      </w:r>
      <w:r w:rsidR="00546C01">
        <w:rPr>
          <w:noProof/>
        </w:rPr>
        <mc:AlternateContent>
          <mc:Choice Requires="wps">
            <w:drawing>
              <wp:anchor distT="0" distB="0" distL="114300" distR="114300" simplePos="0" relativeHeight="251708416" behindDoc="0" locked="0" layoutInCell="1" allowOverlap="1" wp14:anchorId="14401F5E" wp14:editId="7B001324">
                <wp:simplePos x="0" y="0"/>
                <wp:positionH relativeFrom="column">
                  <wp:posOffset>2476500</wp:posOffset>
                </wp:positionH>
                <wp:positionV relativeFrom="paragraph">
                  <wp:posOffset>1439352</wp:posOffset>
                </wp:positionV>
                <wp:extent cx="2857500" cy="1403985"/>
                <wp:effectExtent l="0" t="0" r="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3985"/>
                        </a:xfrm>
                        <a:prstGeom prst="rect">
                          <a:avLst/>
                        </a:prstGeom>
                        <a:noFill/>
                        <a:ln w="9525">
                          <a:noFill/>
                          <a:miter lim="800000"/>
                          <a:headEnd/>
                          <a:tailEnd/>
                        </a:ln>
                      </wps:spPr>
                      <wps:txbx>
                        <w:txbxContent>
                          <w:p w:rsidR="00B63F78" w:rsidRPr="00C63CBA" w:rsidRDefault="00B63F78" w:rsidP="00B63F78">
                            <w:pPr>
                              <w:rPr>
                                <w:rFonts w:ascii="CeraGR-Light" w:hAnsi="CeraGR-Light"/>
                                <w:sz w:val="20"/>
                                <w:szCs w:val="18"/>
                              </w:rPr>
                            </w:pPr>
                            <w:r w:rsidRPr="00C63CBA">
                              <w:rPr>
                                <w:rFonts w:ascii="CeraGR-Light" w:hAnsi="CeraGR-Light"/>
                                <w:sz w:val="20"/>
                                <w:szCs w:val="18"/>
                              </w:rPr>
                              <w:t>If you put down your name or hand</w:t>
                            </w:r>
                            <w:r w:rsidR="00B7080A">
                              <w:rPr>
                                <w:rFonts w:ascii="CeraGR-Light" w:hAnsi="CeraGR-Light"/>
                                <w:sz w:val="20"/>
                                <w:szCs w:val="18"/>
                              </w:rPr>
                              <w:t>le</w:t>
                            </w:r>
                            <w:r w:rsidRPr="00C63CBA">
                              <w:rPr>
                                <w:rFonts w:ascii="CeraGR-Light" w:hAnsi="CeraGR-Light"/>
                                <w:sz w:val="20"/>
                                <w:szCs w:val="18"/>
                              </w:rPr>
                              <w:t xml:space="preserve"> for social media make sure you remember to post about your trip. Give your supporters updates and praise reports so they can stay in touch with you and your trip!</w:t>
                            </w:r>
                            <w:r w:rsidR="00546C01">
                              <w:rPr>
                                <w:rFonts w:ascii="CeraGR-Light" w:hAnsi="CeraGR-Light"/>
                                <w:sz w:val="20"/>
                                <w:szCs w:val="18"/>
                              </w:rPr>
                              <w:t xml:space="preserve"> Social media is one of the </w:t>
                            </w:r>
                            <w:r w:rsidR="00546C01" w:rsidRPr="00887F76">
                              <w:rPr>
                                <w:rFonts w:ascii="CeraGR-Light" w:hAnsi="CeraGR-Light"/>
                                <w:sz w:val="20"/>
                                <w:szCs w:val="18"/>
                              </w:rPr>
                              <w:t xml:space="preserve">strongest ways to communicate </w:t>
                            </w:r>
                            <w:r w:rsidR="00B7080A" w:rsidRPr="00887F76">
                              <w:rPr>
                                <w:rFonts w:ascii="CeraGR-Light" w:hAnsi="CeraGR-Light"/>
                                <w:sz w:val="20"/>
                                <w:szCs w:val="18"/>
                              </w:rPr>
                              <w:t>with</w:t>
                            </w:r>
                            <w:r w:rsidR="00546C01" w:rsidRPr="00887F76">
                              <w:rPr>
                                <w:rFonts w:ascii="CeraGR-Light" w:hAnsi="CeraGR-Light"/>
                                <w:sz w:val="20"/>
                                <w:szCs w:val="18"/>
                              </w:rPr>
                              <w:t xml:space="preserve"> donors </w:t>
                            </w:r>
                            <w:r w:rsidR="00B7080A" w:rsidRPr="00887F76">
                              <w:rPr>
                                <w:rFonts w:ascii="CeraGR-Light" w:hAnsi="CeraGR-Light"/>
                                <w:sz w:val="20"/>
                                <w:szCs w:val="18"/>
                              </w:rPr>
                              <w:t xml:space="preserve">and supporters </w:t>
                            </w:r>
                            <w:r w:rsidR="00546C01" w:rsidRPr="00887F76">
                              <w:rPr>
                                <w:rFonts w:ascii="CeraGR-Light" w:hAnsi="CeraGR-Light"/>
                                <w:sz w:val="20"/>
                                <w:szCs w:val="18"/>
                              </w:rPr>
                              <w:t>as</w:t>
                            </w:r>
                            <w:r w:rsidR="00546C01">
                              <w:rPr>
                                <w:rFonts w:ascii="CeraGR-Light" w:hAnsi="CeraGR-Light"/>
                                <w:sz w:val="20"/>
                                <w:szCs w:val="18"/>
                              </w:rPr>
                              <w:t xml:space="preserve"> technology is </w:t>
                            </w:r>
                            <w:r w:rsidR="00B7080A" w:rsidRPr="00887F76">
                              <w:rPr>
                                <w:rFonts w:ascii="CeraGR-Light" w:hAnsi="CeraGR-Light"/>
                                <w:sz w:val="20"/>
                                <w:szCs w:val="18"/>
                              </w:rPr>
                              <w:t>a</w:t>
                            </w:r>
                            <w:r w:rsidR="00B7080A">
                              <w:rPr>
                                <w:rFonts w:ascii="CeraGR-Light" w:hAnsi="CeraGR-Light"/>
                                <w:sz w:val="20"/>
                                <w:szCs w:val="18"/>
                              </w:rPr>
                              <w:t xml:space="preserve"> main focus of our day-to-</w:t>
                            </w:r>
                            <w:r w:rsidR="00546C01">
                              <w:rPr>
                                <w:rFonts w:ascii="CeraGR-Light" w:hAnsi="CeraGR-Light"/>
                                <w:sz w:val="20"/>
                                <w:szCs w:val="18"/>
                              </w:rPr>
                              <w:t xml:space="preserve">day lives. People love to see your updates through social media on their phones and computers.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195pt;margin-top:113.35pt;width:225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" filled="f" stroked="f">
                <v:textbox style="mso-fit-shape-to-text:t">
                  <w:txbxContent>
                    <w:p w:rsidR="00B63F78" w:rsidRPr="00C63CBA" w:rsidRDefault="00B63F78" w:rsidP="00B63F78">
                      <w:pPr>
                        <w:rPr>
                          <w:rFonts w:ascii="CeraGR-Light" w:hAnsi="CeraGR-Light"/>
                          <w:sz w:val="20"/>
                          <w:szCs w:val="18"/>
                        </w:rPr>
                      </w:pPr>
                      <w:r w:rsidRPr="00C63CBA">
                        <w:rPr>
                          <w:rFonts w:ascii="CeraGR-Light" w:hAnsi="CeraGR-Light"/>
                          <w:sz w:val="20"/>
                          <w:szCs w:val="18"/>
                        </w:rPr>
                        <w:t>If you put down your name or hand</w:t>
                      </w:r>
                      <w:r w:rsidR="00B7080A">
                        <w:rPr>
                          <w:rFonts w:ascii="CeraGR-Light" w:hAnsi="CeraGR-Light"/>
                          <w:sz w:val="20"/>
                          <w:szCs w:val="18"/>
                        </w:rPr>
                        <w:t>le</w:t>
                      </w:r>
                      <w:r w:rsidRPr="00C63CBA">
                        <w:rPr>
                          <w:rFonts w:ascii="CeraGR-Light" w:hAnsi="CeraGR-Light"/>
                          <w:sz w:val="20"/>
                          <w:szCs w:val="18"/>
                        </w:rPr>
                        <w:t xml:space="preserve"> for social media make sure you remember to post about your trip. Give your supporters updates and praise reports so they can stay in touch with you and your trip!</w:t>
                      </w:r>
                      <w:r w:rsidR="00546C01">
                        <w:rPr>
                          <w:rFonts w:ascii="CeraGR-Light" w:hAnsi="CeraGR-Light"/>
                          <w:sz w:val="20"/>
                          <w:szCs w:val="18"/>
                        </w:rPr>
                        <w:t xml:space="preserve"> Social media is one of the </w:t>
                      </w:r>
                      <w:r w:rsidR="00546C01" w:rsidRPr="00887F76">
                        <w:rPr>
                          <w:rFonts w:ascii="CeraGR-Light" w:hAnsi="CeraGR-Light"/>
                          <w:sz w:val="20"/>
                          <w:szCs w:val="18"/>
                        </w:rPr>
                        <w:t xml:space="preserve">strongest ways to communicate </w:t>
                      </w:r>
                      <w:r w:rsidR="00B7080A" w:rsidRPr="00887F76">
                        <w:rPr>
                          <w:rFonts w:ascii="CeraGR-Light" w:hAnsi="CeraGR-Light"/>
                          <w:sz w:val="20"/>
                          <w:szCs w:val="18"/>
                        </w:rPr>
                        <w:t>with</w:t>
                      </w:r>
                      <w:r w:rsidR="00546C01" w:rsidRPr="00887F76">
                        <w:rPr>
                          <w:rFonts w:ascii="CeraGR-Light" w:hAnsi="CeraGR-Light"/>
                          <w:sz w:val="20"/>
                          <w:szCs w:val="18"/>
                        </w:rPr>
                        <w:t xml:space="preserve"> donors </w:t>
                      </w:r>
                      <w:r w:rsidR="00B7080A" w:rsidRPr="00887F76">
                        <w:rPr>
                          <w:rFonts w:ascii="CeraGR-Light" w:hAnsi="CeraGR-Light"/>
                          <w:sz w:val="20"/>
                          <w:szCs w:val="18"/>
                        </w:rPr>
                        <w:t xml:space="preserve">and supporters </w:t>
                      </w:r>
                      <w:r w:rsidR="00546C01" w:rsidRPr="00887F76">
                        <w:rPr>
                          <w:rFonts w:ascii="CeraGR-Light" w:hAnsi="CeraGR-Light"/>
                          <w:sz w:val="20"/>
                          <w:szCs w:val="18"/>
                        </w:rPr>
                        <w:t>as</w:t>
                      </w:r>
                      <w:r w:rsidR="00546C01">
                        <w:rPr>
                          <w:rFonts w:ascii="CeraGR-Light" w:hAnsi="CeraGR-Light"/>
                          <w:sz w:val="20"/>
                          <w:szCs w:val="18"/>
                        </w:rPr>
                        <w:t xml:space="preserve"> technology is </w:t>
                      </w:r>
                      <w:r w:rsidR="00B7080A" w:rsidRPr="00887F76">
                        <w:rPr>
                          <w:rFonts w:ascii="CeraGR-Light" w:hAnsi="CeraGR-Light"/>
                          <w:sz w:val="20"/>
                          <w:szCs w:val="18"/>
                        </w:rPr>
                        <w:t>a</w:t>
                      </w:r>
                      <w:r w:rsidR="00B7080A">
                        <w:rPr>
                          <w:rFonts w:ascii="CeraGR-Light" w:hAnsi="CeraGR-Light"/>
                          <w:sz w:val="20"/>
                          <w:szCs w:val="18"/>
                        </w:rPr>
                        <w:t xml:space="preserve"> main focus of our day-to-</w:t>
                      </w:r>
                      <w:r w:rsidR="00546C01">
                        <w:rPr>
                          <w:rFonts w:ascii="CeraGR-Light" w:hAnsi="CeraGR-Light"/>
                          <w:sz w:val="20"/>
                          <w:szCs w:val="18"/>
                        </w:rPr>
                        <w:t xml:space="preserve">day lives. People love to see your updates through social media on their phones and computers. </w:t>
                      </w:r>
                    </w:p>
                  </w:txbxContent>
                </v:textbox>
              </v:shape>
            </w:pict>
          </mc:Fallback>
        </mc:AlternateContent>
      </w:r>
      <w:r w:rsidR="00546C01">
        <w:rPr>
          <w:rFonts w:ascii="Arial" w:hAnsi="Arial" w:cs="Arial"/>
          <w:noProof/>
          <w:color w:val="0000FF"/>
        </w:rPr>
        <mc:AlternateContent>
          <mc:Choice Requires="wps">
            <w:drawing>
              <wp:anchor distT="0" distB="0" distL="114300" distR="114300" simplePos="0" relativeHeight="251812864" behindDoc="0" locked="0" layoutInCell="1" allowOverlap="1" wp14:anchorId="4CEB3C8C" wp14:editId="777E930F">
                <wp:simplePos x="0" y="0"/>
                <wp:positionH relativeFrom="column">
                  <wp:posOffset>2710180</wp:posOffset>
                </wp:positionH>
                <wp:positionV relativeFrom="paragraph">
                  <wp:posOffset>4258945</wp:posOffset>
                </wp:positionV>
                <wp:extent cx="230505" cy="238125"/>
                <wp:effectExtent l="0" t="0" r="17145" b="28575"/>
                <wp:wrapSquare wrapText="bothSides"/>
                <wp:docPr id="15" name="Oval 15"/>
                <wp:cNvGraphicFramePr/>
                <a:graphic xmlns:a="http://schemas.openxmlformats.org/drawingml/2006/main">
                  <a:graphicData uri="http://schemas.microsoft.com/office/word/2010/wordprocessingShape">
                    <wps:wsp>
                      <wps:cNvSpPr/>
                      <wps:spPr>
                        <a:xfrm>
                          <a:off x="0" y="0"/>
                          <a:ext cx="230505" cy="238125"/>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26" style="position:absolute;margin-left:213.4pt;margin-top:335.35pt;width:18.15pt;height:18.7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" filled="f" strokecolor="black [3213]" strokeweight="1.25pt">
                <w10:wrap type="square"/>
              </v:oval>
            </w:pict>
          </mc:Fallback>
        </mc:AlternateContent>
      </w:r>
      <w:r w:rsidR="00546C01">
        <w:rPr>
          <w:rFonts w:ascii="Arial" w:hAnsi="Arial" w:cs="Arial"/>
          <w:noProof/>
          <w:color w:val="0000FF"/>
        </w:rPr>
        <w:drawing>
          <wp:anchor distT="0" distB="0" distL="114300" distR="114300" simplePos="0" relativeHeight="251811840" behindDoc="0" locked="0" layoutInCell="1" allowOverlap="1" wp14:anchorId="4DDC9C3C" wp14:editId="23629851">
            <wp:simplePos x="0" y="0"/>
            <wp:positionH relativeFrom="column">
              <wp:posOffset>2766060</wp:posOffset>
            </wp:positionH>
            <wp:positionV relativeFrom="paragraph">
              <wp:posOffset>4321175</wp:posOffset>
            </wp:positionV>
            <wp:extent cx="127000" cy="127000"/>
            <wp:effectExtent l="0" t="0" r="635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ter-monitor-icon-png.png"/>
                    <pic:cNvPicPr/>
                  </pic:nvPicPr>
                  <pic:blipFill>
                    <a:blip r:embed="rId12" cstate="print">
                      <a:extLst>
                        <a:ext uri="{BEBA8EAE-BF5A-486C-A8C5-ECC9F3942E4B}">
                          <a14:imgProps xmlns:a14="http://schemas.microsoft.com/office/drawing/2010/main">
                            <a14:imgLayer r:embed="rId13">
                              <a14:imgEffect>
                                <a14:saturation sat="400000"/>
                              </a14:imgEffect>
                              <a14:imgEffect>
                                <a14:brightnessContrast contrast="100000"/>
                              </a14:imgEffect>
                            </a14:imgLayer>
                          </a14:imgProps>
                        </a:ext>
                        <a:ext uri="{28A0092B-C50C-407E-A947-70E740481C1C}">
                          <a14:useLocalDpi xmlns:a14="http://schemas.microsoft.com/office/drawing/2010/main" val="0"/>
                        </a:ext>
                      </a:extLst>
                    </a:blip>
                    <a:stretch>
                      <a:fillRect/>
                    </a:stretch>
                  </pic:blipFill>
                  <pic:spPr>
                    <a:xfrm>
                      <a:off x="0" y="0"/>
                      <a:ext cx="127000" cy="127000"/>
                    </a:xfrm>
                    <a:prstGeom prst="rect">
                      <a:avLst/>
                    </a:prstGeom>
                    <a:ln>
                      <a:noFill/>
                    </a:ln>
                  </pic:spPr>
                </pic:pic>
              </a:graphicData>
            </a:graphic>
            <wp14:sizeRelH relativeFrom="page">
              <wp14:pctWidth>0</wp14:pctWidth>
            </wp14:sizeRelH>
            <wp14:sizeRelV relativeFrom="page">
              <wp14:pctHeight>0</wp14:pctHeight>
            </wp14:sizeRelV>
          </wp:anchor>
        </w:drawing>
      </w:r>
      <w:r w:rsidR="00546C01">
        <w:rPr>
          <w:rFonts w:ascii="Arial" w:hAnsi="Arial" w:cs="Arial"/>
          <w:noProof/>
          <w:color w:val="0000FF"/>
        </w:rPr>
        <w:drawing>
          <wp:anchor distT="0" distB="0" distL="114300" distR="114300" simplePos="0" relativeHeight="251693056" behindDoc="0" locked="0" layoutInCell="1" allowOverlap="1" wp14:anchorId="187A3232" wp14:editId="22E468AE">
            <wp:simplePos x="0" y="0"/>
            <wp:positionH relativeFrom="column">
              <wp:posOffset>2723515</wp:posOffset>
            </wp:positionH>
            <wp:positionV relativeFrom="paragraph">
              <wp:posOffset>4544695</wp:posOffset>
            </wp:positionV>
            <wp:extent cx="238125" cy="238125"/>
            <wp:effectExtent l="0" t="0" r="9525" b="9525"/>
            <wp:wrapNone/>
            <wp:docPr id="44" name="Picture 44" descr="https://encrypted-tbn1.gstatic.com/images?q=tbn:ANd9GcR7stwQTkVoPZVRpBZKS1W2aHzSqAPEX7T9KKHvXi6kVYE5_RWHtQ">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7stwQTkVoPZVRpBZKS1W2aHzSqAPEX7T9KKHvXi6kVYE5_RWHtQ">
                      <a:hlinkClick r:id="rId14"/>
                    </pic:cNvPr>
                    <pic:cNvPicPr>
                      <a:picLocks noChangeAspect="1" noChangeArrowheads="1"/>
                    </pic:cNvPicPr>
                  </pic:nvPicPr>
                  <pic:blipFill>
                    <a:blip r:embed="rId15" cstate="print">
                      <a:extLst>
                        <a:ext uri="{BEBA8EAE-BF5A-486C-A8C5-ECC9F3942E4B}">
                          <a14:imgProps xmlns:a14="http://schemas.microsoft.com/office/drawing/2010/main">
                            <a14:imgLayer r:embed="rId16">
                              <a14:imgEffect>
                                <a14:sharpenSoften amount="50000"/>
                              </a14:imgEffect>
                              <a14:imgEffect>
                                <a14:saturation sat="400000"/>
                              </a14:imgEffect>
                              <a14:imgEffect>
                                <a14:brightnessContrast bright="-52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6C01">
        <w:rPr>
          <w:rFonts w:ascii="Arial" w:hAnsi="Arial" w:cs="Arial"/>
          <w:noProof/>
          <w:color w:val="0000FF"/>
        </w:rPr>
        <w:drawing>
          <wp:anchor distT="0" distB="0" distL="114300" distR="114300" simplePos="0" relativeHeight="251694080" behindDoc="0" locked="0" layoutInCell="1" allowOverlap="1" wp14:anchorId="2F909DC0" wp14:editId="5A008D9D">
            <wp:simplePos x="0" y="0"/>
            <wp:positionH relativeFrom="column">
              <wp:posOffset>2721610</wp:posOffset>
            </wp:positionH>
            <wp:positionV relativeFrom="paragraph">
              <wp:posOffset>4850130</wp:posOffset>
            </wp:positionV>
            <wp:extent cx="228600" cy="2286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Icon.jpg"/>
                    <pic:cNvPicPr/>
                  </pic:nvPicPr>
                  <pic:blipFill>
                    <a:blip r:embed="rId17" cstate="print">
                      <a:extLst>
                        <a:ext uri="{BEBA8EAE-BF5A-486C-A8C5-ECC9F3942E4B}">
                          <a14:imgProps xmlns:a14="http://schemas.microsoft.com/office/drawing/2010/main">
                            <a14:imgLayer r:embed="rId18">
                              <a14:imgEffect>
                                <a14:brightnessContrast bright="-52000" contrast="-40000"/>
                              </a14:imgEffect>
                            </a14:imgLayer>
                          </a14:imgProps>
                        </a:ex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sidR="00546C01">
        <w:rPr>
          <w:noProof/>
          <w:szCs w:val="20"/>
        </w:rPr>
        <mc:AlternateContent>
          <mc:Choice Requires="wps">
            <w:drawing>
              <wp:anchor distT="0" distB="0" distL="114300" distR="114300" simplePos="0" relativeHeight="251646976" behindDoc="0" locked="0" layoutInCell="1" allowOverlap="1" wp14:anchorId="6245A915" wp14:editId="25747DCC">
                <wp:simplePos x="0" y="0"/>
                <wp:positionH relativeFrom="column">
                  <wp:posOffset>2549525</wp:posOffset>
                </wp:positionH>
                <wp:positionV relativeFrom="paragraph">
                  <wp:posOffset>3316605</wp:posOffset>
                </wp:positionV>
                <wp:extent cx="2695575" cy="2009775"/>
                <wp:effectExtent l="0" t="0" r="28575" b="2857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009775"/>
                        </a:xfrm>
                        <a:prstGeom prst="rect">
                          <a:avLst/>
                        </a:prstGeom>
                        <a:solidFill>
                          <a:schemeClr val="tx1">
                            <a:lumMod val="50000"/>
                            <a:lumOff val="50000"/>
                          </a:schemeClr>
                        </a:solidFill>
                        <a:ln>
                          <a:solidFill>
                            <a:schemeClr val="tx1">
                              <a:lumMod val="50000"/>
                              <a:lumOff val="50000"/>
                            </a:schemeClr>
                          </a:solidFill>
                        </a:ln>
                        <a:extLst/>
                      </wps:spPr>
                      <wps:txbx>
                        <w:txbxContent>
                          <w:p w:rsidR="001F20B1" w:rsidRDefault="001F20B1" w:rsidP="001F20B1">
                            <w:pPr>
                              <w:pStyle w:val="BodyText02"/>
                              <w:jc w:val="center"/>
                              <w:rPr>
                                <w:rFonts w:ascii="Tw Cen MT" w:hAnsi="Tw Cen MT"/>
                                <w:color w:val="000000" w:themeColor="text1"/>
                                <w:sz w:val="28"/>
                                <w:szCs w:val="28"/>
                              </w:rPr>
                            </w:pPr>
                          </w:p>
                          <w:p w:rsidR="00C9390E" w:rsidRPr="001F20B1" w:rsidRDefault="0044190D" w:rsidP="001F20B1">
                            <w:pPr>
                              <w:pStyle w:val="BodyText02"/>
                              <w:jc w:val="center"/>
                              <w:rPr>
                                <w:rFonts w:ascii="Tw Cen MT" w:hAnsi="Tw Cen MT"/>
                                <w:color w:val="000000" w:themeColor="text1"/>
                                <w:sz w:val="28"/>
                                <w:szCs w:val="28"/>
                              </w:rPr>
                            </w:pPr>
                            <w:r w:rsidRPr="001F20B1">
                              <w:rPr>
                                <w:rFonts w:ascii="Tw Cen MT" w:hAnsi="Tw Cen MT"/>
                                <w:color w:val="000000" w:themeColor="text1"/>
                                <w:sz w:val="28"/>
                                <w:szCs w:val="28"/>
                              </w:rPr>
                              <w:t>ORU MISSIONS</w:t>
                            </w:r>
                          </w:p>
                          <w:p w:rsidR="0044190D" w:rsidRPr="001F20B1" w:rsidRDefault="0044190D" w:rsidP="001F20B1">
                            <w:pPr>
                              <w:pStyle w:val="BodyText02"/>
                              <w:jc w:val="center"/>
                              <w:rPr>
                                <w:rFonts w:ascii="Tw Cen MT" w:hAnsi="Tw Cen MT"/>
                                <w:color w:val="000000" w:themeColor="text1"/>
                                <w:sz w:val="28"/>
                                <w:szCs w:val="28"/>
                              </w:rPr>
                            </w:pPr>
                            <w:r w:rsidRPr="001F20B1">
                              <w:rPr>
                                <w:rFonts w:ascii="Tw Cen MT" w:hAnsi="Tw Cen MT"/>
                                <w:color w:val="000000" w:themeColor="text1"/>
                                <w:sz w:val="28"/>
                                <w:szCs w:val="28"/>
                              </w:rPr>
                              <w:t>7777 S. LEWIS AVE.</w:t>
                            </w:r>
                          </w:p>
                          <w:p w:rsidR="0044190D" w:rsidRPr="001F20B1" w:rsidRDefault="0044190D" w:rsidP="001F20B1">
                            <w:pPr>
                              <w:pStyle w:val="BodyText02"/>
                              <w:jc w:val="center"/>
                              <w:rPr>
                                <w:rFonts w:ascii="Tw Cen MT" w:hAnsi="Tw Cen MT"/>
                                <w:color w:val="000000" w:themeColor="text1"/>
                                <w:sz w:val="28"/>
                                <w:szCs w:val="28"/>
                              </w:rPr>
                            </w:pPr>
                            <w:r w:rsidRPr="001F20B1">
                              <w:rPr>
                                <w:rFonts w:ascii="Tw Cen MT" w:hAnsi="Tw Cen MT"/>
                                <w:color w:val="000000" w:themeColor="text1"/>
                                <w:sz w:val="28"/>
                                <w:szCs w:val="28"/>
                              </w:rPr>
                              <w:t>TULSA, OK</w:t>
                            </w:r>
                            <w:r w:rsidRPr="001F20B1">
                              <w:rPr>
                                <w:rFonts w:ascii="Tw Cen MT" w:hAnsi="Tw Cen MT"/>
                                <w:color w:val="000000" w:themeColor="text1"/>
                                <w:sz w:val="28"/>
                                <w:szCs w:val="28"/>
                              </w:rPr>
                              <w:tab/>
                              <w:t>74171</w:t>
                            </w:r>
                          </w:p>
                          <w:p w:rsidR="001F20B1" w:rsidRDefault="001F20B1" w:rsidP="001F20B1">
                            <w:pPr>
                              <w:pStyle w:val="BodyText02"/>
                              <w:jc w:val="center"/>
                              <w:rPr>
                                <w:rFonts w:ascii="Tw Cen MT" w:hAnsi="Tw Cen MT"/>
                                <w:color w:val="000000" w:themeColor="text1"/>
                                <w:sz w:val="24"/>
                                <w:szCs w:val="24"/>
                              </w:rPr>
                            </w:pPr>
                          </w:p>
                          <w:p w:rsidR="001F20B1" w:rsidRDefault="00C450F5" w:rsidP="00226A02">
                            <w:pPr>
                              <w:pStyle w:val="BodyText02"/>
                              <w:spacing w:after="200"/>
                              <w:ind w:left="634"/>
                              <w:jc w:val="both"/>
                              <w:rPr>
                                <w:rFonts w:ascii="Tw Cen MT" w:hAnsi="Tw Cen MT"/>
                                <w:color w:val="000000" w:themeColor="text1"/>
                                <w:sz w:val="24"/>
                                <w:szCs w:val="24"/>
                              </w:rPr>
                            </w:pPr>
                            <w:r>
                              <w:rPr>
                                <w:rFonts w:ascii="Tw Cen MT" w:hAnsi="Tw Cen MT"/>
                                <w:color w:val="000000" w:themeColor="text1"/>
                                <w:sz w:val="24"/>
                                <w:szCs w:val="24"/>
                              </w:rPr>
                              <w:t>ORUMISSIONS</w:t>
                            </w:r>
                            <w:r w:rsidR="001F20B1">
                              <w:rPr>
                                <w:rFonts w:ascii="Tw Cen MT" w:hAnsi="Tw Cen MT"/>
                                <w:color w:val="000000" w:themeColor="text1"/>
                                <w:sz w:val="24"/>
                                <w:szCs w:val="24"/>
                              </w:rPr>
                              <w:t>.COM</w:t>
                            </w:r>
                          </w:p>
                          <w:p w:rsidR="001F20B1" w:rsidRDefault="001F20B1" w:rsidP="00226A02">
                            <w:pPr>
                              <w:pStyle w:val="BodyText02"/>
                              <w:spacing w:after="200"/>
                              <w:ind w:left="634"/>
                              <w:jc w:val="both"/>
                              <w:rPr>
                                <w:rFonts w:ascii="Tw Cen MT" w:hAnsi="Tw Cen MT"/>
                                <w:color w:val="000000" w:themeColor="text1"/>
                                <w:sz w:val="24"/>
                                <w:szCs w:val="24"/>
                              </w:rPr>
                            </w:pPr>
                            <w:r>
                              <w:rPr>
                                <w:rFonts w:ascii="Tw Cen MT" w:hAnsi="Tw Cen MT"/>
                                <w:color w:val="000000" w:themeColor="text1"/>
                                <w:sz w:val="24"/>
                                <w:szCs w:val="24"/>
                              </w:rPr>
                              <w:t>918-495-7728</w:t>
                            </w:r>
                          </w:p>
                          <w:p w:rsidR="001F20B1" w:rsidRPr="0044190D" w:rsidRDefault="001F20B1" w:rsidP="00226A02">
                            <w:pPr>
                              <w:pStyle w:val="BodyText02"/>
                              <w:spacing w:after="200"/>
                              <w:ind w:left="630"/>
                              <w:jc w:val="both"/>
                              <w:rPr>
                                <w:rFonts w:ascii="Tw Cen MT" w:hAnsi="Tw Cen MT"/>
                                <w:color w:val="000000" w:themeColor="text1"/>
                                <w:sz w:val="24"/>
                                <w:szCs w:val="24"/>
                              </w:rPr>
                            </w:pPr>
                            <w:r>
                              <w:rPr>
                                <w:rFonts w:ascii="Tw Cen MT" w:hAnsi="Tw Cen MT"/>
                                <w:color w:val="000000" w:themeColor="text1"/>
                                <w:sz w:val="24"/>
                                <w:szCs w:val="24"/>
                              </w:rPr>
                              <w:t>MISSIONSOUTREACH@ORU.EDU</w:t>
                            </w:r>
                          </w:p>
                          <w:p w:rsidR="0089373E" w:rsidRPr="00D50695" w:rsidRDefault="0089373E" w:rsidP="00C9390E">
                            <w:pPr>
                              <w:pStyle w:val="BodyText02"/>
                            </w:pPr>
                            <w:r w:rsidRPr="00D5069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margin-left:200.75pt;margin-top:261.15pt;width:212.25pt;height:15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" fillcolor="gray [1629]" strokecolor="gray [1629]">
                <v:textbox>
                  <w:txbxContent>
                    <w:p w:rsidR="001F20B1" w:rsidRDefault="001F20B1" w:rsidP="001F20B1">
                      <w:pPr>
                        <w:pStyle w:val="BodyText02"/>
                        <w:jc w:val="center"/>
                        <w:rPr>
                          <w:rFonts w:ascii="Tw Cen MT" w:hAnsi="Tw Cen MT"/>
                          <w:color w:val="000000" w:themeColor="text1"/>
                          <w:sz w:val="28"/>
                          <w:szCs w:val="28"/>
                        </w:rPr>
                      </w:pPr>
                    </w:p>
                    <w:p w:rsidR="00C9390E" w:rsidRPr="001F20B1" w:rsidRDefault="0044190D" w:rsidP="001F20B1">
                      <w:pPr>
                        <w:pStyle w:val="BodyText02"/>
                        <w:jc w:val="center"/>
                        <w:rPr>
                          <w:rFonts w:ascii="Tw Cen MT" w:hAnsi="Tw Cen MT"/>
                          <w:color w:val="000000" w:themeColor="text1"/>
                          <w:sz w:val="28"/>
                          <w:szCs w:val="28"/>
                        </w:rPr>
                      </w:pPr>
                      <w:r w:rsidRPr="001F20B1">
                        <w:rPr>
                          <w:rFonts w:ascii="Tw Cen MT" w:hAnsi="Tw Cen MT"/>
                          <w:color w:val="000000" w:themeColor="text1"/>
                          <w:sz w:val="28"/>
                          <w:szCs w:val="28"/>
                        </w:rPr>
                        <w:t>ORU MISSIONS</w:t>
                      </w:r>
                    </w:p>
                    <w:p w:rsidR="0044190D" w:rsidRPr="001F20B1" w:rsidRDefault="0044190D" w:rsidP="001F20B1">
                      <w:pPr>
                        <w:pStyle w:val="BodyText02"/>
                        <w:jc w:val="center"/>
                        <w:rPr>
                          <w:rFonts w:ascii="Tw Cen MT" w:hAnsi="Tw Cen MT"/>
                          <w:color w:val="000000" w:themeColor="text1"/>
                          <w:sz w:val="28"/>
                          <w:szCs w:val="28"/>
                        </w:rPr>
                      </w:pPr>
                      <w:r w:rsidRPr="001F20B1">
                        <w:rPr>
                          <w:rFonts w:ascii="Tw Cen MT" w:hAnsi="Tw Cen MT"/>
                          <w:color w:val="000000" w:themeColor="text1"/>
                          <w:sz w:val="28"/>
                          <w:szCs w:val="28"/>
                        </w:rPr>
                        <w:t>7777 S. LEWIS AVE.</w:t>
                      </w:r>
                    </w:p>
                    <w:p w:rsidR="0044190D" w:rsidRPr="001F20B1" w:rsidRDefault="0044190D" w:rsidP="001F20B1">
                      <w:pPr>
                        <w:pStyle w:val="BodyText02"/>
                        <w:jc w:val="center"/>
                        <w:rPr>
                          <w:rFonts w:ascii="Tw Cen MT" w:hAnsi="Tw Cen MT"/>
                          <w:color w:val="000000" w:themeColor="text1"/>
                          <w:sz w:val="28"/>
                          <w:szCs w:val="28"/>
                        </w:rPr>
                      </w:pPr>
                      <w:r w:rsidRPr="001F20B1">
                        <w:rPr>
                          <w:rFonts w:ascii="Tw Cen MT" w:hAnsi="Tw Cen MT"/>
                          <w:color w:val="000000" w:themeColor="text1"/>
                          <w:sz w:val="28"/>
                          <w:szCs w:val="28"/>
                        </w:rPr>
                        <w:t>TULSA, OK</w:t>
                      </w:r>
                      <w:r w:rsidRPr="001F20B1">
                        <w:rPr>
                          <w:rFonts w:ascii="Tw Cen MT" w:hAnsi="Tw Cen MT"/>
                          <w:color w:val="000000" w:themeColor="text1"/>
                          <w:sz w:val="28"/>
                          <w:szCs w:val="28"/>
                        </w:rPr>
                        <w:tab/>
                        <w:t>74171</w:t>
                      </w:r>
                    </w:p>
                    <w:p w:rsidR="001F20B1" w:rsidRDefault="001F20B1" w:rsidP="001F20B1">
                      <w:pPr>
                        <w:pStyle w:val="BodyText02"/>
                        <w:jc w:val="center"/>
                        <w:rPr>
                          <w:rFonts w:ascii="Tw Cen MT" w:hAnsi="Tw Cen MT"/>
                          <w:color w:val="000000" w:themeColor="text1"/>
                          <w:sz w:val="24"/>
                          <w:szCs w:val="24"/>
                        </w:rPr>
                      </w:pPr>
                    </w:p>
                    <w:p w:rsidR="001F20B1" w:rsidRDefault="00C450F5" w:rsidP="00226A02">
                      <w:pPr>
                        <w:pStyle w:val="BodyText02"/>
                        <w:spacing w:after="200"/>
                        <w:ind w:left="634"/>
                        <w:jc w:val="both"/>
                        <w:rPr>
                          <w:rFonts w:ascii="Tw Cen MT" w:hAnsi="Tw Cen MT"/>
                          <w:color w:val="000000" w:themeColor="text1"/>
                          <w:sz w:val="24"/>
                          <w:szCs w:val="24"/>
                        </w:rPr>
                      </w:pPr>
                      <w:r>
                        <w:rPr>
                          <w:rFonts w:ascii="Tw Cen MT" w:hAnsi="Tw Cen MT"/>
                          <w:color w:val="000000" w:themeColor="text1"/>
                          <w:sz w:val="24"/>
                          <w:szCs w:val="24"/>
                        </w:rPr>
                        <w:t>ORUMISSIONS</w:t>
                      </w:r>
                      <w:r w:rsidR="001F20B1">
                        <w:rPr>
                          <w:rFonts w:ascii="Tw Cen MT" w:hAnsi="Tw Cen MT"/>
                          <w:color w:val="000000" w:themeColor="text1"/>
                          <w:sz w:val="24"/>
                          <w:szCs w:val="24"/>
                        </w:rPr>
                        <w:t>.COM</w:t>
                      </w:r>
                    </w:p>
                    <w:p w:rsidR="001F20B1" w:rsidRDefault="001F20B1" w:rsidP="00226A02">
                      <w:pPr>
                        <w:pStyle w:val="BodyText02"/>
                        <w:spacing w:after="200"/>
                        <w:ind w:left="634"/>
                        <w:jc w:val="both"/>
                        <w:rPr>
                          <w:rFonts w:ascii="Tw Cen MT" w:hAnsi="Tw Cen MT"/>
                          <w:color w:val="000000" w:themeColor="text1"/>
                          <w:sz w:val="24"/>
                          <w:szCs w:val="24"/>
                        </w:rPr>
                      </w:pPr>
                      <w:r>
                        <w:rPr>
                          <w:rFonts w:ascii="Tw Cen MT" w:hAnsi="Tw Cen MT"/>
                          <w:color w:val="000000" w:themeColor="text1"/>
                          <w:sz w:val="24"/>
                          <w:szCs w:val="24"/>
                        </w:rPr>
                        <w:t>918-495-7728</w:t>
                      </w:r>
                    </w:p>
                    <w:p w:rsidR="001F20B1" w:rsidRPr="0044190D" w:rsidRDefault="001F20B1" w:rsidP="00226A02">
                      <w:pPr>
                        <w:pStyle w:val="BodyText02"/>
                        <w:spacing w:after="200"/>
                        <w:ind w:left="630"/>
                        <w:jc w:val="both"/>
                        <w:rPr>
                          <w:rFonts w:ascii="Tw Cen MT" w:hAnsi="Tw Cen MT"/>
                          <w:color w:val="000000" w:themeColor="text1"/>
                          <w:sz w:val="24"/>
                          <w:szCs w:val="24"/>
                        </w:rPr>
                      </w:pPr>
                      <w:r>
                        <w:rPr>
                          <w:rFonts w:ascii="Tw Cen MT" w:hAnsi="Tw Cen MT"/>
                          <w:color w:val="000000" w:themeColor="text1"/>
                          <w:sz w:val="24"/>
                          <w:szCs w:val="24"/>
                        </w:rPr>
                        <w:t>MISSIONSOUTREACH@ORU.EDU</w:t>
                      </w:r>
                    </w:p>
                    <w:p w:rsidR="0089373E" w:rsidRPr="00D50695" w:rsidRDefault="0089373E" w:rsidP="00C9390E">
                      <w:pPr>
                        <w:pStyle w:val="BodyText02"/>
                      </w:pPr>
                      <w:r w:rsidRPr="00D50695">
                        <w:t>.</w:t>
                      </w:r>
                    </w:p>
                  </w:txbxContent>
                </v:textbox>
              </v:shape>
            </w:pict>
          </mc:Fallback>
        </mc:AlternateContent>
      </w:r>
      <w:r w:rsidR="00546C01">
        <w:rPr>
          <w:noProof/>
          <w:szCs w:val="20"/>
        </w:rPr>
        <mc:AlternateContent>
          <mc:Choice Requires="wps">
            <w:drawing>
              <wp:anchor distT="0" distB="0" distL="114300" distR="114300" simplePos="0" relativeHeight="251644928" behindDoc="0" locked="0" layoutInCell="1" allowOverlap="1" wp14:anchorId="010AB58F" wp14:editId="12E3D624">
                <wp:simplePos x="0" y="0"/>
                <wp:positionH relativeFrom="column">
                  <wp:posOffset>6060440</wp:posOffset>
                </wp:positionH>
                <wp:positionV relativeFrom="paragraph">
                  <wp:posOffset>1913255</wp:posOffset>
                </wp:positionV>
                <wp:extent cx="2385695" cy="953770"/>
                <wp:effectExtent l="0" t="0" r="0" b="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73E" w:rsidRDefault="008D6823" w:rsidP="0089373E">
                            <w:pPr>
                              <w:jc w:val="center"/>
                              <w:rPr>
                                <w:rFonts w:ascii="CeraGR-Medium" w:hAnsi="CeraGR-Medium"/>
                                <w:smallCaps/>
                                <w:color w:val="000000" w:themeColor="text1"/>
                                <w:sz w:val="32"/>
                                <w:szCs w:val="36"/>
                              </w:rPr>
                            </w:pPr>
                            <w:r>
                              <w:rPr>
                                <w:rFonts w:ascii="CeraGR-Medium" w:hAnsi="CeraGR-Medium"/>
                                <w:smallCaps/>
                                <w:color w:val="000000" w:themeColor="text1"/>
                                <w:sz w:val="32"/>
                                <w:szCs w:val="36"/>
                              </w:rPr>
                              <w:t>Jonny Appleseed</w:t>
                            </w:r>
                          </w:p>
                          <w:p w:rsidR="008D6823" w:rsidRDefault="008D6823" w:rsidP="0089373E">
                            <w:pPr>
                              <w:jc w:val="center"/>
                              <w:rPr>
                                <w:rFonts w:ascii="CeraGR-Medium" w:hAnsi="CeraGR-Medium"/>
                                <w:smallCaps/>
                                <w:color w:val="000000" w:themeColor="text1"/>
                                <w:sz w:val="32"/>
                                <w:szCs w:val="36"/>
                              </w:rPr>
                            </w:pPr>
                            <w:r>
                              <w:rPr>
                                <w:rFonts w:ascii="CeraGR-Medium" w:hAnsi="CeraGR-Medium"/>
                                <w:smallCaps/>
                                <w:color w:val="000000" w:themeColor="text1"/>
                                <w:sz w:val="32"/>
                                <w:szCs w:val="36"/>
                              </w:rPr>
                              <w:t>South Africa</w:t>
                            </w:r>
                          </w:p>
                          <w:p w:rsidR="008D6823" w:rsidRPr="00391C6B" w:rsidRDefault="008D6823" w:rsidP="00391C6B">
                            <w:pPr>
                              <w:jc w:val="center"/>
                              <w:rPr>
                                <w:rFonts w:ascii="CeraGR-Medium" w:hAnsi="CeraGR-Medium"/>
                                <w:smallCaps/>
                                <w:color w:val="000000" w:themeColor="text1"/>
                                <w:sz w:val="32"/>
                                <w:szCs w:val="36"/>
                                <w:vertAlign w:val="superscript"/>
                              </w:rPr>
                            </w:pPr>
                            <w:r>
                              <w:rPr>
                                <w:rFonts w:ascii="CeraGR-Medium" w:hAnsi="CeraGR-Medium"/>
                                <w:smallCaps/>
                                <w:color w:val="000000" w:themeColor="text1"/>
                                <w:sz w:val="32"/>
                                <w:szCs w:val="36"/>
                              </w:rPr>
                              <w:t>May 1</w:t>
                            </w:r>
                            <w:r w:rsidR="00391C6B">
                              <w:rPr>
                                <w:rFonts w:ascii="CeraGR-Medium" w:hAnsi="CeraGR-Medium"/>
                                <w:smallCaps/>
                                <w:color w:val="000000" w:themeColor="text1"/>
                                <w:sz w:val="32"/>
                                <w:szCs w:val="36"/>
                              </w:rPr>
                              <w:t>3</w:t>
                            </w:r>
                            <w:r w:rsidRPr="008D6823">
                              <w:rPr>
                                <w:rFonts w:ascii="CeraGR-Medium" w:hAnsi="CeraGR-Medium"/>
                                <w:smallCaps/>
                                <w:color w:val="000000" w:themeColor="text1"/>
                                <w:sz w:val="32"/>
                                <w:szCs w:val="36"/>
                                <w:vertAlign w:val="superscript"/>
                              </w:rPr>
                              <w:t>th</w:t>
                            </w:r>
                            <w:r w:rsidR="00546C01">
                              <w:rPr>
                                <w:rFonts w:ascii="CeraGR-Medium" w:hAnsi="CeraGR-Medium"/>
                                <w:smallCaps/>
                                <w:color w:val="000000" w:themeColor="text1"/>
                                <w:sz w:val="32"/>
                                <w:szCs w:val="36"/>
                              </w:rPr>
                              <w:t xml:space="preserve"> - JUNE</w:t>
                            </w:r>
                            <w:r>
                              <w:rPr>
                                <w:rFonts w:ascii="CeraGR-Medium" w:hAnsi="CeraGR-Medium"/>
                                <w:smallCaps/>
                                <w:color w:val="000000" w:themeColor="text1"/>
                                <w:sz w:val="32"/>
                                <w:szCs w:val="36"/>
                              </w:rPr>
                              <w:t xml:space="preserve"> </w:t>
                            </w:r>
                            <w:r w:rsidR="00546C01">
                              <w:rPr>
                                <w:rFonts w:ascii="CeraGR-Medium" w:hAnsi="CeraGR-Medium"/>
                                <w:smallCaps/>
                                <w:color w:val="000000" w:themeColor="text1"/>
                                <w:sz w:val="32"/>
                                <w:szCs w:val="36"/>
                              </w:rPr>
                              <w:t>1</w:t>
                            </w:r>
                            <w:r w:rsidR="00391C6B">
                              <w:rPr>
                                <w:rFonts w:ascii="CeraGR-Medium" w:hAnsi="CeraGR-Medium"/>
                                <w:smallCaps/>
                                <w:color w:val="000000" w:themeColor="text1"/>
                                <w:sz w:val="32"/>
                                <w:szCs w:val="36"/>
                              </w:rPr>
                              <w:t>2</w:t>
                            </w:r>
                            <w:r w:rsidRPr="008D6823">
                              <w:rPr>
                                <w:rFonts w:ascii="CeraGR-Medium" w:hAnsi="CeraGR-Medium"/>
                                <w:smallCaps/>
                                <w:color w:val="000000" w:themeColor="text1"/>
                                <w:sz w:val="32"/>
                                <w:szCs w:val="36"/>
                                <w:vertAlign w:val="superscript"/>
                              </w:rPr>
                              <w:t>th</w:t>
                            </w:r>
                            <w:r>
                              <w:rPr>
                                <w:rFonts w:ascii="CeraGR-Medium" w:hAnsi="CeraGR-Medium"/>
                                <w:smallCaps/>
                                <w:color w:val="000000" w:themeColor="text1"/>
                                <w:sz w:val="32"/>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477.2pt;margin-top:150.65pt;width:187.85pt;height:75.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" filled="f" stroked="f">
                <v:textbox>
                  <w:txbxContent>
                    <w:p w:rsidR="0089373E" w:rsidRDefault="008D6823" w:rsidP="0089373E">
                      <w:pPr>
                        <w:jc w:val="center"/>
                        <w:rPr>
                          <w:rFonts w:ascii="CeraGR-Medium" w:hAnsi="CeraGR-Medium"/>
                          <w:smallCaps/>
                          <w:color w:val="000000" w:themeColor="text1"/>
                          <w:sz w:val="32"/>
                          <w:szCs w:val="36"/>
                        </w:rPr>
                      </w:pPr>
                      <w:r>
                        <w:rPr>
                          <w:rFonts w:ascii="CeraGR-Medium" w:hAnsi="CeraGR-Medium"/>
                          <w:smallCaps/>
                          <w:color w:val="000000" w:themeColor="text1"/>
                          <w:sz w:val="32"/>
                          <w:szCs w:val="36"/>
                        </w:rPr>
                        <w:t>Jonny Appleseed</w:t>
                      </w:r>
                    </w:p>
                    <w:p w:rsidR="008D6823" w:rsidRDefault="008D6823" w:rsidP="0089373E">
                      <w:pPr>
                        <w:jc w:val="center"/>
                        <w:rPr>
                          <w:rFonts w:ascii="CeraGR-Medium" w:hAnsi="CeraGR-Medium"/>
                          <w:smallCaps/>
                          <w:color w:val="000000" w:themeColor="text1"/>
                          <w:sz w:val="32"/>
                          <w:szCs w:val="36"/>
                        </w:rPr>
                      </w:pPr>
                      <w:r>
                        <w:rPr>
                          <w:rFonts w:ascii="CeraGR-Medium" w:hAnsi="CeraGR-Medium"/>
                          <w:smallCaps/>
                          <w:color w:val="000000" w:themeColor="text1"/>
                          <w:sz w:val="32"/>
                          <w:szCs w:val="36"/>
                        </w:rPr>
                        <w:t>South Africa</w:t>
                      </w:r>
                    </w:p>
                    <w:p w:rsidR="008D6823" w:rsidRPr="00391C6B" w:rsidRDefault="008D6823" w:rsidP="00391C6B">
                      <w:pPr>
                        <w:jc w:val="center"/>
                        <w:rPr>
                          <w:rFonts w:ascii="CeraGR-Medium" w:hAnsi="CeraGR-Medium"/>
                          <w:smallCaps/>
                          <w:color w:val="000000" w:themeColor="text1"/>
                          <w:sz w:val="32"/>
                          <w:szCs w:val="36"/>
                          <w:vertAlign w:val="superscript"/>
                        </w:rPr>
                      </w:pPr>
                      <w:r>
                        <w:rPr>
                          <w:rFonts w:ascii="CeraGR-Medium" w:hAnsi="CeraGR-Medium"/>
                          <w:smallCaps/>
                          <w:color w:val="000000" w:themeColor="text1"/>
                          <w:sz w:val="32"/>
                          <w:szCs w:val="36"/>
                        </w:rPr>
                        <w:t>May 1</w:t>
                      </w:r>
                      <w:r w:rsidR="00391C6B">
                        <w:rPr>
                          <w:rFonts w:ascii="CeraGR-Medium" w:hAnsi="CeraGR-Medium"/>
                          <w:smallCaps/>
                          <w:color w:val="000000" w:themeColor="text1"/>
                          <w:sz w:val="32"/>
                          <w:szCs w:val="36"/>
                        </w:rPr>
                        <w:t>3</w:t>
                      </w:r>
                      <w:r w:rsidRPr="008D6823">
                        <w:rPr>
                          <w:rFonts w:ascii="CeraGR-Medium" w:hAnsi="CeraGR-Medium"/>
                          <w:smallCaps/>
                          <w:color w:val="000000" w:themeColor="text1"/>
                          <w:sz w:val="32"/>
                          <w:szCs w:val="36"/>
                          <w:vertAlign w:val="superscript"/>
                        </w:rPr>
                        <w:t>th</w:t>
                      </w:r>
                      <w:r w:rsidR="00546C01">
                        <w:rPr>
                          <w:rFonts w:ascii="CeraGR-Medium" w:hAnsi="CeraGR-Medium"/>
                          <w:smallCaps/>
                          <w:color w:val="000000" w:themeColor="text1"/>
                          <w:sz w:val="32"/>
                          <w:szCs w:val="36"/>
                        </w:rPr>
                        <w:t xml:space="preserve"> - JUNE</w:t>
                      </w:r>
                      <w:r>
                        <w:rPr>
                          <w:rFonts w:ascii="CeraGR-Medium" w:hAnsi="CeraGR-Medium"/>
                          <w:smallCaps/>
                          <w:color w:val="000000" w:themeColor="text1"/>
                          <w:sz w:val="32"/>
                          <w:szCs w:val="36"/>
                        </w:rPr>
                        <w:t xml:space="preserve"> </w:t>
                      </w:r>
                      <w:r w:rsidR="00546C01">
                        <w:rPr>
                          <w:rFonts w:ascii="CeraGR-Medium" w:hAnsi="CeraGR-Medium"/>
                          <w:smallCaps/>
                          <w:color w:val="000000" w:themeColor="text1"/>
                          <w:sz w:val="32"/>
                          <w:szCs w:val="36"/>
                        </w:rPr>
                        <w:t>1</w:t>
                      </w:r>
                      <w:r w:rsidR="00391C6B">
                        <w:rPr>
                          <w:rFonts w:ascii="CeraGR-Medium" w:hAnsi="CeraGR-Medium"/>
                          <w:smallCaps/>
                          <w:color w:val="000000" w:themeColor="text1"/>
                          <w:sz w:val="32"/>
                          <w:szCs w:val="36"/>
                        </w:rPr>
                        <w:t>2</w:t>
                      </w:r>
                      <w:r w:rsidRPr="008D6823">
                        <w:rPr>
                          <w:rFonts w:ascii="CeraGR-Medium" w:hAnsi="CeraGR-Medium"/>
                          <w:smallCaps/>
                          <w:color w:val="000000" w:themeColor="text1"/>
                          <w:sz w:val="32"/>
                          <w:szCs w:val="36"/>
                          <w:vertAlign w:val="superscript"/>
                        </w:rPr>
                        <w:t>th</w:t>
                      </w:r>
                      <w:r>
                        <w:rPr>
                          <w:rFonts w:ascii="CeraGR-Medium" w:hAnsi="CeraGR-Medium"/>
                          <w:smallCaps/>
                          <w:color w:val="000000" w:themeColor="text1"/>
                          <w:sz w:val="32"/>
                          <w:szCs w:val="36"/>
                        </w:rPr>
                        <w:t xml:space="preserve"> </w:t>
                      </w:r>
                    </w:p>
                  </w:txbxContent>
                </v:textbox>
              </v:shape>
            </w:pict>
          </mc:Fallback>
        </mc:AlternateContent>
      </w:r>
      <w:r w:rsidR="00546C01">
        <w:rPr>
          <w:rFonts w:ascii="Arial" w:hAnsi="Arial" w:cs="Arial"/>
          <w:noProof/>
          <w:color w:val="0000FF"/>
        </w:rPr>
        <w:drawing>
          <wp:anchor distT="0" distB="0" distL="114300" distR="114300" simplePos="0" relativeHeight="251696639" behindDoc="0" locked="0" layoutInCell="1" allowOverlap="1" wp14:anchorId="499AD67B" wp14:editId="542302E3">
            <wp:simplePos x="0" y="0"/>
            <wp:positionH relativeFrom="column">
              <wp:posOffset>6242381</wp:posOffset>
            </wp:positionH>
            <wp:positionV relativeFrom="paragraph">
              <wp:posOffset>4785995</wp:posOffset>
            </wp:positionV>
            <wp:extent cx="2043485" cy="421419"/>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UOutreachMissions copy.jpg"/>
                    <pic:cNvPicPr/>
                  </pic:nvPicPr>
                  <pic:blipFill rotWithShape="1">
                    <a:blip r:embed="rId19" cstate="print">
                      <a:extLst>
                        <a:ext uri="{28A0092B-C50C-407E-A947-70E740481C1C}">
                          <a14:useLocalDpi xmlns:a14="http://schemas.microsoft.com/office/drawing/2010/main" val="0"/>
                        </a:ext>
                      </a:extLst>
                    </a:blip>
                    <a:srcRect t="37766" b="35537"/>
                    <a:stretch/>
                  </pic:blipFill>
                  <pic:spPr bwMode="auto">
                    <a:xfrm>
                      <a:off x="0" y="0"/>
                      <a:ext cx="2043485" cy="4214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6C01">
        <w:rPr>
          <w:noProof/>
          <w:szCs w:val="20"/>
        </w:rPr>
        <mc:AlternateContent>
          <mc:Choice Requires="wps">
            <w:drawing>
              <wp:anchor distT="0" distB="0" distL="114300" distR="114300" simplePos="0" relativeHeight="251643904" behindDoc="0" locked="0" layoutInCell="1" allowOverlap="1" wp14:anchorId="5E32AAA9" wp14:editId="58C9FA52">
                <wp:simplePos x="0" y="0"/>
                <wp:positionH relativeFrom="column">
                  <wp:posOffset>5893435</wp:posOffset>
                </wp:positionH>
                <wp:positionV relativeFrom="paragraph">
                  <wp:posOffset>3025140</wp:posOffset>
                </wp:positionV>
                <wp:extent cx="2743200" cy="143065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3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73E" w:rsidRPr="008D6823" w:rsidRDefault="00C33745" w:rsidP="00C9390E">
                            <w:pPr>
                              <w:pStyle w:val="IntroductoryInfo"/>
                              <w:rPr>
                                <w:rFonts w:ascii="CeraGR-Light" w:hAnsi="CeraGR-Light"/>
                                <w:b w:val="0"/>
                                <w:i w:val="0"/>
                                <w:color w:val="000000" w:themeColor="text1"/>
                                <w:sz w:val="22"/>
                                <w:szCs w:val="22"/>
                              </w:rPr>
                            </w:pPr>
                            <w:r w:rsidRPr="008D6823">
                              <w:rPr>
                                <w:rFonts w:ascii="CeraGR-Light" w:hAnsi="CeraGR-Light"/>
                                <w:b w:val="0"/>
                                <w:i w:val="0"/>
                                <w:color w:val="000000" w:themeColor="text1"/>
                                <w:sz w:val="22"/>
                                <w:szCs w:val="22"/>
                              </w:rPr>
                              <w:t xml:space="preserve">Here you can write more about your destination. You could write briefly about what you expect the trip to be like. You could also add interesting facts about wherever you are going to make your brochure interesting to the people you send it out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464.05pt;margin-top:238.2pt;width:3in;height:112.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" filled="f" stroked="f">
                <v:textbox>
                  <w:txbxContent>
                    <w:p w:rsidR="0089373E" w:rsidRPr="008D6823" w:rsidRDefault="00C33745" w:rsidP="00C9390E">
                      <w:pPr>
                        <w:pStyle w:val="IntroductoryInfo"/>
                        <w:rPr>
                          <w:rFonts w:ascii="CeraGR-Light" w:hAnsi="CeraGR-Light"/>
                          <w:b w:val="0"/>
                          <w:i w:val="0"/>
                          <w:color w:val="000000" w:themeColor="text1"/>
                          <w:sz w:val="22"/>
                          <w:szCs w:val="22"/>
                        </w:rPr>
                      </w:pPr>
                      <w:r w:rsidRPr="008D6823">
                        <w:rPr>
                          <w:rFonts w:ascii="CeraGR-Light" w:hAnsi="CeraGR-Light"/>
                          <w:b w:val="0"/>
                          <w:i w:val="0"/>
                          <w:color w:val="000000" w:themeColor="text1"/>
                          <w:sz w:val="22"/>
                          <w:szCs w:val="22"/>
                        </w:rPr>
                        <w:t xml:space="preserve">Here you can write more about your destination. You could write briefly about what you expect the trip to be like. You could also add interesting facts about wherever you are going to make your brochure interesting to the people you send it out to. </w:t>
                      </w:r>
                    </w:p>
                  </w:txbxContent>
                </v:textbox>
              </v:shape>
            </w:pict>
          </mc:Fallback>
        </mc:AlternateContent>
      </w:r>
      <w:r w:rsidR="008D6823">
        <w:rPr>
          <w:noProof/>
          <w:szCs w:val="20"/>
        </w:rPr>
        <mc:AlternateContent>
          <mc:Choice Requires="wps">
            <w:drawing>
              <wp:anchor distT="0" distB="0" distL="114300" distR="114300" simplePos="0" relativeHeight="251683840" behindDoc="0" locked="0" layoutInCell="1" allowOverlap="1" wp14:anchorId="57950F54" wp14:editId="0C79E6CE">
                <wp:simplePos x="0" y="0"/>
                <wp:positionH relativeFrom="column">
                  <wp:posOffset>5784850</wp:posOffset>
                </wp:positionH>
                <wp:positionV relativeFrom="paragraph">
                  <wp:posOffset>1521460</wp:posOffset>
                </wp:positionV>
                <wp:extent cx="2967355" cy="0"/>
                <wp:effectExtent l="0" t="0" r="23495" b="19050"/>
                <wp:wrapNone/>
                <wp:docPr id="36" name="Straight Connector 36"/>
                <wp:cNvGraphicFramePr/>
                <a:graphic xmlns:a="http://schemas.openxmlformats.org/drawingml/2006/main">
                  <a:graphicData uri="http://schemas.microsoft.com/office/word/2010/wordprocessingShape">
                    <wps:wsp>
                      <wps:cNvCnPr/>
                      <wps:spPr>
                        <a:xfrm>
                          <a:off x="0" y="0"/>
                          <a:ext cx="2967355" cy="0"/>
                        </a:xfrm>
                        <a:prstGeom prst="line">
                          <a:avLst/>
                        </a:prstGeom>
                        <a:noFill/>
                        <a:ln w="9525" cap="flat" cmpd="sng" algn="ctr">
                          <a:solidFill>
                            <a:srgbClr val="5E6C5F"/>
                          </a:solidFill>
                          <a:prstDash val="solid"/>
                        </a:ln>
                        <a:effectLst/>
                      </wps:spPr>
                      <wps:bodyPr/>
                    </wps:wsp>
                  </a:graphicData>
                </a:graphic>
                <wp14:sizeRelH relativeFrom="margin">
                  <wp14:pctWidth>0</wp14:pctWidth>
                </wp14:sizeRelH>
              </wp:anchor>
            </w:drawing>
          </mc:Choice>
          <mc:Fallback>
            <w:pict>
              <v:line id="Straight Connector 36"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5pt,119.8pt" to="689.15pt,1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" strokecolor="#5e6c5f"/>
            </w:pict>
          </mc:Fallback>
        </mc:AlternateContent>
      </w:r>
      <w:r w:rsidR="0089373E" w:rsidRPr="0044190D">
        <w:br w:type="page"/>
      </w:r>
    </w:p>
    <w:p w:rsidR="0089373E" w:rsidRDefault="00605EE7" w:rsidP="00CF74CF">
      <w:pPr>
        <w:tabs>
          <w:tab w:val="left" w:pos="3780"/>
          <w:tab w:val="left" w:pos="9180"/>
        </w:tabs>
      </w:pPr>
      <w:r w:rsidRPr="00942DAB">
        <w:rPr>
          <w:noProof/>
          <w:szCs w:val="20"/>
        </w:rPr>
        <w:lastRenderedPageBreak/>
        <mc:AlternateContent>
          <mc:Choice Requires="wps">
            <w:drawing>
              <wp:anchor distT="0" distB="0" distL="114300" distR="114300" simplePos="0" relativeHeight="251758592" behindDoc="0" locked="0" layoutInCell="1" allowOverlap="1" wp14:anchorId="1C91AAA7" wp14:editId="1B4C80B8">
                <wp:simplePos x="0" y="0"/>
                <wp:positionH relativeFrom="column">
                  <wp:posOffset>2541270</wp:posOffset>
                </wp:positionH>
                <wp:positionV relativeFrom="paragraph">
                  <wp:posOffset>-494030</wp:posOffset>
                </wp:positionV>
                <wp:extent cx="2745105" cy="342900"/>
                <wp:effectExtent l="0" t="0" r="17145" b="19050"/>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342900"/>
                        </a:xfrm>
                        <a:prstGeom prst="round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42DAB" w:rsidRPr="00C63CBA" w:rsidRDefault="00942DAB" w:rsidP="00942DAB">
                            <w:pPr>
                              <w:jc w:val="center"/>
                              <w:rPr>
                                <w:rFonts w:ascii="CeraGR-Medium" w:hAnsi="CeraGR-Medium"/>
                                <w:sz w:val="28"/>
                                <w:szCs w:val="32"/>
                              </w:rPr>
                            </w:pPr>
                            <w:r w:rsidRPr="00C63CBA">
                              <w:rPr>
                                <w:rFonts w:ascii="CeraGR-Medium" w:hAnsi="CeraGR-Medium"/>
                                <w:sz w:val="28"/>
                                <w:szCs w:val="32"/>
                              </w:rPr>
                              <w:t>Trip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21" o:spid="_x0000_s1040" style="position:absolute;margin-left:200.1pt;margin-top:-38.9pt;width:216.15pt;height: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" filled="f">
                <v:stroke joinstyle="miter"/>
                <v:textbox>
                  <w:txbxContent>
                    <w:p w:rsidR="00942DAB" w:rsidRPr="00C63CBA" w:rsidRDefault="00942DAB" w:rsidP="00942DAB">
                      <w:pPr>
                        <w:jc w:val="center"/>
                        <w:rPr>
                          <w:rFonts w:ascii="CeraGR-Medium" w:hAnsi="CeraGR-Medium"/>
                          <w:sz w:val="28"/>
                          <w:szCs w:val="32"/>
                        </w:rPr>
                      </w:pPr>
                      <w:r w:rsidRPr="00C63CBA">
                        <w:rPr>
                          <w:rFonts w:ascii="CeraGR-Medium" w:hAnsi="CeraGR-Medium"/>
                          <w:sz w:val="28"/>
                          <w:szCs w:val="32"/>
                        </w:rPr>
                        <w:t>Trip Details</w:t>
                      </w:r>
                    </w:p>
                  </w:txbxContent>
                </v:textbox>
              </v:roundrect>
            </w:pict>
          </mc:Fallback>
        </mc:AlternateContent>
      </w:r>
      <w:r w:rsidRPr="00942DAB">
        <w:rPr>
          <w:noProof/>
          <w:szCs w:val="20"/>
        </w:rPr>
        <mc:AlternateContent>
          <mc:Choice Requires="wps">
            <w:drawing>
              <wp:anchor distT="0" distB="0" distL="114300" distR="114300" simplePos="0" relativeHeight="251768832" behindDoc="0" locked="0" layoutInCell="1" allowOverlap="1" wp14:anchorId="2C0FF761" wp14:editId="7B920E90">
                <wp:simplePos x="0" y="0"/>
                <wp:positionH relativeFrom="column">
                  <wp:posOffset>2529205</wp:posOffset>
                </wp:positionH>
                <wp:positionV relativeFrom="paragraph">
                  <wp:posOffset>-70485</wp:posOffset>
                </wp:positionV>
                <wp:extent cx="2744470" cy="2353310"/>
                <wp:effectExtent l="0" t="0" r="17780" b="27940"/>
                <wp:wrapNone/>
                <wp:docPr id="4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4470" cy="2353310"/>
                        </a:xfrm>
                        <a:prstGeom prst="round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4D6A" w:rsidRPr="0081259A" w:rsidRDefault="00C63CBA" w:rsidP="000B4D6A">
                            <w:pPr>
                              <w:pBdr>
                                <w:bottom w:val="single" w:sz="4" w:space="1" w:color="auto"/>
                              </w:pBdr>
                              <w:jc w:val="center"/>
                              <w:rPr>
                                <w:rFonts w:ascii="CeraGR-Light" w:eastAsia="Times" w:hAnsi="CeraGR-Light"/>
                                <w:b/>
                                <w:sz w:val="18"/>
                                <w:szCs w:val="18"/>
                              </w:rPr>
                            </w:pPr>
                            <w:r w:rsidRPr="0081259A">
                              <w:rPr>
                                <w:rFonts w:ascii="CeraGR-Light" w:eastAsia="Times" w:hAnsi="CeraGR-Light"/>
                                <w:b/>
                                <w:sz w:val="18"/>
                                <w:szCs w:val="18"/>
                              </w:rPr>
                              <w:t>TRIP DATES</w:t>
                            </w:r>
                          </w:p>
                          <w:p w:rsidR="000B4D6A" w:rsidRPr="00783FA6" w:rsidRDefault="000B4D6A" w:rsidP="00783FA6">
                            <w:pPr>
                              <w:ind w:left="810"/>
                              <w:jc w:val="both"/>
                              <w:rPr>
                                <w:rFonts w:ascii="CeraGR-Light" w:eastAsia="Times" w:hAnsi="CeraGR-Light"/>
                                <w:i/>
                                <w:sz w:val="16"/>
                                <w:szCs w:val="18"/>
                                <w:vertAlign w:val="superscript"/>
                              </w:rPr>
                            </w:pPr>
                            <w:r w:rsidRPr="00C63CBA">
                              <w:rPr>
                                <w:rFonts w:ascii="CeraGR-Light" w:eastAsia="Times" w:hAnsi="CeraGR-Light"/>
                                <w:sz w:val="16"/>
                                <w:szCs w:val="18"/>
                              </w:rPr>
                              <w:t xml:space="preserve">Spring Break: </w:t>
                            </w:r>
                            <w:r w:rsidRPr="00783FA6">
                              <w:rPr>
                                <w:rFonts w:ascii="CeraGR-Light" w:eastAsia="Times" w:hAnsi="CeraGR-Light"/>
                                <w:i/>
                                <w:sz w:val="16"/>
                                <w:szCs w:val="18"/>
                              </w:rPr>
                              <w:t>March 1</w:t>
                            </w:r>
                            <w:r w:rsidR="00521374">
                              <w:rPr>
                                <w:rFonts w:ascii="CeraGR-Light" w:eastAsia="Times" w:hAnsi="CeraGR-Light"/>
                                <w:i/>
                                <w:sz w:val="16"/>
                                <w:szCs w:val="18"/>
                              </w:rPr>
                              <w:t>7</w:t>
                            </w:r>
                            <w:r w:rsidRPr="00783FA6">
                              <w:rPr>
                                <w:rFonts w:ascii="CeraGR-Light" w:eastAsia="Times" w:hAnsi="CeraGR-Light"/>
                                <w:i/>
                                <w:sz w:val="16"/>
                                <w:szCs w:val="18"/>
                                <w:vertAlign w:val="superscript"/>
                              </w:rPr>
                              <w:t>th</w:t>
                            </w:r>
                            <w:r w:rsidRPr="00783FA6">
                              <w:rPr>
                                <w:rFonts w:ascii="CeraGR-Light" w:eastAsia="Times" w:hAnsi="CeraGR-Light"/>
                                <w:i/>
                                <w:sz w:val="16"/>
                                <w:szCs w:val="18"/>
                              </w:rPr>
                              <w:t xml:space="preserve"> – </w:t>
                            </w:r>
                            <w:r w:rsidR="00391C6B">
                              <w:rPr>
                                <w:rFonts w:ascii="CeraGR-Light" w:eastAsia="Times" w:hAnsi="CeraGR-Light"/>
                                <w:i/>
                                <w:sz w:val="16"/>
                                <w:szCs w:val="18"/>
                              </w:rPr>
                              <w:t>25</w:t>
                            </w:r>
                            <w:r w:rsidRPr="00783FA6">
                              <w:rPr>
                                <w:rFonts w:ascii="CeraGR-Light" w:eastAsia="Times" w:hAnsi="CeraGR-Light"/>
                                <w:i/>
                                <w:sz w:val="16"/>
                                <w:szCs w:val="18"/>
                                <w:vertAlign w:val="superscript"/>
                              </w:rPr>
                              <w:t>th</w:t>
                            </w:r>
                          </w:p>
                          <w:p w:rsidR="00783FA6" w:rsidRPr="00C63CBA" w:rsidRDefault="00783FA6" w:rsidP="00783FA6">
                            <w:pPr>
                              <w:ind w:left="810"/>
                              <w:jc w:val="both"/>
                              <w:rPr>
                                <w:rFonts w:ascii="CeraGR-Light" w:eastAsia="Times" w:hAnsi="CeraGR-Light"/>
                                <w:sz w:val="16"/>
                                <w:szCs w:val="18"/>
                                <w:vertAlign w:val="superscript"/>
                              </w:rPr>
                            </w:pPr>
                            <w:r w:rsidRPr="00C63CBA">
                              <w:rPr>
                                <w:rFonts w:ascii="CeraGR-Light" w:eastAsia="Times" w:hAnsi="CeraGR-Light"/>
                                <w:sz w:val="16"/>
                                <w:szCs w:val="18"/>
                              </w:rPr>
                              <w:t xml:space="preserve">2 Weeks: </w:t>
                            </w:r>
                            <w:r w:rsidRPr="00783FA6">
                              <w:rPr>
                                <w:rFonts w:ascii="CeraGR-Light" w:eastAsia="Times" w:hAnsi="CeraGR-Light"/>
                                <w:i/>
                                <w:sz w:val="16"/>
                                <w:szCs w:val="18"/>
                              </w:rPr>
                              <w:t>May 1</w:t>
                            </w:r>
                            <w:r w:rsidR="00391C6B">
                              <w:rPr>
                                <w:rFonts w:ascii="CeraGR-Light" w:eastAsia="Times" w:hAnsi="CeraGR-Light"/>
                                <w:i/>
                                <w:sz w:val="16"/>
                                <w:szCs w:val="18"/>
                              </w:rPr>
                              <w:t>3</w:t>
                            </w:r>
                            <w:r w:rsidRPr="00783FA6">
                              <w:rPr>
                                <w:rFonts w:ascii="CeraGR-Light" w:eastAsia="Times" w:hAnsi="CeraGR-Light"/>
                                <w:i/>
                                <w:sz w:val="16"/>
                                <w:szCs w:val="18"/>
                                <w:vertAlign w:val="superscript"/>
                              </w:rPr>
                              <w:t>th</w:t>
                            </w:r>
                            <w:r w:rsidRPr="00783FA6">
                              <w:rPr>
                                <w:rFonts w:ascii="CeraGR-Light" w:eastAsia="Times" w:hAnsi="CeraGR-Light"/>
                                <w:i/>
                                <w:sz w:val="16"/>
                                <w:szCs w:val="18"/>
                              </w:rPr>
                              <w:t xml:space="preserve"> – </w:t>
                            </w:r>
                            <w:r w:rsidR="00391C6B">
                              <w:rPr>
                                <w:rFonts w:ascii="CeraGR-Light" w:eastAsia="Times" w:hAnsi="CeraGR-Light"/>
                                <w:i/>
                                <w:sz w:val="16"/>
                                <w:szCs w:val="18"/>
                              </w:rPr>
                              <w:t>29</w:t>
                            </w:r>
                            <w:r w:rsidRPr="00783FA6">
                              <w:rPr>
                                <w:rFonts w:ascii="CeraGR-Light" w:eastAsia="Times" w:hAnsi="CeraGR-Light"/>
                                <w:i/>
                                <w:sz w:val="16"/>
                                <w:szCs w:val="18"/>
                                <w:vertAlign w:val="superscript"/>
                              </w:rPr>
                              <w:t>th</w:t>
                            </w:r>
                          </w:p>
                          <w:p w:rsidR="00783FA6" w:rsidRDefault="00783FA6" w:rsidP="006A2032">
                            <w:pPr>
                              <w:ind w:left="810"/>
                              <w:jc w:val="both"/>
                              <w:rPr>
                                <w:rFonts w:ascii="CeraGR-Light" w:eastAsia="Times" w:hAnsi="CeraGR-Light"/>
                                <w:i/>
                                <w:sz w:val="8"/>
                                <w:szCs w:val="8"/>
                                <w:vertAlign w:val="superscript"/>
                              </w:rPr>
                            </w:pPr>
                            <w:r w:rsidRPr="00C63CBA">
                              <w:rPr>
                                <w:rFonts w:ascii="CeraGR-Light" w:eastAsia="Times" w:hAnsi="CeraGR-Light"/>
                                <w:sz w:val="16"/>
                                <w:szCs w:val="18"/>
                              </w:rPr>
                              <w:t xml:space="preserve">1 Month: </w:t>
                            </w:r>
                            <w:r w:rsidRPr="00783FA6">
                              <w:rPr>
                                <w:rFonts w:ascii="CeraGR-Light" w:eastAsia="Times" w:hAnsi="CeraGR-Light"/>
                                <w:i/>
                                <w:sz w:val="16"/>
                                <w:szCs w:val="18"/>
                              </w:rPr>
                              <w:t>May 1</w:t>
                            </w:r>
                            <w:r w:rsidR="00391C6B">
                              <w:rPr>
                                <w:rFonts w:ascii="CeraGR-Light" w:eastAsia="Times" w:hAnsi="CeraGR-Light"/>
                                <w:i/>
                                <w:sz w:val="16"/>
                                <w:szCs w:val="18"/>
                              </w:rPr>
                              <w:t>3</w:t>
                            </w:r>
                            <w:r w:rsidRPr="00783FA6">
                              <w:rPr>
                                <w:rFonts w:ascii="CeraGR-Light" w:eastAsia="Times" w:hAnsi="CeraGR-Light"/>
                                <w:i/>
                                <w:sz w:val="16"/>
                                <w:szCs w:val="18"/>
                                <w:vertAlign w:val="superscript"/>
                              </w:rPr>
                              <w:t>th</w:t>
                            </w:r>
                            <w:r w:rsidRPr="00783FA6">
                              <w:rPr>
                                <w:rFonts w:ascii="CeraGR-Light" w:eastAsia="Times" w:hAnsi="CeraGR-Light"/>
                                <w:i/>
                                <w:sz w:val="16"/>
                                <w:szCs w:val="18"/>
                              </w:rPr>
                              <w:t xml:space="preserve"> – June 1</w:t>
                            </w:r>
                            <w:r w:rsidR="00391C6B">
                              <w:rPr>
                                <w:rFonts w:ascii="CeraGR-Light" w:eastAsia="Times" w:hAnsi="CeraGR-Light"/>
                                <w:i/>
                                <w:sz w:val="16"/>
                                <w:szCs w:val="18"/>
                              </w:rPr>
                              <w:t>2</w:t>
                            </w:r>
                            <w:r w:rsidRPr="00783FA6">
                              <w:rPr>
                                <w:rFonts w:ascii="CeraGR-Light" w:eastAsia="Times" w:hAnsi="CeraGR-Light"/>
                                <w:i/>
                                <w:sz w:val="16"/>
                                <w:szCs w:val="18"/>
                                <w:vertAlign w:val="superscript"/>
                              </w:rPr>
                              <w:t>th</w:t>
                            </w:r>
                          </w:p>
                          <w:p w:rsidR="006A2032" w:rsidRPr="006A2032" w:rsidRDefault="006A2032" w:rsidP="006A2032">
                            <w:pPr>
                              <w:ind w:left="810"/>
                              <w:jc w:val="both"/>
                              <w:rPr>
                                <w:rFonts w:ascii="CeraGR-Light" w:eastAsia="Times" w:hAnsi="CeraGR-Light"/>
                                <w:i/>
                                <w:sz w:val="8"/>
                                <w:szCs w:val="8"/>
                                <w:vertAlign w:val="superscript"/>
                              </w:rPr>
                            </w:pPr>
                          </w:p>
                          <w:p w:rsidR="000B4D6A" w:rsidRPr="0081259A" w:rsidRDefault="00C63CBA" w:rsidP="000B4D6A">
                            <w:pPr>
                              <w:pBdr>
                                <w:bottom w:val="single" w:sz="4" w:space="1" w:color="auto"/>
                              </w:pBdr>
                              <w:jc w:val="center"/>
                              <w:rPr>
                                <w:rFonts w:ascii="CeraGR-Light" w:eastAsia="Times" w:hAnsi="CeraGR-Light"/>
                                <w:b/>
                                <w:sz w:val="18"/>
                                <w:szCs w:val="18"/>
                              </w:rPr>
                            </w:pPr>
                            <w:r w:rsidRPr="0081259A">
                              <w:rPr>
                                <w:rFonts w:ascii="CeraGR-Light" w:eastAsia="Times" w:hAnsi="CeraGR-Light"/>
                                <w:b/>
                                <w:sz w:val="18"/>
                                <w:szCs w:val="18"/>
                              </w:rPr>
                              <w:t>DEADLINES</w:t>
                            </w:r>
                          </w:p>
                          <w:p w:rsidR="000B4D6A" w:rsidRDefault="000B4D6A" w:rsidP="00783FA6">
                            <w:pPr>
                              <w:ind w:left="630"/>
                              <w:jc w:val="both"/>
                              <w:rPr>
                                <w:rFonts w:ascii="CeraGR-Light" w:eastAsia="Times" w:hAnsi="CeraGR-Light"/>
                                <w:i/>
                                <w:sz w:val="16"/>
                                <w:szCs w:val="18"/>
                              </w:rPr>
                            </w:pPr>
                            <w:r w:rsidRPr="00C63CBA">
                              <w:rPr>
                                <w:rFonts w:ascii="CeraGR-Light" w:eastAsia="Times" w:hAnsi="CeraGR-Light"/>
                                <w:sz w:val="16"/>
                                <w:szCs w:val="18"/>
                              </w:rPr>
                              <w:t>SB 50% Deadline</w:t>
                            </w:r>
                            <w:r w:rsidR="008D6823">
                              <w:rPr>
                                <w:rFonts w:ascii="CeraGR-Light" w:eastAsia="Times" w:hAnsi="CeraGR-Light"/>
                                <w:sz w:val="16"/>
                                <w:szCs w:val="18"/>
                              </w:rPr>
                              <w:t xml:space="preserve"> – </w:t>
                            </w:r>
                            <w:r w:rsidR="008D6823" w:rsidRPr="00783FA6">
                              <w:rPr>
                                <w:rFonts w:ascii="CeraGR-Light" w:eastAsia="Times" w:hAnsi="CeraGR-Light"/>
                                <w:i/>
                                <w:sz w:val="16"/>
                                <w:szCs w:val="18"/>
                              </w:rPr>
                              <w:t>January 2</w:t>
                            </w:r>
                            <w:r w:rsidR="00391C6B">
                              <w:rPr>
                                <w:rFonts w:ascii="CeraGR-Light" w:eastAsia="Times" w:hAnsi="CeraGR-Light"/>
                                <w:i/>
                                <w:sz w:val="16"/>
                                <w:szCs w:val="18"/>
                              </w:rPr>
                              <w:t>4</w:t>
                            </w:r>
                            <w:r w:rsidR="008D6823" w:rsidRPr="00783FA6">
                              <w:rPr>
                                <w:rFonts w:ascii="CeraGR-Light" w:eastAsia="Times" w:hAnsi="CeraGR-Light"/>
                                <w:i/>
                                <w:sz w:val="16"/>
                                <w:szCs w:val="18"/>
                                <w:vertAlign w:val="superscript"/>
                              </w:rPr>
                              <w:t>th</w:t>
                            </w:r>
                            <w:r w:rsidR="008D6823" w:rsidRPr="00783FA6">
                              <w:rPr>
                                <w:rFonts w:ascii="CeraGR-Light" w:eastAsia="Times" w:hAnsi="CeraGR-Light"/>
                                <w:i/>
                                <w:sz w:val="16"/>
                                <w:szCs w:val="18"/>
                              </w:rPr>
                              <w:t xml:space="preserve"> </w:t>
                            </w:r>
                          </w:p>
                          <w:p w:rsidR="006476F4" w:rsidRPr="00C63CBA" w:rsidRDefault="006476F4" w:rsidP="006476F4">
                            <w:pPr>
                              <w:ind w:left="630"/>
                              <w:jc w:val="both"/>
                              <w:rPr>
                                <w:rFonts w:ascii="CeraGR-Light" w:eastAsia="Times" w:hAnsi="CeraGR-Light"/>
                                <w:sz w:val="16"/>
                                <w:szCs w:val="18"/>
                              </w:rPr>
                            </w:pPr>
                            <w:r w:rsidRPr="00C63CBA">
                              <w:rPr>
                                <w:rFonts w:ascii="CeraGR-Light" w:eastAsia="Times" w:hAnsi="CeraGR-Light"/>
                                <w:sz w:val="16"/>
                                <w:szCs w:val="18"/>
                              </w:rPr>
                              <w:t>Summer 50% Deadline</w:t>
                            </w:r>
                            <w:r>
                              <w:rPr>
                                <w:rFonts w:ascii="CeraGR-Light" w:eastAsia="Times" w:hAnsi="CeraGR-Light"/>
                                <w:sz w:val="16"/>
                                <w:szCs w:val="18"/>
                              </w:rPr>
                              <w:t xml:space="preserve"> - </w:t>
                            </w:r>
                            <w:r w:rsidRPr="00783FA6">
                              <w:rPr>
                                <w:rFonts w:ascii="CeraGR-Light" w:eastAsia="Times" w:hAnsi="CeraGR-Light"/>
                                <w:i/>
                                <w:sz w:val="16"/>
                                <w:szCs w:val="18"/>
                              </w:rPr>
                              <w:t>February 1</w:t>
                            </w:r>
                            <w:r>
                              <w:rPr>
                                <w:rFonts w:ascii="CeraGR-Light" w:eastAsia="Times" w:hAnsi="CeraGR-Light"/>
                                <w:i/>
                                <w:sz w:val="16"/>
                                <w:szCs w:val="18"/>
                              </w:rPr>
                              <w:t>4</w:t>
                            </w:r>
                            <w:r w:rsidRPr="00783FA6">
                              <w:rPr>
                                <w:rFonts w:ascii="CeraGR-Light" w:eastAsia="Times" w:hAnsi="CeraGR-Light"/>
                                <w:i/>
                                <w:sz w:val="16"/>
                                <w:szCs w:val="18"/>
                                <w:vertAlign w:val="superscript"/>
                              </w:rPr>
                              <w:t>th</w:t>
                            </w:r>
                          </w:p>
                          <w:p w:rsidR="000B4D6A" w:rsidRPr="00C63CBA" w:rsidRDefault="000B4D6A" w:rsidP="00783FA6">
                            <w:pPr>
                              <w:ind w:left="630"/>
                              <w:jc w:val="both"/>
                              <w:rPr>
                                <w:rFonts w:ascii="CeraGR-Light" w:eastAsia="Times" w:hAnsi="CeraGR-Light"/>
                                <w:sz w:val="16"/>
                                <w:szCs w:val="18"/>
                              </w:rPr>
                            </w:pPr>
                            <w:r w:rsidRPr="00C63CBA">
                              <w:rPr>
                                <w:rFonts w:ascii="CeraGR-Light" w:eastAsia="Times" w:hAnsi="CeraGR-Light"/>
                                <w:sz w:val="16"/>
                                <w:szCs w:val="18"/>
                              </w:rPr>
                              <w:t>SB 100% Deadline</w:t>
                            </w:r>
                            <w:r w:rsidR="00783FA6">
                              <w:rPr>
                                <w:rFonts w:ascii="CeraGR-Light" w:eastAsia="Times" w:hAnsi="CeraGR-Light"/>
                                <w:sz w:val="16"/>
                                <w:szCs w:val="18"/>
                              </w:rPr>
                              <w:t xml:space="preserve"> – </w:t>
                            </w:r>
                            <w:r w:rsidR="00391C6B">
                              <w:rPr>
                                <w:rFonts w:ascii="CeraGR-Light" w:eastAsia="Times" w:hAnsi="CeraGR-Light"/>
                                <w:i/>
                                <w:sz w:val="16"/>
                                <w:szCs w:val="18"/>
                              </w:rPr>
                              <w:t>February 28</w:t>
                            </w:r>
                            <w:r w:rsidR="00391C6B" w:rsidRPr="00391C6B">
                              <w:rPr>
                                <w:rFonts w:ascii="CeraGR-Light" w:eastAsia="Times" w:hAnsi="CeraGR-Light"/>
                                <w:i/>
                                <w:sz w:val="16"/>
                                <w:szCs w:val="18"/>
                                <w:vertAlign w:val="superscript"/>
                              </w:rPr>
                              <w:t>th</w:t>
                            </w:r>
                            <w:r w:rsidR="00391C6B">
                              <w:rPr>
                                <w:rFonts w:ascii="CeraGR-Light" w:eastAsia="Times" w:hAnsi="CeraGR-Light"/>
                                <w:i/>
                                <w:sz w:val="16"/>
                                <w:szCs w:val="18"/>
                              </w:rPr>
                              <w:t xml:space="preserve"> </w:t>
                            </w:r>
                            <w:r w:rsidR="00783FA6">
                              <w:rPr>
                                <w:rFonts w:ascii="CeraGR-Light" w:eastAsia="Times" w:hAnsi="CeraGR-Light"/>
                                <w:sz w:val="16"/>
                                <w:szCs w:val="18"/>
                              </w:rPr>
                              <w:t xml:space="preserve"> </w:t>
                            </w:r>
                          </w:p>
                          <w:p w:rsidR="000B4D6A" w:rsidRDefault="000B4D6A" w:rsidP="00783FA6">
                            <w:pPr>
                              <w:ind w:left="630"/>
                              <w:jc w:val="both"/>
                              <w:rPr>
                                <w:rFonts w:ascii="CeraGR-Light" w:eastAsia="Times" w:hAnsi="CeraGR-Light"/>
                                <w:i/>
                                <w:sz w:val="16"/>
                                <w:szCs w:val="18"/>
                                <w:vertAlign w:val="superscript"/>
                              </w:rPr>
                            </w:pPr>
                            <w:r w:rsidRPr="00C63CBA">
                              <w:rPr>
                                <w:rFonts w:ascii="CeraGR-Light" w:eastAsia="Times" w:hAnsi="CeraGR-Light"/>
                                <w:sz w:val="16"/>
                                <w:szCs w:val="18"/>
                              </w:rPr>
                              <w:t>Summer 100% Deadline</w:t>
                            </w:r>
                            <w:r w:rsidR="008D6823">
                              <w:rPr>
                                <w:rFonts w:ascii="CeraGR-Light" w:eastAsia="Times" w:hAnsi="CeraGR-Light"/>
                                <w:sz w:val="16"/>
                                <w:szCs w:val="18"/>
                              </w:rPr>
                              <w:t xml:space="preserve"> - </w:t>
                            </w:r>
                            <w:r w:rsidR="008D6823" w:rsidRPr="00783FA6">
                              <w:rPr>
                                <w:rFonts w:ascii="CeraGR-Light" w:eastAsia="Times" w:hAnsi="CeraGR-Light"/>
                                <w:i/>
                                <w:sz w:val="16"/>
                                <w:szCs w:val="18"/>
                              </w:rPr>
                              <w:t xml:space="preserve">April </w:t>
                            </w:r>
                            <w:r w:rsidR="00783FA6" w:rsidRPr="00783FA6">
                              <w:rPr>
                                <w:rFonts w:ascii="CeraGR-Light" w:eastAsia="Times" w:hAnsi="CeraGR-Light"/>
                                <w:i/>
                                <w:sz w:val="16"/>
                                <w:szCs w:val="18"/>
                              </w:rPr>
                              <w:t>1</w:t>
                            </w:r>
                            <w:r w:rsidR="00391C6B">
                              <w:rPr>
                                <w:rFonts w:ascii="CeraGR-Light" w:eastAsia="Times" w:hAnsi="CeraGR-Light"/>
                                <w:i/>
                                <w:sz w:val="16"/>
                                <w:szCs w:val="18"/>
                              </w:rPr>
                              <w:t>1</w:t>
                            </w:r>
                            <w:r w:rsidR="008D6823" w:rsidRPr="00783FA6">
                              <w:rPr>
                                <w:rFonts w:ascii="CeraGR-Light" w:eastAsia="Times" w:hAnsi="CeraGR-Light"/>
                                <w:i/>
                                <w:sz w:val="16"/>
                                <w:szCs w:val="18"/>
                                <w:vertAlign w:val="superscript"/>
                              </w:rPr>
                              <w:t>th</w:t>
                            </w:r>
                          </w:p>
                          <w:p w:rsidR="0066447C" w:rsidRDefault="0066447C" w:rsidP="00783FA6">
                            <w:pPr>
                              <w:ind w:left="630"/>
                              <w:jc w:val="both"/>
                              <w:rPr>
                                <w:rFonts w:ascii="CeraGR-Light" w:eastAsia="Times" w:hAnsi="CeraGR-Light"/>
                                <w:sz w:val="16"/>
                                <w:szCs w:val="18"/>
                              </w:rPr>
                            </w:pPr>
                          </w:p>
                          <w:p w:rsidR="002326FF" w:rsidRPr="0081259A" w:rsidRDefault="002326FF" w:rsidP="002326FF">
                            <w:pPr>
                              <w:pBdr>
                                <w:bottom w:val="single" w:sz="4" w:space="1" w:color="auto"/>
                              </w:pBdr>
                              <w:jc w:val="center"/>
                              <w:rPr>
                                <w:rFonts w:ascii="CeraGR-Light" w:eastAsia="Times" w:hAnsi="CeraGR-Light"/>
                                <w:b/>
                                <w:sz w:val="16"/>
                                <w:szCs w:val="18"/>
                              </w:rPr>
                            </w:pPr>
                            <w:r w:rsidRPr="0081259A">
                              <w:rPr>
                                <w:rFonts w:ascii="CeraGR-Light" w:eastAsia="Times" w:hAnsi="CeraGR-Light"/>
                                <w:b/>
                                <w:sz w:val="16"/>
                                <w:szCs w:val="18"/>
                              </w:rPr>
                              <w:t>FUNDRAISING AMOUNTS</w:t>
                            </w:r>
                          </w:p>
                          <w:p w:rsidR="00942DAB" w:rsidRDefault="002326FF" w:rsidP="00942DAB">
                            <w:pPr>
                              <w:jc w:val="center"/>
                              <w:rPr>
                                <w:rFonts w:ascii="CeraGR-Light" w:hAnsi="CeraGR-Light"/>
                                <w:sz w:val="16"/>
                                <w:szCs w:val="18"/>
                              </w:rPr>
                            </w:pPr>
                            <w:r>
                              <w:rPr>
                                <w:rFonts w:ascii="CeraGR-Light" w:hAnsi="CeraGR-Light"/>
                                <w:sz w:val="16"/>
                                <w:szCs w:val="18"/>
                              </w:rPr>
                              <w:t>SB Domestic Total - $1,099</w:t>
                            </w:r>
                          </w:p>
                          <w:p w:rsidR="002326FF" w:rsidRDefault="002326FF" w:rsidP="00942DAB">
                            <w:pPr>
                              <w:jc w:val="center"/>
                              <w:rPr>
                                <w:rFonts w:ascii="CeraGR-Light" w:hAnsi="CeraGR-Light"/>
                                <w:sz w:val="16"/>
                                <w:szCs w:val="18"/>
                              </w:rPr>
                            </w:pPr>
                            <w:r>
                              <w:rPr>
                                <w:rFonts w:ascii="CeraGR-Light" w:hAnsi="CeraGR-Light"/>
                                <w:sz w:val="16"/>
                                <w:szCs w:val="18"/>
                              </w:rPr>
                              <w:t>SB International Total - $1,799</w:t>
                            </w:r>
                          </w:p>
                          <w:p w:rsidR="002326FF" w:rsidRDefault="002326FF" w:rsidP="002326FF">
                            <w:pPr>
                              <w:jc w:val="center"/>
                              <w:rPr>
                                <w:rFonts w:ascii="CeraGR-Light" w:hAnsi="CeraGR-Light"/>
                                <w:sz w:val="16"/>
                                <w:szCs w:val="18"/>
                              </w:rPr>
                            </w:pPr>
                            <w:r>
                              <w:rPr>
                                <w:rFonts w:ascii="CeraGR-Light" w:hAnsi="CeraGR-Light"/>
                                <w:sz w:val="16"/>
                                <w:szCs w:val="18"/>
                              </w:rPr>
                              <w:t>2 Week Summer Total - $2,599</w:t>
                            </w:r>
                          </w:p>
                          <w:p w:rsidR="002326FF" w:rsidRPr="00C63CBA" w:rsidRDefault="002326FF" w:rsidP="002326FF">
                            <w:pPr>
                              <w:jc w:val="center"/>
                              <w:rPr>
                                <w:rFonts w:ascii="CeraGR-Light" w:hAnsi="CeraGR-Light"/>
                                <w:sz w:val="16"/>
                                <w:szCs w:val="18"/>
                              </w:rPr>
                            </w:pPr>
                            <w:r>
                              <w:rPr>
                                <w:rFonts w:ascii="CeraGR-Light" w:hAnsi="CeraGR-Light"/>
                                <w:sz w:val="16"/>
                                <w:szCs w:val="18"/>
                              </w:rPr>
                              <w:t>4Week Summer Total - $3,59</w:t>
                            </w:r>
                            <w:bookmarkStart w:id="0" w:name="_GoBack"/>
                            <w:bookmarkEnd w:id="0"/>
                            <w:r>
                              <w:rPr>
                                <w:rFonts w:ascii="CeraGR-Light" w:hAnsi="CeraGR-Light"/>
                                <w:sz w:val="16"/>
                                <w:szCs w:val="1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1" style="position:absolute;margin-left:199.15pt;margin-top:-5.55pt;width:216.1pt;height:185.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" filled="f">
                <v:stroke joinstyle="miter"/>
                <v:textbox>
                  <w:txbxContent>
                    <w:p w:rsidR="000B4D6A" w:rsidRPr="0081259A" w:rsidRDefault="00C63CBA" w:rsidP="000B4D6A">
                      <w:pPr>
                        <w:pBdr>
                          <w:bottom w:val="single" w:sz="4" w:space="1" w:color="auto"/>
                        </w:pBdr>
                        <w:jc w:val="center"/>
                        <w:rPr>
                          <w:rFonts w:ascii="CeraGR-Light" w:eastAsia="Times" w:hAnsi="CeraGR-Light"/>
                          <w:b/>
                          <w:sz w:val="18"/>
                          <w:szCs w:val="18"/>
                        </w:rPr>
                      </w:pPr>
                      <w:r w:rsidRPr="0081259A">
                        <w:rPr>
                          <w:rFonts w:ascii="CeraGR-Light" w:eastAsia="Times" w:hAnsi="CeraGR-Light"/>
                          <w:b/>
                          <w:sz w:val="18"/>
                          <w:szCs w:val="18"/>
                        </w:rPr>
                        <w:t>TRIP DATES</w:t>
                      </w:r>
                    </w:p>
                    <w:p w:rsidR="000B4D6A" w:rsidRPr="00783FA6" w:rsidRDefault="000B4D6A" w:rsidP="00783FA6">
                      <w:pPr>
                        <w:ind w:left="810"/>
                        <w:jc w:val="both"/>
                        <w:rPr>
                          <w:rFonts w:ascii="CeraGR-Light" w:eastAsia="Times" w:hAnsi="CeraGR-Light"/>
                          <w:i/>
                          <w:sz w:val="16"/>
                          <w:szCs w:val="18"/>
                          <w:vertAlign w:val="superscript"/>
                        </w:rPr>
                      </w:pPr>
                      <w:r w:rsidRPr="00C63CBA">
                        <w:rPr>
                          <w:rFonts w:ascii="CeraGR-Light" w:eastAsia="Times" w:hAnsi="CeraGR-Light"/>
                          <w:sz w:val="16"/>
                          <w:szCs w:val="18"/>
                        </w:rPr>
                        <w:t xml:space="preserve">Spring Break: </w:t>
                      </w:r>
                      <w:r w:rsidRPr="00783FA6">
                        <w:rPr>
                          <w:rFonts w:ascii="CeraGR-Light" w:eastAsia="Times" w:hAnsi="CeraGR-Light"/>
                          <w:i/>
                          <w:sz w:val="16"/>
                          <w:szCs w:val="18"/>
                        </w:rPr>
                        <w:t>March 1</w:t>
                      </w:r>
                      <w:r w:rsidR="00521374">
                        <w:rPr>
                          <w:rFonts w:ascii="CeraGR-Light" w:eastAsia="Times" w:hAnsi="CeraGR-Light"/>
                          <w:i/>
                          <w:sz w:val="16"/>
                          <w:szCs w:val="18"/>
                        </w:rPr>
                        <w:t>7</w:t>
                      </w:r>
                      <w:r w:rsidRPr="00783FA6">
                        <w:rPr>
                          <w:rFonts w:ascii="CeraGR-Light" w:eastAsia="Times" w:hAnsi="CeraGR-Light"/>
                          <w:i/>
                          <w:sz w:val="16"/>
                          <w:szCs w:val="18"/>
                          <w:vertAlign w:val="superscript"/>
                        </w:rPr>
                        <w:t>th</w:t>
                      </w:r>
                      <w:r w:rsidRPr="00783FA6">
                        <w:rPr>
                          <w:rFonts w:ascii="CeraGR-Light" w:eastAsia="Times" w:hAnsi="CeraGR-Light"/>
                          <w:i/>
                          <w:sz w:val="16"/>
                          <w:szCs w:val="18"/>
                        </w:rPr>
                        <w:t xml:space="preserve"> – </w:t>
                      </w:r>
                      <w:r w:rsidR="00391C6B">
                        <w:rPr>
                          <w:rFonts w:ascii="CeraGR-Light" w:eastAsia="Times" w:hAnsi="CeraGR-Light"/>
                          <w:i/>
                          <w:sz w:val="16"/>
                          <w:szCs w:val="18"/>
                        </w:rPr>
                        <w:t>25</w:t>
                      </w:r>
                      <w:r w:rsidRPr="00783FA6">
                        <w:rPr>
                          <w:rFonts w:ascii="CeraGR-Light" w:eastAsia="Times" w:hAnsi="CeraGR-Light"/>
                          <w:i/>
                          <w:sz w:val="16"/>
                          <w:szCs w:val="18"/>
                          <w:vertAlign w:val="superscript"/>
                        </w:rPr>
                        <w:t>th</w:t>
                      </w:r>
                    </w:p>
                    <w:p w:rsidR="00783FA6" w:rsidRPr="00C63CBA" w:rsidRDefault="00783FA6" w:rsidP="00783FA6">
                      <w:pPr>
                        <w:ind w:left="810"/>
                        <w:jc w:val="both"/>
                        <w:rPr>
                          <w:rFonts w:ascii="CeraGR-Light" w:eastAsia="Times" w:hAnsi="CeraGR-Light"/>
                          <w:sz w:val="16"/>
                          <w:szCs w:val="18"/>
                          <w:vertAlign w:val="superscript"/>
                        </w:rPr>
                      </w:pPr>
                      <w:r w:rsidRPr="00C63CBA">
                        <w:rPr>
                          <w:rFonts w:ascii="CeraGR-Light" w:eastAsia="Times" w:hAnsi="CeraGR-Light"/>
                          <w:sz w:val="16"/>
                          <w:szCs w:val="18"/>
                        </w:rPr>
                        <w:t xml:space="preserve">2 Weeks: </w:t>
                      </w:r>
                      <w:r w:rsidRPr="00783FA6">
                        <w:rPr>
                          <w:rFonts w:ascii="CeraGR-Light" w:eastAsia="Times" w:hAnsi="CeraGR-Light"/>
                          <w:i/>
                          <w:sz w:val="16"/>
                          <w:szCs w:val="18"/>
                        </w:rPr>
                        <w:t>May 1</w:t>
                      </w:r>
                      <w:r w:rsidR="00391C6B">
                        <w:rPr>
                          <w:rFonts w:ascii="CeraGR-Light" w:eastAsia="Times" w:hAnsi="CeraGR-Light"/>
                          <w:i/>
                          <w:sz w:val="16"/>
                          <w:szCs w:val="18"/>
                        </w:rPr>
                        <w:t>3</w:t>
                      </w:r>
                      <w:r w:rsidRPr="00783FA6">
                        <w:rPr>
                          <w:rFonts w:ascii="CeraGR-Light" w:eastAsia="Times" w:hAnsi="CeraGR-Light"/>
                          <w:i/>
                          <w:sz w:val="16"/>
                          <w:szCs w:val="18"/>
                          <w:vertAlign w:val="superscript"/>
                        </w:rPr>
                        <w:t>th</w:t>
                      </w:r>
                      <w:r w:rsidRPr="00783FA6">
                        <w:rPr>
                          <w:rFonts w:ascii="CeraGR-Light" w:eastAsia="Times" w:hAnsi="CeraGR-Light"/>
                          <w:i/>
                          <w:sz w:val="16"/>
                          <w:szCs w:val="18"/>
                        </w:rPr>
                        <w:t xml:space="preserve"> – </w:t>
                      </w:r>
                      <w:r w:rsidR="00391C6B">
                        <w:rPr>
                          <w:rFonts w:ascii="CeraGR-Light" w:eastAsia="Times" w:hAnsi="CeraGR-Light"/>
                          <w:i/>
                          <w:sz w:val="16"/>
                          <w:szCs w:val="18"/>
                        </w:rPr>
                        <w:t>29</w:t>
                      </w:r>
                      <w:r w:rsidRPr="00783FA6">
                        <w:rPr>
                          <w:rFonts w:ascii="CeraGR-Light" w:eastAsia="Times" w:hAnsi="CeraGR-Light"/>
                          <w:i/>
                          <w:sz w:val="16"/>
                          <w:szCs w:val="18"/>
                          <w:vertAlign w:val="superscript"/>
                        </w:rPr>
                        <w:t>th</w:t>
                      </w:r>
                    </w:p>
                    <w:p w:rsidR="00783FA6" w:rsidRDefault="00783FA6" w:rsidP="006A2032">
                      <w:pPr>
                        <w:ind w:left="810"/>
                        <w:jc w:val="both"/>
                        <w:rPr>
                          <w:rFonts w:ascii="CeraGR-Light" w:eastAsia="Times" w:hAnsi="CeraGR-Light"/>
                          <w:i/>
                          <w:sz w:val="8"/>
                          <w:szCs w:val="8"/>
                          <w:vertAlign w:val="superscript"/>
                        </w:rPr>
                      </w:pPr>
                      <w:r w:rsidRPr="00C63CBA">
                        <w:rPr>
                          <w:rFonts w:ascii="CeraGR-Light" w:eastAsia="Times" w:hAnsi="CeraGR-Light"/>
                          <w:sz w:val="16"/>
                          <w:szCs w:val="18"/>
                        </w:rPr>
                        <w:t xml:space="preserve">1 Month: </w:t>
                      </w:r>
                      <w:r w:rsidRPr="00783FA6">
                        <w:rPr>
                          <w:rFonts w:ascii="CeraGR-Light" w:eastAsia="Times" w:hAnsi="CeraGR-Light"/>
                          <w:i/>
                          <w:sz w:val="16"/>
                          <w:szCs w:val="18"/>
                        </w:rPr>
                        <w:t>May 1</w:t>
                      </w:r>
                      <w:r w:rsidR="00391C6B">
                        <w:rPr>
                          <w:rFonts w:ascii="CeraGR-Light" w:eastAsia="Times" w:hAnsi="CeraGR-Light"/>
                          <w:i/>
                          <w:sz w:val="16"/>
                          <w:szCs w:val="18"/>
                        </w:rPr>
                        <w:t>3</w:t>
                      </w:r>
                      <w:r w:rsidRPr="00783FA6">
                        <w:rPr>
                          <w:rFonts w:ascii="CeraGR-Light" w:eastAsia="Times" w:hAnsi="CeraGR-Light"/>
                          <w:i/>
                          <w:sz w:val="16"/>
                          <w:szCs w:val="18"/>
                          <w:vertAlign w:val="superscript"/>
                        </w:rPr>
                        <w:t>th</w:t>
                      </w:r>
                      <w:r w:rsidRPr="00783FA6">
                        <w:rPr>
                          <w:rFonts w:ascii="CeraGR-Light" w:eastAsia="Times" w:hAnsi="CeraGR-Light"/>
                          <w:i/>
                          <w:sz w:val="16"/>
                          <w:szCs w:val="18"/>
                        </w:rPr>
                        <w:t xml:space="preserve"> – June 1</w:t>
                      </w:r>
                      <w:r w:rsidR="00391C6B">
                        <w:rPr>
                          <w:rFonts w:ascii="CeraGR-Light" w:eastAsia="Times" w:hAnsi="CeraGR-Light"/>
                          <w:i/>
                          <w:sz w:val="16"/>
                          <w:szCs w:val="18"/>
                        </w:rPr>
                        <w:t>2</w:t>
                      </w:r>
                      <w:r w:rsidRPr="00783FA6">
                        <w:rPr>
                          <w:rFonts w:ascii="CeraGR-Light" w:eastAsia="Times" w:hAnsi="CeraGR-Light"/>
                          <w:i/>
                          <w:sz w:val="16"/>
                          <w:szCs w:val="18"/>
                          <w:vertAlign w:val="superscript"/>
                        </w:rPr>
                        <w:t>th</w:t>
                      </w:r>
                    </w:p>
                    <w:p w:rsidR="006A2032" w:rsidRPr="006A2032" w:rsidRDefault="006A2032" w:rsidP="006A2032">
                      <w:pPr>
                        <w:ind w:left="810"/>
                        <w:jc w:val="both"/>
                        <w:rPr>
                          <w:rFonts w:ascii="CeraGR-Light" w:eastAsia="Times" w:hAnsi="CeraGR-Light"/>
                          <w:i/>
                          <w:sz w:val="8"/>
                          <w:szCs w:val="8"/>
                          <w:vertAlign w:val="superscript"/>
                        </w:rPr>
                      </w:pPr>
                    </w:p>
                    <w:p w:rsidR="000B4D6A" w:rsidRPr="0081259A" w:rsidRDefault="00C63CBA" w:rsidP="000B4D6A">
                      <w:pPr>
                        <w:pBdr>
                          <w:bottom w:val="single" w:sz="4" w:space="1" w:color="auto"/>
                        </w:pBdr>
                        <w:jc w:val="center"/>
                        <w:rPr>
                          <w:rFonts w:ascii="CeraGR-Light" w:eastAsia="Times" w:hAnsi="CeraGR-Light"/>
                          <w:b/>
                          <w:sz w:val="18"/>
                          <w:szCs w:val="18"/>
                        </w:rPr>
                      </w:pPr>
                      <w:r w:rsidRPr="0081259A">
                        <w:rPr>
                          <w:rFonts w:ascii="CeraGR-Light" w:eastAsia="Times" w:hAnsi="CeraGR-Light"/>
                          <w:b/>
                          <w:sz w:val="18"/>
                          <w:szCs w:val="18"/>
                        </w:rPr>
                        <w:t>DEADLINES</w:t>
                      </w:r>
                    </w:p>
                    <w:p w:rsidR="000B4D6A" w:rsidRDefault="000B4D6A" w:rsidP="00783FA6">
                      <w:pPr>
                        <w:ind w:left="630"/>
                        <w:jc w:val="both"/>
                        <w:rPr>
                          <w:rFonts w:ascii="CeraGR-Light" w:eastAsia="Times" w:hAnsi="CeraGR-Light"/>
                          <w:i/>
                          <w:sz w:val="16"/>
                          <w:szCs w:val="18"/>
                        </w:rPr>
                      </w:pPr>
                      <w:r w:rsidRPr="00C63CBA">
                        <w:rPr>
                          <w:rFonts w:ascii="CeraGR-Light" w:eastAsia="Times" w:hAnsi="CeraGR-Light"/>
                          <w:sz w:val="16"/>
                          <w:szCs w:val="18"/>
                        </w:rPr>
                        <w:t>SB 50% Deadline</w:t>
                      </w:r>
                      <w:r w:rsidR="008D6823">
                        <w:rPr>
                          <w:rFonts w:ascii="CeraGR-Light" w:eastAsia="Times" w:hAnsi="CeraGR-Light"/>
                          <w:sz w:val="16"/>
                          <w:szCs w:val="18"/>
                        </w:rPr>
                        <w:t xml:space="preserve"> – </w:t>
                      </w:r>
                      <w:r w:rsidR="008D6823" w:rsidRPr="00783FA6">
                        <w:rPr>
                          <w:rFonts w:ascii="CeraGR-Light" w:eastAsia="Times" w:hAnsi="CeraGR-Light"/>
                          <w:i/>
                          <w:sz w:val="16"/>
                          <w:szCs w:val="18"/>
                        </w:rPr>
                        <w:t>January 2</w:t>
                      </w:r>
                      <w:r w:rsidR="00391C6B">
                        <w:rPr>
                          <w:rFonts w:ascii="CeraGR-Light" w:eastAsia="Times" w:hAnsi="CeraGR-Light"/>
                          <w:i/>
                          <w:sz w:val="16"/>
                          <w:szCs w:val="18"/>
                        </w:rPr>
                        <w:t>4</w:t>
                      </w:r>
                      <w:r w:rsidR="008D6823" w:rsidRPr="00783FA6">
                        <w:rPr>
                          <w:rFonts w:ascii="CeraGR-Light" w:eastAsia="Times" w:hAnsi="CeraGR-Light"/>
                          <w:i/>
                          <w:sz w:val="16"/>
                          <w:szCs w:val="18"/>
                          <w:vertAlign w:val="superscript"/>
                        </w:rPr>
                        <w:t>th</w:t>
                      </w:r>
                      <w:r w:rsidR="008D6823" w:rsidRPr="00783FA6">
                        <w:rPr>
                          <w:rFonts w:ascii="CeraGR-Light" w:eastAsia="Times" w:hAnsi="CeraGR-Light"/>
                          <w:i/>
                          <w:sz w:val="16"/>
                          <w:szCs w:val="18"/>
                        </w:rPr>
                        <w:t xml:space="preserve"> </w:t>
                      </w:r>
                    </w:p>
                    <w:p w:rsidR="006476F4" w:rsidRPr="00C63CBA" w:rsidRDefault="006476F4" w:rsidP="006476F4">
                      <w:pPr>
                        <w:ind w:left="630"/>
                        <w:jc w:val="both"/>
                        <w:rPr>
                          <w:rFonts w:ascii="CeraGR-Light" w:eastAsia="Times" w:hAnsi="CeraGR-Light"/>
                          <w:sz w:val="16"/>
                          <w:szCs w:val="18"/>
                        </w:rPr>
                      </w:pPr>
                      <w:r w:rsidRPr="00C63CBA">
                        <w:rPr>
                          <w:rFonts w:ascii="CeraGR-Light" w:eastAsia="Times" w:hAnsi="CeraGR-Light"/>
                          <w:sz w:val="16"/>
                          <w:szCs w:val="18"/>
                        </w:rPr>
                        <w:t>Summer 50% Deadline</w:t>
                      </w:r>
                      <w:r>
                        <w:rPr>
                          <w:rFonts w:ascii="CeraGR-Light" w:eastAsia="Times" w:hAnsi="CeraGR-Light"/>
                          <w:sz w:val="16"/>
                          <w:szCs w:val="18"/>
                        </w:rPr>
                        <w:t xml:space="preserve"> - </w:t>
                      </w:r>
                      <w:r w:rsidRPr="00783FA6">
                        <w:rPr>
                          <w:rFonts w:ascii="CeraGR-Light" w:eastAsia="Times" w:hAnsi="CeraGR-Light"/>
                          <w:i/>
                          <w:sz w:val="16"/>
                          <w:szCs w:val="18"/>
                        </w:rPr>
                        <w:t>February 1</w:t>
                      </w:r>
                      <w:r>
                        <w:rPr>
                          <w:rFonts w:ascii="CeraGR-Light" w:eastAsia="Times" w:hAnsi="CeraGR-Light"/>
                          <w:i/>
                          <w:sz w:val="16"/>
                          <w:szCs w:val="18"/>
                        </w:rPr>
                        <w:t>4</w:t>
                      </w:r>
                      <w:r w:rsidRPr="00783FA6">
                        <w:rPr>
                          <w:rFonts w:ascii="CeraGR-Light" w:eastAsia="Times" w:hAnsi="CeraGR-Light"/>
                          <w:i/>
                          <w:sz w:val="16"/>
                          <w:szCs w:val="18"/>
                          <w:vertAlign w:val="superscript"/>
                        </w:rPr>
                        <w:t>th</w:t>
                      </w:r>
                    </w:p>
                    <w:p w:rsidR="000B4D6A" w:rsidRPr="00C63CBA" w:rsidRDefault="000B4D6A" w:rsidP="00783FA6">
                      <w:pPr>
                        <w:ind w:left="630"/>
                        <w:jc w:val="both"/>
                        <w:rPr>
                          <w:rFonts w:ascii="CeraGR-Light" w:eastAsia="Times" w:hAnsi="CeraGR-Light"/>
                          <w:sz w:val="16"/>
                          <w:szCs w:val="18"/>
                        </w:rPr>
                      </w:pPr>
                      <w:r w:rsidRPr="00C63CBA">
                        <w:rPr>
                          <w:rFonts w:ascii="CeraGR-Light" w:eastAsia="Times" w:hAnsi="CeraGR-Light"/>
                          <w:sz w:val="16"/>
                          <w:szCs w:val="18"/>
                        </w:rPr>
                        <w:t>SB 100% Deadline</w:t>
                      </w:r>
                      <w:r w:rsidR="00783FA6">
                        <w:rPr>
                          <w:rFonts w:ascii="CeraGR-Light" w:eastAsia="Times" w:hAnsi="CeraGR-Light"/>
                          <w:sz w:val="16"/>
                          <w:szCs w:val="18"/>
                        </w:rPr>
                        <w:t xml:space="preserve"> – </w:t>
                      </w:r>
                      <w:r w:rsidR="00391C6B">
                        <w:rPr>
                          <w:rFonts w:ascii="CeraGR-Light" w:eastAsia="Times" w:hAnsi="CeraGR-Light"/>
                          <w:i/>
                          <w:sz w:val="16"/>
                          <w:szCs w:val="18"/>
                        </w:rPr>
                        <w:t>February 28</w:t>
                      </w:r>
                      <w:r w:rsidR="00391C6B" w:rsidRPr="00391C6B">
                        <w:rPr>
                          <w:rFonts w:ascii="CeraGR-Light" w:eastAsia="Times" w:hAnsi="CeraGR-Light"/>
                          <w:i/>
                          <w:sz w:val="16"/>
                          <w:szCs w:val="18"/>
                          <w:vertAlign w:val="superscript"/>
                        </w:rPr>
                        <w:t>th</w:t>
                      </w:r>
                      <w:r w:rsidR="00391C6B">
                        <w:rPr>
                          <w:rFonts w:ascii="CeraGR-Light" w:eastAsia="Times" w:hAnsi="CeraGR-Light"/>
                          <w:i/>
                          <w:sz w:val="16"/>
                          <w:szCs w:val="18"/>
                        </w:rPr>
                        <w:t xml:space="preserve"> </w:t>
                      </w:r>
                      <w:r w:rsidR="00783FA6">
                        <w:rPr>
                          <w:rFonts w:ascii="CeraGR-Light" w:eastAsia="Times" w:hAnsi="CeraGR-Light"/>
                          <w:sz w:val="16"/>
                          <w:szCs w:val="18"/>
                        </w:rPr>
                        <w:t xml:space="preserve"> </w:t>
                      </w:r>
                    </w:p>
                    <w:p w:rsidR="000B4D6A" w:rsidRDefault="000B4D6A" w:rsidP="00783FA6">
                      <w:pPr>
                        <w:ind w:left="630"/>
                        <w:jc w:val="both"/>
                        <w:rPr>
                          <w:rFonts w:ascii="CeraGR-Light" w:eastAsia="Times" w:hAnsi="CeraGR-Light"/>
                          <w:i/>
                          <w:sz w:val="16"/>
                          <w:szCs w:val="18"/>
                          <w:vertAlign w:val="superscript"/>
                        </w:rPr>
                      </w:pPr>
                      <w:r w:rsidRPr="00C63CBA">
                        <w:rPr>
                          <w:rFonts w:ascii="CeraGR-Light" w:eastAsia="Times" w:hAnsi="CeraGR-Light"/>
                          <w:sz w:val="16"/>
                          <w:szCs w:val="18"/>
                        </w:rPr>
                        <w:t>Summer 100% Deadline</w:t>
                      </w:r>
                      <w:r w:rsidR="008D6823">
                        <w:rPr>
                          <w:rFonts w:ascii="CeraGR-Light" w:eastAsia="Times" w:hAnsi="CeraGR-Light"/>
                          <w:sz w:val="16"/>
                          <w:szCs w:val="18"/>
                        </w:rPr>
                        <w:t xml:space="preserve"> - </w:t>
                      </w:r>
                      <w:r w:rsidR="008D6823" w:rsidRPr="00783FA6">
                        <w:rPr>
                          <w:rFonts w:ascii="CeraGR-Light" w:eastAsia="Times" w:hAnsi="CeraGR-Light"/>
                          <w:i/>
                          <w:sz w:val="16"/>
                          <w:szCs w:val="18"/>
                        </w:rPr>
                        <w:t xml:space="preserve">April </w:t>
                      </w:r>
                      <w:r w:rsidR="00783FA6" w:rsidRPr="00783FA6">
                        <w:rPr>
                          <w:rFonts w:ascii="CeraGR-Light" w:eastAsia="Times" w:hAnsi="CeraGR-Light"/>
                          <w:i/>
                          <w:sz w:val="16"/>
                          <w:szCs w:val="18"/>
                        </w:rPr>
                        <w:t>1</w:t>
                      </w:r>
                      <w:r w:rsidR="00391C6B">
                        <w:rPr>
                          <w:rFonts w:ascii="CeraGR-Light" w:eastAsia="Times" w:hAnsi="CeraGR-Light"/>
                          <w:i/>
                          <w:sz w:val="16"/>
                          <w:szCs w:val="18"/>
                        </w:rPr>
                        <w:t>1</w:t>
                      </w:r>
                      <w:r w:rsidR="008D6823" w:rsidRPr="00783FA6">
                        <w:rPr>
                          <w:rFonts w:ascii="CeraGR-Light" w:eastAsia="Times" w:hAnsi="CeraGR-Light"/>
                          <w:i/>
                          <w:sz w:val="16"/>
                          <w:szCs w:val="18"/>
                          <w:vertAlign w:val="superscript"/>
                        </w:rPr>
                        <w:t>th</w:t>
                      </w:r>
                    </w:p>
                    <w:p w:rsidR="0066447C" w:rsidRDefault="0066447C" w:rsidP="00783FA6">
                      <w:pPr>
                        <w:ind w:left="630"/>
                        <w:jc w:val="both"/>
                        <w:rPr>
                          <w:rFonts w:ascii="CeraGR-Light" w:eastAsia="Times" w:hAnsi="CeraGR-Light"/>
                          <w:sz w:val="16"/>
                          <w:szCs w:val="18"/>
                        </w:rPr>
                      </w:pPr>
                    </w:p>
                    <w:p w:rsidR="002326FF" w:rsidRPr="0081259A" w:rsidRDefault="002326FF" w:rsidP="002326FF">
                      <w:pPr>
                        <w:pBdr>
                          <w:bottom w:val="single" w:sz="4" w:space="1" w:color="auto"/>
                        </w:pBdr>
                        <w:jc w:val="center"/>
                        <w:rPr>
                          <w:rFonts w:ascii="CeraGR-Light" w:eastAsia="Times" w:hAnsi="CeraGR-Light"/>
                          <w:b/>
                          <w:sz w:val="16"/>
                          <w:szCs w:val="18"/>
                        </w:rPr>
                      </w:pPr>
                      <w:r w:rsidRPr="0081259A">
                        <w:rPr>
                          <w:rFonts w:ascii="CeraGR-Light" w:eastAsia="Times" w:hAnsi="CeraGR-Light"/>
                          <w:b/>
                          <w:sz w:val="16"/>
                          <w:szCs w:val="18"/>
                        </w:rPr>
                        <w:t>FUNDRAISING AMOUNTS</w:t>
                      </w:r>
                    </w:p>
                    <w:p w:rsidR="00942DAB" w:rsidRDefault="002326FF" w:rsidP="00942DAB">
                      <w:pPr>
                        <w:jc w:val="center"/>
                        <w:rPr>
                          <w:rFonts w:ascii="CeraGR-Light" w:hAnsi="CeraGR-Light"/>
                          <w:sz w:val="16"/>
                          <w:szCs w:val="18"/>
                        </w:rPr>
                      </w:pPr>
                      <w:r>
                        <w:rPr>
                          <w:rFonts w:ascii="CeraGR-Light" w:hAnsi="CeraGR-Light"/>
                          <w:sz w:val="16"/>
                          <w:szCs w:val="18"/>
                        </w:rPr>
                        <w:t>SB Domestic Total - $1,099</w:t>
                      </w:r>
                    </w:p>
                    <w:p w:rsidR="002326FF" w:rsidRDefault="002326FF" w:rsidP="00942DAB">
                      <w:pPr>
                        <w:jc w:val="center"/>
                        <w:rPr>
                          <w:rFonts w:ascii="CeraGR-Light" w:hAnsi="CeraGR-Light"/>
                          <w:sz w:val="16"/>
                          <w:szCs w:val="18"/>
                        </w:rPr>
                      </w:pPr>
                      <w:r>
                        <w:rPr>
                          <w:rFonts w:ascii="CeraGR-Light" w:hAnsi="CeraGR-Light"/>
                          <w:sz w:val="16"/>
                          <w:szCs w:val="18"/>
                        </w:rPr>
                        <w:t>SB International Total - $1,799</w:t>
                      </w:r>
                    </w:p>
                    <w:p w:rsidR="002326FF" w:rsidRDefault="002326FF" w:rsidP="002326FF">
                      <w:pPr>
                        <w:jc w:val="center"/>
                        <w:rPr>
                          <w:rFonts w:ascii="CeraGR-Light" w:hAnsi="CeraGR-Light"/>
                          <w:sz w:val="16"/>
                          <w:szCs w:val="18"/>
                        </w:rPr>
                      </w:pPr>
                      <w:r>
                        <w:rPr>
                          <w:rFonts w:ascii="CeraGR-Light" w:hAnsi="CeraGR-Light"/>
                          <w:sz w:val="16"/>
                          <w:szCs w:val="18"/>
                        </w:rPr>
                        <w:t>2 Week Summer Total - $2,599</w:t>
                      </w:r>
                    </w:p>
                    <w:p w:rsidR="002326FF" w:rsidRPr="00C63CBA" w:rsidRDefault="002326FF" w:rsidP="002326FF">
                      <w:pPr>
                        <w:jc w:val="center"/>
                        <w:rPr>
                          <w:rFonts w:ascii="CeraGR-Light" w:hAnsi="CeraGR-Light"/>
                          <w:sz w:val="16"/>
                          <w:szCs w:val="18"/>
                        </w:rPr>
                      </w:pPr>
                      <w:r>
                        <w:rPr>
                          <w:rFonts w:ascii="CeraGR-Light" w:hAnsi="CeraGR-Light"/>
                          <w:sz w:val="16"/>
                          <w:szCs w:val="18"/>
                        </w:rPr>
                        <w:t>4Week Summer Total - $3,59</w:t>
                      </w:r>
                      <w:bookmarkStart w:id="1" w:name="_GoBack"/>
                      <w:bookmarkEnd w:id="1"/>
                      <w:r>
                        <w:rPr>
                          <w:rFonts w:ascii="CeraGR-Light" w:hAnsi="CeraGR-Light"/>
                          <w:sz w:val="16"/>
                          <w:szCs w:val="18"/>
                        </w:rPr>
                        <w:t>9</w:t>
                      </w:r>
                    </w:p>
                  </w:txbxContent>
                </v:textbox>
              </v:roundrect>
            </w:pict>
          </mc:Fallback>
        </mc:AlternateContent>
      </w:r>
      <w:r>
        <w:rPr>
          <w:noProof/>
        </w:rPr>
        <mc:AlternateContent>
          <mc:Choice Requires="wps">
            <w:drawing>
              <wp:anchor distT="0" distB="0" distL="114300" distR="114300" simplePos="0" relativeHeight="251822080" behindDoc="0" locked="0" layoutInCell="1" allowOverlap="1" wp14:anchorId="2D45B1B6" wp14:editId="65BF4F48">
                <wp:simplePos x="0" y="0"/>
                <wp:positionH relativeFrom="column">
                  <wp:posOffset>2525036</wp:posOffset>
                </wp:positionH>
                <wp:positionV relativeFrom="paragraph">
                  <wp:posOffset>5445732</wp:posOffset>
                </wp:positionV>
                <wp:extent cx="2734945" cy="866140"/>
                <wp:effectExtent l="0" t="0" r="27305"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866140"/>
                        </a:xfrm>
                        <a:prstGeom prst="rect">
                          <a:avLst/>
                        </a:prstGeom>
                        <a:solidFill>
                          <a:srgbClr val="FFFFFF"/>
                        </a:solidFill>
                        <a:ln w="9525">
                          <a:solidFill>
                            <a:srgbClr val="000000"/>
                          </a:solidFill>
                          <a:miter lim="800000"/>
                          <a:headEnd/>
                          <a:tailEnd/>
                        </a:ln>
                      </wps:spPr>
                      <wps:txbx>
                        <w:txbxContent>
                          <w:p w:rsidR="00FC3166" w:rsidRPr="00FC3166" w:rsidRDefault="00FC3166">
                            <w:pPr>
                              <w:rPr>
                                <w:sz w:val="20"/>
                                <w:szCs w:val="20"/>
                              </w:rPr>
                            </w:pPr>
                            <w:r w:rsidRPr="00AE6024">
                              <w:rPr>
                                <w:sz w:val="20"/>
                                <w:szCs w:val="20"/>
                              </w:rPr>
                              <w:t>(Sign your name at the bottom. Type it and then hand sign it after you have printed out your letters. Also consider writing a short, personalized message at the bottom. A little extra work could go a long 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198.8pt;margin-top:428.8pt;width:215.35pt;height:68.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">
                <v:textbox>
                  <w:txbxContent>
                    <w:p w:rsidR="00FC3166" w:rsidRPr="00FC3166" w:rsidRDefault="00FC3166">
                      <w:pPr>
                        <w:rPr>
                          <w:sz w:val="20"/>
                          <w:szCs w:val="20"/>
                        </w:rPr>
                      </w:pPr>
                      <w:r w:rsidRPr="00AE6024">
                        <w:rPr>
                          <w:sz w:val="20"/>
                          <w:szCs w:val="20"/>
                        </w:rPr>
                        <w:t>(Sign your name at the bottom. Type it and then hand sign it after you have printed out your letters. Also consider writing a short, personalized message at the bottom. A little extra work could go a long way!)</w:t>
                      </w:r>
                    </w:p>
                  </w:txbxContent>
                </v:textbox>
              </v:shape>
            </w:pict>
          </mc:Fallback>
        </mc:AlternateContent>
      </w:r>
      <w:r>
        <w:rPr>
          <w:noProof/>
          <w:szCs w:val="20"/>
        </w:rPr>
        <mc:AlternateContent>
          <mc:Choice Requires="wps">
            <w:drawing>
              <wp:anchor distT="0" distB="0" distL="114300" distR="114300" simplePos="0" relativeHeight="251754496" behindDoc="1" locked="0" layoutInCell="1" allowOverlap="1" wp14:anchorId="775177E3" wp14:editId="0B712D8A">
                <wp:simplePos x="0" y="0"/>
                <wp:positionH relativeFrom="column">
                  <wp:posOffset>2442845</wp:posOffset>
                </wp:positionH>
                <wp:positionV relativeFrom="paragraph">
                  <wp:posOffset>-821690</wp:posOffset>
                </wp:positionV>
                <wp:extent cx="2905125" cy="7312025"/>
                <wp:effectExtent l="0" t="0" r="28575" b="22225"/>
                <wp:wrapNone/>
                <wp:docPr id="37" name="Rectangle 34" descr="Woven ma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7312025"/>
                        </a:xfrm>
                        <a:prstGeom prst="rect">
                          <a:avLst/>
                        </a:pr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alt="Woven mat" style="position:absolute;margin-left:192.35pt;margin-top:-64.7pt;width:228.75pt;height:575.7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" fillcolor="white [3201]" strokecolor="black [3200]" strokeweight="2pt"/>
            </w:pict>
          </mc:Fallback>
        </mc:AlternateContent>
      </w:r>
      <w:r w:rsidRPr="00942DAB">
        <w:rPr>
          <w:noProof/>
          <w:szCs w:val="20"/>
        </w:rPr>
        <mc:AlternateContent>
          <mc:Choice Requires="wps">
            <w:drawing>
              <wp:anchor distT="0" distB="0" distL="114300" distR="114300" simplePos="0" relativeHeight="251766784" behindDoc="0" locked="0" layoutInCell="1" allowOverlap="1" wp14:anchorId="0FECB42B" wp14:editId="06C88F78">
                <wp:simplePos x="0" y="0"/>
                <wp:positionH relativeFrom="column">
                  <wp:posOffset>2633345</wp:posOffset>
                </wp:positionH>
                <wp:positionV relativeFrom="paragraph">
                  <wp:posOffset>3055620</wp:posOffset>
                </wp:positionV>
                <wp:extent cx="2562225" cy="2265680"/>
                <wp:effectExtent l="0" t="0" r="0" b="127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265680"/>
                        </a:xfrm>
                        <a:prstGeom prst="rect">
                          <a:avLst/>
                        </a:prstGeom>
                        <a:noFill/>
                        <a:ln>
                          <a:noFill/>
                        </a:ln>
                        <a:extLst/>
                      </wps:spPr>
                      <wps:txbx>
                        <w:txbxContent>
                          <w:p w:rsidR="006266DD" w:rsidRPr="008D6823" w:rsidRDefault="00942DAB" w:rsidP="00942DAB">
                            <w:pPr>
                              <w:pStyle w:val="BodyText02"/>
                              <w:spacing w:line="360" w:lineRule="auto"/>
                              <w:rPr>
                                <w:rFonts w:ascii="CeraGR-Light" w:hAnsi="CeraGR-Light"/>
                                <w:color w:val="auto"/>
                                <w:sz w:val="16"/>
                                <w:szCs w:val="18"/>
                              </w:rPr>
                            </w:pPr>
                            <w:r w:rsidRPr="008D6823">
                              <w:rPr>
                                <w:rFonts w:ascii="CeraGR-Light" w:hAnsi="CeraGR-Light"/>
                                <w:color w:val="auto"/>
                                <w:sz w:val="16"/>
                                <w:szCs w:val="18"/>
                              </w:rPr>
                              <w:t xml:space="preserve">Here you can write about your financial goals and what your supporters can do to help you as you prepare for your trip. </w:t>
                            </w:r>
                          </w:p>
                          <w:p w:rsidR="006266DD" w:rsidRPr="008D6823" w:rsidRDefault="006266DD" w:rsidP="006266DD">
                            <w:pPr>
                              <w:pStyle w:val="BodyText02"/>
                              <w:numPr>
                                <w:ilvl w:val="0"/>
                                <w:numId w:val="2"/>
                              </w:numPr>
                              <w:spacing w:line="360" w:lineRule="auto"/>
                              <w:rPr>
                                <w:rFonts w:ascii="CeraGR-Light" w:hAnsi="CeraGR-Light"/>
                                <w:color w:val="auto"/>
                                <w:sz w:val="16"/>
                                <w:szCs w:val="18"/>
                              </w:rPr>
                            </w:pPr>
                            <w:r w:rsidRPr="008D6823">
                              <w:rPr>
                                <w:rFonts w:ascii="CeraGR-Light" w:hAnsi="CeraGR-Light"/>
                                <w:color w:val="auto"/>
                                <w:sz w:val="16"/>
                                <w:szCs w:val="18"/>
                              </w:rPr>
                              <w:t>Check or money order can be mailed back in the enclosed remittance envelope.</w:t>
                            </w:r>
                          </w:p>
                          <w:p w:rsidR="006266DD" w:rsidRPr="008D6823" w:rsidRDefault="006266DD" w:rsidP="006266DD">
                            <w:pPr>
                              <w:pStyle w:val="BodyText02"/>
                              <w:numPr>
                                <w:ilvl w:val="0"/>
                                <w:numId w:val="2"/>
                              </w:numPr>
                              <w:spacing w:line="360" w:lineRule="auto"/>
                              <w:rPr>
                                <w:rFonts w:ascii="CeraGR-Light" w:hAnsi="CeraGR-Light"/>
                                <w:color w:val="auto"/>
                                <w:sz w:val="16"/>
                                <w:szCs w:val="18"/>
                              </w:rPr>
                            </w:pPr>
                            <w:r w:rsidRPr="008D6823">
                              <w:rPr>
                                <w:rFonts w:ascii="CeraGR-Light" w:hAnsi="CeraGR-Light"/>
                                <w:color w:val="auto"/>
                                <w:sz w:val="16"/>
                                <w:szCs w:val="18"/>
                              </w:rPr>
                              <w:t xml:space="preserve">Credit card donations can be made online at </w:t>
                            </w:r>
                            <w:r w:rsidR="00B23EB7" w:rsidRPr="006476F4">
                              <w:rPr>
                                <w:rFonts w:ascii="CeraGR-Light" w:hAnsi="CeraGR-Light"/>
                                <w:b/>
                                <w:i/>
                                <w:color w:val="auto"/>
                                <w:sz w:val="18"/>
                                <w:szCs w:val="18"/>
                              </w:rPr>
                              <w:t>ORUmissions</w:t>
                            </w:r>
                            <w:r w:rsidRPr="006476F4">
                              <w:rPr>
                                <w:rFonts w:ascii="CeraGR-Light" w:hAnsi="CeraGR-Light"/>
                                <w:b/>
                                <w:i/>
                                <w:color w:val="auto"/>
                                <w:sz w:val="18"/>
                                <w:szCs w:val="18"/>
                              </w:rPr>
                              <w:t>.com/donate</w:t>
                            </w:r>
                            <w:r w:rsidRPr="008D6823">
                              <w:rPr>
                                <w:rFonts w:ascii="CeraGR-Light" w:hAnsi="CeraGR-Light"/>
                                <w:i/>
                                <w:color w:val="auto"/>
                                <w:sz w:val="16"/>
                                <w:szCs w:val="18"/>
                              </w:rPr>
                              <w:t>.</w:t>
                            </w:r>
                          </w:p>
                          <w:p w:rsidR="006266DD" w:rsidRPr="008D6823" w:rsidRDefault="006266DD" w:rsidP="006266DD">
                            <w:pPr>
                              <w:pStyle w:val="BodyText02"/>
                              <w:numPr>
                                <w:ilvl w:val="1"/>
                                <w:numId w:val="2"/>
                              </w:numPr>
                              <w:spacing w:line="360" w:lineRule="auto"/>
                              <w:rPr>
                                <w:rFonts w:ascii="CeraGR-Light" w:hAnsi="CeraGR-Light"/>
                                <w:color w:val="auto"/>
                                <w:sz w:val="16"/>
                                <w:szCs w:val="18"/>
                              </w:rPr>
                            </w:pPr>
                            <w:r w:rsidRPr="008D6823">
                              <w:rPr>
                                <w:rFonts w:ascii="CeraGR-Light" w:hAnsi="CeraGR-Light"/>
                                <w:color w:val="auto"/>
                                <w:sz w:val="16"/>
                                <w:szCs w:val="18"/>
                              </w:rPr>
                              <w:t xml:space="preserve">Select </w:t>
                            </w:r>
                            <w:r w:rsidR="00F41193">
                              <w:rPr>
                                <w:rFonts w:ascii="CeraGR-Light" w:hAnsi="CeraGR-Light"/>
                                <w:color w:val="auto"/>
                                <w:sz w:val="16"/>
                                <w:szCs w:val="18"/>
                              </w:rPr>
                              <w:t>“O</w:t>
                            </w:r>
                            <w:r w:rsidRPr="008D6823">
                              <w:rPr>
                                <w:rFonts w:ascii="CeraGR-Light" w:hAnsi="CeraGR-Light"/>
                                <w:color w:val="auto"/>
                                <w:sz w:val="16"/>
                                <w:szCs w:val="18"/>
                              </w:rPr>
                              <w:t>n Behalf of Missionary</w:t>
                            </w:r>
                            <w:r w:rsidR="00F41193">
                              <w:rPr>
                                <w:rFonts w:ascii="CeraGR-Light" w:hAnsi="CeraGR-Light"/>
                                <w:color w:val="auto"/>
                                <w:sz w:val="16"/>
                                <w:szCs w:val="18"/>
                              </w:rPr>
                              <w:t>”</w:t>
                            </w:r>
                          </w:p>
                          <w:p w:rsidR="009345A0" w:rsidRPr="008D6823" w:rsidRDefault="00391C6B" w:rsidP="009345A0">
                            <w:pPr>
                              <w:pStyle w:val="BodyText02"/>
                              <w:numPr>
                                <w:ilvl w:val="1"/>
                                <w:numId w:val="2"/>
                              </w:numPr>
                              <w:spacing w:line="360" w:lineRule="auto"/>
                              <w:rPr>
                                <w:rFonts w:ascii="CeraGR-Light" w:hAnsi="CeraGR-Light"/>
                                <w:color w:val="auto"/>
                                <w:sz w:val="16"/>
                                <w:szCs w:val="18"/>
                              </w:rPr>
                            </w:pPr>
                            <w:r>
                              <w:rPr>
                                <w:rFonts w:ascii="CeraGR-Light" w:hAnsi="CeraGR-Light"/>
                                <w:color w:val="auto"/>
                                <w:sz w:val="16"/>
                                <w:szCs w:val="18"/>
                              </w:rPr>
                              <w:t>Type “Jonny Appleseed”</w:t>
                            </w:r>
                            <w:r w:rsidR="00F41193">
                              <w:rPr>
                                <w:rFonts w:ascii="CeraGR-Light" w:hAnsi="CeraGR-Light"/>
                                <w:color w:val="auto"/>
                                <w:sz w:val="16"/>
                                <w:szCs w:val="18"/>
                              </w:rPr>
                              <w:t xml:space="preserve"> and “Team South Africa”</w:t>
                            </w:r>
                            <w:r>
                              <w:rPr>
                                <w:rFonts w:ascii="CeraGR-Light" w:hAnsi="CeraGR-Light"/>
                                <w:color w:val="auto"/>
                                <w:sz w:val="16"/>
                                <w:szCs w:val="18"/>
                              </w:rPr>
                              <w:t xml:space="preserve"> in box below</w:t>
                            </w:r>
                          </w:p>
                          <w:p w:rsidR="009345A0" w:rsidRPr="008D6823" w:rsidRDefault="00A71B21" w:rsidP="009345A0">
                            <w:pPr>
                              <w:pStyle w:val="BodyText02"/>
                              <w:spacing w:line="360" w:lineRule="auto"/>
                              <w:rPr>
                                <w:rFonts w:ascii="CeraGR-Light" w:hAnsi="CeraGR-Light"/>
                                <w:color w:val="auto"/>
                                <w:sz w:val="16"/>
                                <w:szCs w:val="18"/>
                              </w:rPr>
                            </w:pPr>
                            <w:r w:rsidRPr="008D6823">
                              <w:rPr>
                                <w:rFonts w:ascii="CeraGR-Light" w:hAnsi="CeraGR-Light"/>
                                <w:color w:val="auto"/>
                                <w:sz w:val="16"/>
                                <w:szCs w:val="18"/>
                              </w:rPr>
                              <w:t>Remember to thank them for their support!</w:t>
                            </w:r>
                          </w:p>
                          <w:p w:rsidR="00942DAB" w:rsidRPr="008D6823" w:rsidRDefault="00942DAB" w:rsidP="00942DAB">
                            <w:pPr>
                              <w:pStyle w:val="BodyText02"/>
                              <w:spacing w:line="360" w:lineRule="auto"/>
                              <w:rPr>
                                <w:rFonts w:ascii="CeraGR-Light" w:hAnsi="CeraGR-Light"/>
                                <w:color w:val="auto"/>
                                <w:sz w:val="12"/>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3" type="#_x0000_t202" style="position:absolute;margin-left:207.35pt;margin-top:240.6pt;width:201.75pt;height:178.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" filled="f" stroked="f">
                <v:textbox>
                  <w:txbxContent>
                    <w:p w:rsidR="006266DD" w:rsidRPr="008D6823" w:rsidRDefault="00942DAB" w:rsidP="00942DAB">
                      <w:pPr>
                        <w:pStyle w:val="BodyText02"/>
                        <w:spacing w:line="360" w:lineRule="auto"/>
                        <w:rPr>
                          <w:rFonts w:ascii="CeraGR-Light" w:hAnsi="CeraGR-Light"/>
                          <w:color w:val="auto"/>
                          <w:sz w:val="16"/>
                          <w:szCs w:val="18"/>
                        </w:rPr>
                      </w:pPr>
                      <w:r w:rsidRPr="008D6823">
                        <w:rPr>
                          <w:rFonts w:ascii="CeraGR-Light" w:hAnsi="CeraGR-Light"/>
                          <w:color w:val="auto"/>
                          <w:sz w:val="16"/>
                          <w:szCs w:val="18"/>
                        </w:rPr>
                        <w:t xml:space="preserve">Here you can write about your financial goals and what your supporters can do to help you as you prepare for your trip. </w:t>
                      </w:r>
                    </w:p>
                    <w:p w:rsidR="006266DD" w:rsidRPr="008D6823" w:rsidRDefault="006266DD" w:rsidP="006266DD">
                      <w:pPr>
                        <w:pStyle w:val="BodyText02"/>
                        <w:numPr>
                          <w:ilvl w:val="0"/>
                          <w:numId w:val="2"/>
                        </w:numPr>
                        <w:spacing w:line="360" w:lineRule="auto"/>
                        <w:rPr>
                          <w:rFonts w:ascii="CeraGR-Light" w:hAnsi="CeraGR-Light"/>
                          <w:color w:val="auto"/>
                          <w:sz w:val="16"/>
                          <w:szCs w:val="18"/>
                        </w:rPr>
                      </w:pPr>
                      <w:r w:rsidRPr="008D6823">
                        <w:rPr>
                          <w:rFonts w:ascii="CeraGR-Light" w:hAnsi="CeraGR-Light"/>
                          <w:color w:val="auto"/>
                          <w:sz w:val="16"/>
                          <w:szCs w:val="18"/>
                        </w:rPr>
                        <w:t>Check or money order can be mailed back in the enclosed remittance envelope.</w:t>
                      </w:r>
                    </w:p>
                    <w:p w:rsidR="006266DD" w:rsidRPr="008D6823" w:rsidRDefault="006266DD" w:rsidP="006266DD">
                      <w:pPr>
                        <w:pStyle w:val="BodyText02"/>
                        <w:numPr>
                          <w:ilvl w:val="0"/>
                          <w:numId w:val="2"/>
                        </w:numPr>
                        <w:spacing w:line="360" w:lineRule="auto"/>
                        <w:rPr>
                          <w:rFonts w:ascii="CeraGR-Light" w:hAnsi="CeraGR-Light"/>
                          <w:color w:val="auto"/>
                          <w:sz w:val="16"/>
                          <w:szCs w:val="18"/>
                        </w:rPr>
                      </w:pPr>
                      <w:r w:rsidRPr="008D6823">
                        <w:rPr>
                          <w:rFonts w:ascii="CeraGR-Light" w:hAnsi="CeraGR-Light"/>
                          <w:color w:val="auto"/>
                          <w:sz w:val="16"/>
                          <w:szCs w:val="18"/>
                        </w:rPr>
                        <w:t xml:space="preserve">Credit card donations can be made online at </w:t>
                      </w:r>
                      <w:r w:rsidR="00B23EB7" w:rsidRPr="006476F4">
                        <w:rPr>
                          <w:rFonts w:ascii="CeraGR-Light" w:hAnsi="CeraGR-Light"/>
                          <w:b/>
                          <w:i/>
                          <w:color w:val="auto"/>
                          <w:sz w:val="18"/>
                          <w:szCs w:val="18"/>
                        </w:rPr>
                        <w:t>ORUmissions</w:t>
                      </w:r>
                      <w:r w:rsidRPr="006476F4">
                        <w:rPr>
                          <w:rFonts w:ascii="CeraGR-Light" w:hAnsi="CeraGR-Light"/>
                          <w:b/>
                          <w:i/>
                          <w:color w:val="auto"/>
                          <w:sz w:val="18"/>
                          <w:szCs w:val="18"/>
                        </w:rPr>
                        <w:t>.com/donate</w:t>
                      </w:r>
                      <w:r w:rsidRPr="008D6823">
                        <w:rPr>
                          <w:rFonts w:ascii="CeraGR-Light" w:hAnsi="CeraGR-Light"/>
                          <w:i/>
                          <w:color w:val="auto"/>
                          <w:sz w:val="16"/>
                          <w:szCs w:val="18"/>
                        </w:rPr>
                        <w:t>.</w:t>
                      </w:r>
                    </w:p>
                    <w:p w:rsidR="006266DD" w:rsidRPr="008D6823" w:rsidRDefault="006266DD" w:rsidP="006266DD">
                      <w:pPr>
                        <w:pStyle w:val="BodyText02"/>
                        <w:numPr>
                          <w:ilvl w:val="1"/>
                          <w:numId w:val="2"/>
                        </w:numPr>
                        <w:spacing w:line="360" w:lineRule="auto"/>
                        <w:rPr>
                          <w:rFonts w:ascii="CeraGR-Light" w:hAnsi="CeraGR-Light"/>
                          <w:color w:val="auto"/>
                          <w:sz w:val="16"/>
                          <w:szCs w:val="18"/>
                        </w:rPr>
                      </w:pPr>
                      <w:r w:rsidRPr="008D6823">
                        <w:rPr>
                          <w:rFonts w:ascii="CeraGR-Light" w:hAnsi="CeraGR-Light"/>
                          <w:color w:val="auto"/>
                          <w:sz w:val="16"/>
                          <w:szCs w:val="18"/>
                        </w:rPr>
                        <w:t xml:space="preserve">Select </w:t>
                      </w:r>
                      <w:r w:rsidR="00F41193">
                        <w:rPr>
                          <w:rFonts w:ascii="CeraGR-Light" w:hAnsi="CeraGR-Light"/>
                          <w:color w:val="auto"/>
                          <w:sz w:val="16"/>
                          <w:szCs w:val="18"/>
                        </w:rPr>
                        <w:t>“O</w:t>
                      </w:r>
                      <w:r w:rsidRPr="008D6823">
                        <w:rPr>
                          <w:rFonts w:ascii="CeraGR-Light" w:hAnsi="CeraGR-Light"/>
                          <w:color w:val="auto"/>
                          <w:sz w:val="16"/>
                          <w:szCs w:val="18"/>
                        </w:rPr>
                        <w:t>n Behalf of Missionary</w:t>
                      </w:r>
                      <w:r w:rsidR="00F41193">
                        <w:rPr>
                          <w:rFonts w:ascii="CeraGR-Light" w:hAnsi="CeraGR-Light"/>
                          <w:color w:val="auto"/>
                          <w:sz w:val="16"/>
                          <w:szCs w:val="18"/>
                        </w:rPr>
                        <w:t>”</w:t>
                      </w:r>
                    </w:p>
                    <w:p w:rsidR="009345A0" w:rsidRPr="008D6823" w:rsidRDefault="00391C6B" w:rsidP="009345A0">
                      <w:pPr>
                        <w:pStyle w:val="BodyText02"/>
                        <w:numPr>
                          <w:ilvl w:val="1"/>
                          <w:numId w:val="2"/>
                        </w:numPr>
                        <w:spacing w:line="360" w:lineRule="auto"/>
                        <w:rPr>
                          <w:rFonts w:ascii="CeraGR-Light" w:hAnsi="CeraGR-Light"/>
                          <w:color w:val="auto"/>
                          <w:sz w:val="16"/>
                          <w:szCs w:val="18"/>
                        </w:rPr>
                      </w:pPr>
                      <w:r>
                        <w:rPr>
                          <w:rFonts w:ascii="CeraGR-Light" w:hAnsi="CeraGR-Light"/>
                          <w:color w:val="auto"/>
                          <w:sz w:val="16"/>
                          <w:szCs w:val="18"/>
                        </w:rPr>
                        <w:t>Type “Jonny Appleseed”</w:t>
                      </w:r>
                      <w:r w:rsidR="00F41193">
                        <w:rPr>
                          <w:rFonts w:ascii="CeraGR-Light" w:hAnsi="CeraGR-Light"/>
                          <w:color w:val="auto"/>
                          <w:sz w:val="16"/>
                          <w:szCs w:val="18"/>
                        </w:rPr>
                        <w:t xml:space="preserve"> and “Team South Africa”</w:t>
                      </w:r>
                      <w:r>
                        <w:rPr>
                          <w:rFonts w:ascii="CeraGR-Light" w:hAnsi="CeraGR-Light"/>
                          <w:color w:val="auto"/>
                          <w:sz w:val="16"/>
                          <w:szCs w:val="18"/>
                        </w:rPr>
                        <w:t xml:space="preserve"> in box below</w:t>
                      </w:r>
                    </w:p>
                    <w:p w:rsidR="009345A0" w:rsidRPr="008D6823" w:rsidRDefault="00A71B21" w:rsidP="009345A0">
                      <w:pPr>
                        <w:pStyle w:val="BodyText02"/>
                        <w:spacing w:line="360" w:lineRule="auto"/>
                        <w:rPr>
                          <w:rFonts w:ascii="CeraGR-Light" w:hAnsi="CeraGR-Light"/>
                          <w:color w:val="auto"/>
                          <w:sz w:val="16"/>
                          <w:szCs w:val="18"/>
                        </w:rPr>
                      </w:pPr>
                      <w:r w:rsidRPr="008D6823">
                        <w:rPr>
                          <w:rFonts w:ascii="CeraGR-Light" w:hAnsi="CeraGR-Light"/>
                          <w:color w:val="auto"/>
                          <w:sz w:val="16"/>
                          <w:szCs w:val="18"/>
                        </w:rPr>
                        <w:t>Remember to thank them for their support!</w:t>
                      </w:r>
                    </w:p>
                    <w:p w:rsidR="00942DAB" w:rsidRPr="008D6823" w:rsidRDefault="00942DAB" w:rsidP="00942DAB">
                      <w:pPr>
                        <w:pStyle w:val="BodyText02"/>
                        <w:spacing w:line="360" w:lineRule="auto"/>
                        <w:rPr>
                          <w:rFonts w:ascii="CeraGR-Light" w:hAnsi="CeraGR-Light"/>
                          <w:color w:val="auto"/>
                          <w:sz w:val="12"/>
                          <w:szCs w:val="14"/>
                        </w:rPr>
                      </w:pPr>
                    </w:p>
                  </w:txbxContent>
                </v:textbox>
              </v:shape>
            </w:pict>
          </mc:Fallback>
        </mc:AlternateContent>
      </w:r>
      <w:r>
        <w:rPr>
          <w:noProof/>
          <w:szCs w:val="20"/>
        </w:rPr>
        <mc:AlternateContent>
          <mc:Choice Requires="wps">
            <w:drawing>
              <wp:anchor distT="0" distB="0" distL="114300" distR="114300" simplePos="0" relativeHeight="251809792" behindDoc="0" locked="0" layoutInCell="1" allowOverlap="1" wp14:anchorId="5734AAC3" wp14:editId="1A87CF36">
                <wp:simplePos x="0" y="0"/>
                <wp:positionH relativeFrom="column">
                  <wp:posOffset>2519680</wp:posOffset>
                </wp:positionH>
                <wp:positionV relativeFrom="paragraph">
                  <wp:posOffset>2628265</wp:posOffset>
                </wp:positionV>
                <wp:extent cx="2752090" cy="341630"/>
                <wp:effectExtent l="0" t="0" r="10160" b="20320"/>
                <wp:wrapNone/>
                <wp:docPr id="5" name="Text Box 5"/>
                <wp:cNvGraphicFramePr/>
                <a:graphic xmlns:a="http://schemas.openxmlformats.org/drawingml/2006/main">
                  <a:graphicData uri="http://schemas.microsoft.com/office/word/2010/wordprocessingShape">
                    <wps:wsp>
                      <wps:cNvSpPr txBox="1"/>
                      <wps:spPr>
                        <a:xfrm>
                          <a:off x="0" y="0"/>
                          <a:ext cx="2752090" cy="341630"/>
                        </a:xfrm>
                        <a:prstGeom prst="round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36D3" w:rsidRPr="000036D3" w:rsidRDefault="000036D3" w:rsidP="000036D3">
                            <w:pPr>
                              <w:jc w:val="center"/>
                              <w:rPr>
                                <w:rFonts w:ascii="Tw Cen MT" w:hAnsi="Tw Cen MT"/>
                                <w:sz w:val="32"/>
                                <w:szCs w:val="32"/>
                              </w:rPr>
                            </w:pPr>
                            <w:r w:rsidRPr="000036D3">
                              <w:rPr>
                                <w:rFonts w:ascii="Tw Cen MT" w:hAnsi="Tw Cen MT"/>
                                <w:sz w:val="32"/>
                                <w:szCs w:val="32"/>
                              </w:rPr>
                              <w:t>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4" style="position:absolute;margin-left:198.4pt;margin-top:206.95pt;width:216.7pt;height:26.9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" filled="f" strokeweight=".5pt">
                <v:textbox>
                  <w:txbxContent>
                    <w:p w:rsidR="000036D3" w:rsidRPr="000036D3" w:rsidRDefault="000036D3" w:rsidP="000036D3">
                      <w:pPr>
                        <w:jc w:val="center"/>
                        <w:rPr>
                          <w:rFonts w:ascii="Tw Cen MT" w:hAnsi="Tw Cen MT"/>
                          <w:sz w:val="32"/>
                          <w:szCs w:val="32"/>
                        </w:rPr>
                      </w:pPr>
                      <w:r w:rsidRPr="000036D3">
                        <w:rPr>
                          <w:rFonts w:ascii="Tw Cen MT" w:hAnsi="Tw Cen MT"/>
                          <w:sz w:val="32"/>
                          <w:szCs w:val="32"/>
                        </w:rPr>
                        <w:t>DONATE</w:t>
                      </w:r>
                    </w:p>
                  </w:txbxContent>
                </v:textbox>
              </v:roundrect>
            </w:pict>
          </mc:Fallback>
        </mc:AlternateContent>
      </w:r>
      <w:r w:rsidR="005F2536" w:rsidRPr="00942DAB">
        <w:rPr>
          <w:noProof/>
          <w:szCs w:val="20"/>
        </w:rPr>
        <mc:AlternateContent>
          <mc:Choice Requires="wps">
            <w:drawing>
              <wp:anchor distT="0" distB="0" distL="114300" distR="114300" simplePos="0" relativeHeight="251824128" behindDoc="0" locked="0" layoutInCell="1" allowOverlap="1" wp14:anchorId="67251252" wp14:editId="143CCD7A">
                <wp:simplePos x="0" y="0"/>
                <wp:positionH relativeFrom="column">
                  <wp:posOffset>6005195</wp:posOffset>
                </wp:positionH>
                <wp:positionV relativeFrom="paragraph">
                  <wp:posOffset>3910965</wp:posOffset>
                </wp:positionV>
                <wp:extent cx="2536190" cy="2105660"/>
                <wp:effectExtent l="0" t="0" r="0" b="889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2105660"/>
                        </a:xfrm>
                        <a:prstGeom prst="rect">
                          <a:avLst/>
                        </a:prstGeom>
                        <a:solidFill>
                          <a:sysClr val="window" lastClr="FFFFFF">
                            <a:lumMod val="50000"/>
                            <a:alpha val="72000"/>
                          </a:sysClr>
                        </a:solidFill>
                        <a:ln w="50800">
                          <a:noFill/>
                          <a:miter lim="800000"/>
                          <a:headEnd/>
                          <a:tailEnd/>
                        </a:ln>
                      </wps:spPr>
                      <wps:txbx>
                        <w:txbxContent>
                          <w:p w:rsidR="005F2536" w:rsidRPr="002624DE" w:rsidRDefault="005F2536" w:rsidP="005F2536">
                            <w:pPr>
                              <w:rPr>
                                <w:color w:val="333333"/>
                                <w:sz w:val="20"/>
                              </w:rPr>
                            </w:pPr>
                          </w:p>
                          <w:p w:rsidR="005F2536" w:rsidRPr="002624DE" w:rsidRDefault="005F2536" w:rsidP="005F2536">
                            <w:pPr>
                              <w:rPr>
                                <w:color w:val="333333"/>
                                <w:sz w:val="20"/>
                              </w:rPr>
                            </w:pPr>
                          </w:p>
                          <w:p w:rsidR="005F2536" w:rsidRPr="002624DE" w:rsidRDefault="005F2536" w:rsidP="005F2536">
                            <w:pPr>
                              <w:rPr>
                                <w:color w:val="333333"/>
                                <w:sz w:val="20"/>
                              </w:rPr>
                            </w:pPr>
                          </w:p>
                          <w:p w:rsidR="005F2536" w:rsidRPr="002624DE" w:rsidRDefault="005F2536" w:rsidP="005F2536">
                            <w:pPr>
                              <w:rPr>
                                <w:color w:val="333333"/>
                                <w:sz w:val="20"/>
                              </w:rPr>
                            </w:pPr>
                          </w:p>
                          <w:p w:rsidR="005F2536" w:rsidRPr="003932F8" w:rsidRDefault="005F2536" w:rsidP="005F2536">
                            <w:pPr>
                              <w:pStyle w:val="placephotohere"/>
                              <w:rPr>
                                <w:rFonts w:ascii="Tw Cen MT" w:hAnsi="Tw Cen MT"/>
                              </w:rPr>
                            </w:pPr>
                            <w:r>
                              <w:rPr>
                                <w:rFonts w:ascii="Tw Cen MT" w:hAnsi="Tw Cen MT"/>
                              </w:rPr>
                              <w:t>You can add a photo of your choice here or delete the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472.85pt;margin-top:307.95pt;width:199.7pt;height:165.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" fillcolor="#7f7f7f" stroked="f" strokeweight="4pt">
                <v:fill opacity="47288f"/>
                <v:textbox>
                  <w:txbxContent>
                    <w:p w:rsidR="005F2536" w:rsidRPr="002624DE" w:rsidRDefault="005F2536" w:rsidP="005F2536">
                      <w:pPr>
                        <w:rPr>
                          <w:color w:val="333333"/>
                          <w:sz w:val="20"/>
                        </w:rPr>
                      </w:pPr>
                    </w:p>
                    <w:p w:rsidR="005F2536" w:rsidRPr="002624DE" w:rsidRDefault="005F2536" w:rsidP="005F2536">
                      <w:pPr>
                        <w:rPr>
                          <w:color w:val="333333"/>
                          <w:sz w:val="20"/>
                        </w:rPr>
                      </w:pPr>
                    </w:p>
                    <w:p w:rsidR="005F2536" w:rsidRPr="002624DE" w:rsidRDefault="005F2536" w:rsidP="005F2536">
                      <w:pPr>
                        <w:rPr>
                          <w:color w:val="333333"/>
                          <w:sz w:val="20"/>
                        </w:rPr>
                      </w:pPr>
                    </w:p>
                    <w:p w:rsidR="005F2536" w:rsidRPr="002624DE" w:rsidRDefault="005F2536" w:rsidP="005F2536">
                      <w:pPr>
                        <w:rPr>
                          <w:color w:val="333333"/>
                          <w:sz w:val="20"/>
                        </w:rPr>
                      </w:pPr>
                    </w:p>
                    <w:p w:rsidR="005F2536" w:rsidRPr="003932F8" w:rsidRDefault="005F2536" w:rsidP="005F2536">
                      <w:pPr>
                        <w:pStyle w:val="placephotohere"/>
                        <w:rPr>
                          <w:rFonts w:ascii="Tw Cen MT" w:hAnsi="Tw Cen MT"/>
                        </w:rPr>
                      </w:pPr>
                      <w:r>
                        <w:rPr>
                          <w:rFonts w:ascii="Tw Cen MT" w:hAnsi="Tw Cen MT"/>
                        </w:rPr>
                        <w:t>You can add a photo of your choice here or delete the box.</w:t>
                      </w:r>
                    </w:p>
                  </w:txbxContent>
                </v:textbox>
              </v:shape>
            </w:pict>
          </mc:Fallback>
        </mc:AlternateContent>
      </w:r>
      <w:r w:rsidR="0076699F" w:rsidRPr="00942DAB">
        <w:rPr>
          <w:noProof/>
          <w:szCs w:val="20"/>
        </w:rPr>
        <mc:AlternateContent>
          <mc:Choice Requires="wps">
            <w:drawing>
              <wp:anchor distT="0" distB="0" distL="114300" distR="114300" simplePos="0" relativeHeight="251772928" behindDoc="0" locked="0" layoutInCell="1" allowOverlap="1" wp14:anchorId="7BA37431" wp14:editId="48AD88D1">
                <wp:simplePos x="0" y="0"/>
                <wp:positionH relativeFrom="column">
                  <wp:posOffset>5949315</wp:posOffset>
                </wp:positionH>
                <wp:positionV relativeFrom="paragraph">
                  <wp:posOffset>-151130</wp:posOffset>
                </wp:positionV>
                <wp:extent cx="2647950" cy="4062730"/>
                <wp:effectExtent l="0" t="0" r="0" b="0"/>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06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DAB" w:rsidRPr="008D6823" w:rsidRDefault="00942DAB" w:rsidP="00942DAB">
                            <w:pPr>
                              <w:pStyle w:val="BodyText03"/>
                              <w:spacing w:line="360" w:lineRule="auto"/>
                              <w:rPr>
                                <w:rFonts w:ascii="CeraGR-Light" w:hAnsi="CeraGR-Light"/>
                                <w:color w:val="auto"/>
                                <w:sz w:val="20"/>
                                <w:szCs w:val="24"/>
                              </w:rPr>
                            </w:pPr>
                            <w:r w:rsidRPr="008D6823">
                              <w:rPr>
                                <w:rFonts w:ascii="CeraGR-Light" w:hAnsi="CeraGR-Light"/>
                                <w:color w:val="auto"/>
                                <w:sz w:val="20"/>
                                <w:szCs w:val="24"/>
                              </w:rPr>
                              <w:t>This is an opportunity to ask your supporters to pray for you. Prayer will play a huge role in your fundraising effo</w:t>
                            </w:r>
                            <w:r w:rsidRPr="00887F76">
                              <w:rPr>
                                <w:rFonts w:ascii="CeraGR-Light" w:hAnsi="CeraGR-Light"/>
                                <w:color w:val="auto"/>
                                <w:sz w:val="20"/>
                                <w:szCs w:val="24"/>
                              </w:rPr>
                              <w:t>rts</w:t>
                            </w:r>
                            <w:r w:rsidR="00391C6B" w:rsidRPr="00887F76">
                              <w:rPr>
                                <w:rFonts w:ascii="CeraGR-Light" w:hAnsi="CeraGR-Light"/>
                                <w:color w:val="auto"/>
                                <w:sz w:val="20"/>
                                <w:szCs w:val="24"/>
                              </w:rPr>
                              <w:t>, as you and your team grow together,</w:t>
                            </w:r>
                            <w:r w:rsidRPr="008D6823">
                              <w:rPr>
                                <w:rFonts w:ascii="CeraGR-Light" w:hAnsi="CeraGR-Light"/>
                                <w:color w:val="auto"/>
                                <w:sz w:val="20"/>
                                <w:szCs w:val="24"/>
                              </w:rPr>
                              <w:t xml:space="preserve"> and on the </w:t>
                            </w:r>
                            <w:r w:rsidR="00391C6B">
                              <w:rPr>
                                <w:rFonts w:ascii="CeraGR-Light" w:hAnsi="CeraGR-Light"/>
                                <w:color w:val="auto"/>
                                <w:sz w:val="20"/>
                                <w:szCs w:val="24"/>
                              </w:rPr>
                              <w:t>mission</w:t>
                            </w:r>
                            <w:r w:rsidRPr="008D6823">
                              <w:rPr>
                                <w:rFonts w:ascii="CeraGR-Light" w:hAnsi="CeraGR-Light"/>
                                <w:color w:val="auto"/>
                                <w:sz w:val="20"/>
                                <w:szCs w:val="24"/>
                              </w:rPr>
                              <w:t xml:space="preserve"> field. A few possible prayer points may be the following:</w:t>
                            </w:r>
                          </w:p>
                          <w:p w:rsidR="00942DAB" w:rsidRPr="008D6823" w:rsidRDefault="00942DAB" w:rsidP="00942DAB">
                            <w:pPr>
                              <w:pStyle w:val="BodyText03"/>
                              <w:numPr>
                                <w:ilvl w:val="0"/>
                                <w:numId w:val="1"/>
                              </w:numPr>
                              <w:spacing w:line="360" w:lineRule="auto"/>
                              <w:rPr>
                                <w:rFonts w:ascii="CeraGR-Light" w:hAnsi="CeraGR-Light"/>
                                <w:color w:val="auto"/>
                                <w:sz w:val="20"/>
                                <w:szCs w:val="24"/>
                              </w:rPr>
                            </w:pPr>
                            <w:r w:rsidRPr="008D6823">
                              <w:rPr>
                                <w:rFonts w:ascii="CeraGR-Light" w:hAnsi="CeraGR-Light"/>
                                <w:color w:val="auto"/>
                                <w:sz w:val="20"/>
                                <w:szCs w:val="24"/>
                              </w:rPr>
                              <w:t>Pray that our team would grow together and get to know one another better.</w:t>
                            </w:r>
                          </w:p>
                          <w:p w:rsidR="00942DAB" w:rsidRPr="008D6823" w:rsidRDefault="00942DAB" w:rsidP="00942DAB">
                            <w:pPr>
                              <w:pStyle w:val="BodyText03"/>
                              <w:numPr>
                                <w:ilvl w:val="0"/>
                                <w:numId w:val="1"/>
                              </w:numPr>
                              <w:spacing w:line="360" w:lineRule="auto"/>
                              <w:rPr>
                                <w:rFonts w:ascii="CeraGR-Light" w:hAnsi="CeraGR-Light"/>
                                <w:color w:val="auto"/>
                                <w:sz w:val="20"/>
                                <w:szCs w:val="24"/>
                              </w:rPr>
                            </w:pPr>
                            <w:r w:rsidRPr="008D6823">
                              <w:rPr>
                                <w:rFonts w:ascii="CeraGR-Light" w:hAnsi="CeraGR-Light"/>
                                <w:color w:val="auto"/>
                                <w:sz w:val="20"/>
                                <w:szCs w:val="24"/>
                              </w:rPr>
                              <w:t>Pray for our safety as we fundraise and head out onto the missions field.</w:t>
                            </w:r>
                          </w:p>
                          <w:p w:rsidR="00942DAB" w:rsidRPr="00887F76" w:rsidRDefault="00942DAB" w:rsidP="00942DAB">
                            <w:pPr>
                              <w:pStyle w:val="BodyText03"/>
                              <w:numPr>
                                <w:ilvl w:val="0"/>
                                <w:numId w:val="1"/>
                              </w:numPr>
                              <w:spacing w:line="360" w:lineRule="auto"/>
                              <w:rPr>
                                <w:rFonts w:ascii="CeraGR-Light" w:hAnsi="CeraGR-Light"/>
                                <w:color w:val="auto"/>
                                <w:sz w:val="20"/>
                                <w:szCs w:val="24"/>
                              </w:rPr>
                            </w:pPr>
                            <w:r w:rsidRPr="008D6823">
                              <w:rPr>
                                <w:rFonts w:ascii="CeraGR-Light" w:hAnsi="CeraGR-Light"/>
                                <w:color w:val="auto"/>
                                <w:sz w:val="20"/>
                                <w:szCs w:val="24"/>
                              </w:rPr>
                              <w:t xml:space="preserve">Pray for our fundraising efforts that we may see our entire team reach </w:t>
                            </w:r>
                            <w:r w:rsidRPr="00887F76">
                              <w:rPr>
                                <w:rFonts w:ascii="CeraGR-Light" w:hAnsi="CeraGR-Light"/>
                                <w:color w:val="auto"/>
                                <w:sz w:val="20"/>
                                <w:szCs w:val="24"/>
                              </w:rPr>
                              <w:t>our financial goals.</w:t>
                            </w:r>
                          </w:p>
                          <w:p w:rsidR="0076699F" w:rsidRPr="00887F76" w:rsidRDefault="0076699F" w:rsidP="00942DAB">
                            <w:pPr>
                              <w:pStyle w:val="BodyText03"/>
                              <w:numPr>
                                <w:ilvl w:val="0"/>
                                <w:numId w:val="1"/>
                              </w:numPr>
                              <w:spacing w:line="360" w:lineRule="auto"/>
                              <w:rPr>
                                <w:rFonts w:ascii="CeraGR-Light" w:hAnsi="CeraGR-Light"/>
                                <w:color w:val="auto"/>
                                <w:sz w:val="20"/>
                                <w:szCs w:val="24"/>
                              </w:rPr>
                            </w:pPr>
                            <w:r w:rsidRPr="00887F76">
                              <w:rPr>
                                <w:rFonts w:ascii="CeraGR-Light" w:hAnsi="CeraGR-Light"/>
                                <w:color w:val="auto"/>
                                <w:sz w:val="20"/>
                                <w:szCs w:val="24"/>
                              </w:rPr>
                              <w:t>Pray that we are a blessing to our contacts and the people we will serve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6" type="#_x0000_t202" style="position:absolute;margin-left:468.45pt;margin-top:-11.9pt;width:208.5pt;height:319.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NbuwIAAMQ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" filled="f" stroked="f">
                <v:textbox>
                  <w:txbxContent>
                    <w:p w:rsidR="00942DAB" w:rsidRPr="008D6823" w:rsidRDefault="00942DAB" w:rsidP="00942DAB">
                      <w:pPr>
                        <w:pStyle w:val="BodyText03"/>
                        <w:spacing w:line="360" w:lineRule="auto"/>
                        <w:rPr>
                          <w:rFonts w:ascii="CeraGR-Light" w:hAnsi="CeraGR-Light"/>
                          <w:color w:val="auto"/>
                          <w:sz w:val="20"/>
                          <w:szCs w:val="24"/>
                        </w:rPr>
                      </w:pPr>
                      <w:r w:rsidRPr="008D6823">
                        <w:rPr>
                          <w:rFonts w:ascii="CeraGR-Light" w:hAnsi="CeraGR-Light"/>
                          <w:color w:val="auto"/>
                          <w:sz w:val="20"/>
                          <w:szCs w:val="24"/>
                        </w:rPr>
                        <w:t>This is an opportunity to ask your supporters to pray for you. Prayer will play a huge role in your fundraising effo</w:t>
                      </w:r>
                      <w:r w:rsidRPr="00887F76">
                        <w:rPr>
                          <w:rFonts w:ascii="CeraGR-Light" w:hAnsi="CeraGR-Light"/>
                          <w:color w:val="auto"/>
                          <w:sz w:val="20"/>
                          <w:szCs w:val="24"/>
                        </w:rPr>
                        <w:t>rts</w:t>
                      </w:r>
                      <w:r w:rsidR="00391C6B" w:rsidRPr="00887F76">
                        <w:rPr>
                          <w:rFonts w:ascii="CeraGR-Light" w:hAnsi="CeraGR-Light"/>
                          <w:color w:val="auto"/>
                          <w:sz w:val="20"/>
                          <w:szCs w:val="24"/>
                        </w:rPr>
                        <w:t>, as you and your team grow together,</w:t>
                      </w:r>
                      <w:r w:rsidRPr="008D6823">
                        <w:rPr>
                          <w:rFonts w:ascii="CeraGR-Light" w:hAnsi="CeraGR-Light"/>
                          <w:color w:val="auto"/>
                          <w:sz w:val="20"/>
                          <w:szCs w:val="24"/>
                        </w:rPr>
                        <w:t xml:space="preserve"> and on the </w:t>
                      </w:r>
                      <w:r w:rsidR="00391C6B">
                        <w:rPr>
                          <w:rFonts w:ascii="CeraGR-Light" w:hAnsi="CeraGR-Light"/>
                          <w:color w:val="auto"/>
                          <w:sz w:val="20"/>
                          <w:szCs w:val="24"/>
                        </w:rPr>
                        <w:t>mission</w:t>
                      </w:r>
                      <w:r w:rsidRPr="008D6823">
                        <w:rPr>
                          <w:rFonts w:ascii="CeraGR-Light" w:hAnsi="CeraGR-Light"/>
                          <w:color w:val="auto"/>
                          <w:sz w:val="20"/>
                          <w:szCs w:val="24"/>
                        </w:rPr>
                        <w:t xml:space="preserve"> field. A few possible prayer points may be the following:</w:t>
                      </w:r>
                    </w:p>
                    <w:p w:rsidR="00942DAB" w:rsidRPr="008D6823" w:rsidRDefault="00942DAB" w:rsidP="00942DAB">
                      <w:pPr>
                        <w:pStyle w:val="BodyText03"/>
                        <w:numPr>
                          <w:ilvl w:val="0"/>
                          <w:numId w:val="1"/>
                        </w:numPr>
                        <w:spacing w:line="360" w:lineRule="auto"/>
                        <w:rPr>
                          <w:rFonts w:ascii="CeraGR-Light" w:hAnsi="CeraGR-Light"/>
                          <w:color w:val="auto"/>
                          <w:sz w:val="20"/>
                          <w:szCs w:val="24"/>
                        </w:rPr>
                      </w:pPr>
                      <w:r w:rsidRPr="008D6823">
                        <w:rPr>
                          <w:rFonts w:ascii="CeraGR-Light" w:hAnsi="CeraGR-Light"/>
                          <w:color w:val="auto"/>
                          <w:sz w:val="20"/>
                          <w:szCs w:val="24"/>
                        </w:rPr>
                        <w:t>Pray that our team would grow together and get to know one another better.</w:t>
                      </w:r>
                    </w:p>
                    <w:p w:rsidR="00942DAB" w:rsidRPr="008D6823" w:rsidRDefault="00942DAB" w:rsidP="00942DAB">
                      <w:pPr>
                        <w:pStyle w:val="BodyText03"/>
                        <w:numPr>
                          <w:ilvl w:val="0"/>
                          <w:numId w:val="1"/>
                        </w:numPr>
                        <w:spacing w:line="360" w:lineRule="auto"/>
                        <w:rPr>
                          <w:rFonts w:ascii="CeraGR-Light" w:hAnsi="CeraGR-Light"/>
                          <w:color w:val="auto"/>
                          <w:sz w:val="20"/>
                          <w:szCs w:val="24"/>
                        </w:rPr>
                      </w:pPr>
                      <w:r w:rsidRPr="008D6823">
                        <w:rPr>
                          <w:rFonts w:ascii="CeraGR-Light" w:hAnsi="CeraGR-Light"/>
                          <w:color w:val="auto"/>
                          <w:sz w:val="20"/>
                          <w:szCs w:val="24"/>
                        </w:rPr>
                        <w:t>Pray for our safety as we fundraise and head out onto the missions field.</w:t>
                      </w:r>
                    </w:p>
                    <w:p w:rsidR="00942DAB" w:rsidRPr="00887F76" w:rsidRDefault="00942DAB" w:rsidP="00942DAB">
                      <w:pPr>
                        <w:pStyle w:val="BodyText03"/>
                        <w:numPr>
                          <w:ilvl w:val="0"/>
                          <w:numId w:val="1"/>
                        </w:numPr>
                        <w:spacing w:line="360" w:lineRule="auto"/>
                        <w:rPr>
                          <w:rFonts w:ascii="CeraGR-Light" w:hAnsi="CeraGR-Light"/>
                          <w:color w:val="auto"/>
                          <w:sz w:val="20"/>
                          <w:szCs w:val="24"/>
                        </w:rPr>
                      </w:pPr>
                      <w:r w:rsidRPr="008D6823">
                        <w:rPr>
                          <w:rFonts w:ascii="CeraGR-Light" w:hAnsi="CeraGR-Light"/>
                          <w:color w:val="auto"/>
                          <w:sz w:val="20"/>
                          <w:szCs w:val="24"/>
                        </w:rPr>
                        <w:t xml:space="preserve">Pray for our fundraising efforts that we may see our entire team reach </w:t>
                      </w:r>
                      <w:r w:rsidRPr="00887F76">
                        <w:rPr>
                          <w:rFonts w:ascii="CeraGR-Light" w:hAnsi="CeraGR-Light"/>
                          <w:color w:val="auto"/>
                          <w:sz w:val="20"/>
                          <w:szCs w:val="24"/>
                        </w:rPr>
                        <w:t>our financial goals.</w:t>
                      </w:r>
                    </w:p>
                    <w:p w:rsidR="0076699F" w:rsidRPr="00887F76" w:rsidRDefault="0076699F" w:rsidP="00942DAB">
                      <w:pPr>
                        <w:pStyle w:val="BodyText03"/>
                        <w:numPr>
                          <w:ilvl w:val="0"/>
                          <w:numId w:val="1"/>
                        </w:numPr>
                        <w:spacing w:line="360" w:lineRule="auto"/>
                        <w:rPr>
                          <w:rFonts w:ascii="CeraGR-Light" w:hAnsi="CeraGR-Light"/>
                          <w:color w:val="auto"/>
                          <w:sz w:val="20"/>
                          <w:szCs w:val="24"/>
                        </w:rPr>
                      </w:pPr>
                      <w:r w:rsidRPr="00887F76">
                        <w:rPr>
                          <w:rFonts w:ascii="CeraGR-Light" w:hAnsi="CeraGR-Light"/>
                          <w:color w:val="auto"/>
                          <w:sz w:val="20"/>
                          <w:szCs w:val="24"/>
                        </w:rPr>
                        <w:t>Pray that we are a blessing to our contacts and the people we will serve</w:t>
                      </w:r>
                    </w:p>
                  </w:txbxContent>
                </v:textbox>
              </v:shape>
            </w:pict>
          </mc:Fallback>
        </mc:AlternateContent>
      </w:r>
      <w:r w:rsidR="0076699F" w:rsidRPr="00942DAB">
        <w:rPr>
          <w:noProof/>
          <w:szCs w:val="20"/>
        </w:rPr>
        <mc:AlternateContent>
          <mc:Choice Requires="wps">
            <w:drawing>
              <wp:anchor distT="0" distB="0" distL="114300" distR="114300" simplePos="0" relativeHeight="251774976" behindDoc="0" locked="0" layoutInCell="1" allowOverlap="1" wp14:anchorId="44668E12" wp14:editId="2D6521B5">
                <wp:simplePos x="0" y="0"/>
                <wp:positionH relativeFrom="column">
                  <wp:posOffset>6003925</wp:posOffset>
                </wp:positionH>
                <wp:positionV relativeFrom="paragraph">
                  <wp:posOffset>3909695</wp:posOffset>
                </wp:positionV>
                <wp:extent cx="2536190" cy="2105660"/>
                <wp:effectExtent l="0" t="0" r="0" b="8890"/>
                <wp:wrapNone/>
                <wp:docPr id="4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2105660"/>
                        </a:xfrm>
                        <a:prstGeom prst="rect">
                          <a:avLst/>
                        </a:prstGeom>
                        <a:solidFill>
                          <a:sysClr val="window" lastClr="FFFFFF">
                            <a:lumMod val="50000"/>
                            <a:alpha val="72000"/>
                          </a:sysClr>
                        </a:solidFill>
                        <a:ln w="50800">
                          <a:noFill/>
                          <a:miter lim="800000"/>
                          <a:headEnd/>
                          <a:tailEnd/>
                        </a:ln>
                      </wps:spPr>
                      <wps:txbx>
                        <w:txbxContent>
                          <w:p w:rsidR="00942DAB" w:rsidRPr="002624DE" w:rsidRDefault="00942DAB" w:rsidP="00942DAB">
                            <w:pPr>
                              <w:rPr>
                                <w:color w:val="333333"/>
                                <w:sz w:val="20"/>
                              </w:rPr>
                            </w:pPr>
                          </w:p>
                          <w:p w:rsidR="00942DAB" w:rsidRPr="002624DE" w:rsidRDefault="00942DAB" w:rsidP="00942DAB">
                            <w:pPr>
                              <w:rPr>
                                <w:color w:val="333333"/>
                                <w:sz w:val="20"/>
                              </w:rPr>
                            </w:pPr>
                          </w:p>
                          <w:p w:rsidR="00942DAB" w:rsidRPr="002624DE" w:rsidRDefault="00942DAB" w:rsidP="00942DAB">
                            <w:pPr>
                              <w:rPr>
                                <w:color w:val="333333"/>
                                <w:sz w:val="20"/>
                              </w:rPr>
                            </w:pPr>
                          </w:p>
                          <w:p w:rsidR="00942DAB" w:rsidRPr="002624DE" w:rsidRDefault="00942DAB" w:rsidP="00942DAB">
                            <w:pPr>
                              <w:rPr>
                                <w:color w:val="333333"/>
                                <w:sz w:val="20"/>
                              </w:rPr>
                            </w:pPr>
                          </w:p>
                          <w:p w:rsidR="00942DAB" w:rsidRPr="003932F8" w:rsidRDefault="00942DAB" w:rsidP="00942DAB">
                            <w:pPr>
                              <w:pStyle w:val="placephotohere"/>
                              <w:rPr>
                                <w:rFonts w:ascii="Tw Cen MT" w:hAnsi="Tw Cen MT"/>
                              </w:rPr>
                            </w:pPr>
                            <w:r>
                              <w:rPr>
                                <w:rFonts w:ascii="Tw Cen MT" w:hAnsi="Tw Cen MT"/>
                              </w:rPr>
                              <w:t>You can add a photo of your choice here or delete the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472.75pt;margin-top:307.85pt;width:199.7pt;height:165.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" fillcolor="#7f7f7f" stroked="f" strokeweight="4pt">
                <v:fill opacity="47288f"/>
                <v:textbox>
                  <w:txbxContent>
                    <w:p w:rsidR="00942DAB" w:rsidRPr="002624DE" w:rsidRDefault="00942DAB" w:rsidP="00942DAB">
                      <w:pPr>
                        <w:rPr>
                          <w:color w:val="333333"/>
                          <w:sz w:val="20"/>
                        </w:rPr>
                      </w:pPr>
                    </w:p>
                    <w:p w:rsidR="00942DAB" w:rsidRPr="002624DE" w:rsidRDefault="00942DAB" w:rsidP="00942DAB">
                      <w:pPr>
                        <w:rPr>
                          <w:color w:val="333333"/>
                          <w:sz w:val="20"/>
                        </w:rPr>
                      </w:pPr>
                    </w:p>
                    <w:p w:rsidR="00942DAB" w:rsidRPr="002624DE" w:rsidRDefault="00942DAB" w:rsidP="00942DAB">
                      <w:pPr>
                        <w:rPr>
                          <w:color w:val="333333"/>
                          <w:sz w:val="20"/>
                        </w:rPr>
                      </w:pPr>
                    </w:p>
                    <w:p w:rsidR="00942DAB" w:rsidRPr="002624DE" w:rsidRDefault="00942DAB" w:rsidP="00942DAB">
                      <w:pPr>
                        <w:rPr>
                          <w:color w:val="333333"/>
                          <w:sz w:val="20"/>
                        </w:rPr>
                      </w:pPr>
                    </w:p>
                    <w:p w:rsidR="00942DAB" w:rsidRPr="003932F8" w:rsidRDefault="00942DAB" w:rsidP="00942DAB">
                      <w:pPr>
                        <w:pStyle w:val="placephotohere"/>
                        <w:rPr>
                          <w:rFonts w:ascii="Tw Cen MT" w:hAnsi="Tw Cen MT"/>
                        </w:rPr>
                      </w:pPr>
                      <w:r>
                        <w:rPr>
                          <w:rFonts w:ascii="Tw Cen MT" w:hAnsi="Tw Cen MT"/>
                        </w:rPr>
                        <w:t>You can add a photo of your choice here or delete the box.</w:t>
                      </w:r>
                    </w:p>
                  </w:txbxContent>
                </v:textbox>
              </v:shape>
            </w:pict>
          </mc:Fallback>
        </mc:AlternateContent>
      </w:r>
      <w:r w:rsidR="0076699F" w:rsidRPr="00942DAB">
        <w:rPr>
          <w:noProof/>
          <w:szCs w:val="20"/>
        </w:rPr>
        <mc:AlternateContent>
          <mc:Choice Requires="wps">
            <w:drawing>
              <wp:anchor distT="0" distB="0" distL="114300" distR="114300" simplePos="0" relativeHeight="251777024" behindDoc="0" locked="0" layoutInCell="1" allowOverlap="1" wp14:anchorId="1BCAD614" wp14:editId="4F836F04">
                <wp:simplePos x="0" y="0"/>
                <wp:positionH relativeFrom="column">
                  <wp:posOffset>6065520</wp:posOffset>
                </wp:positionH>
                <wp:positionV relativeFrom="paragraph">
                  <wp:posOffset>6009640</wp:posOffset>
                </wp:positionV>
                <wp:extent cx="2417445" cy="381000"/>
                <wp:effectExtent l="0" t="0" r="0"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DAB" w:rsidRPr="003932F8" w:rsidRDefault="00942DAB" w:rsidP="00942DAB">
                            <w:pPr>
                              <w:pStyle w:val="Picturecaption02"/>
                              <w:rPr>
                                <w:rFonts w:ascii="Tw Cen MT" w:hAnsi="Tw Cen MT"/>
                              </w:rPr>
                            </w:pPr>
                            <w:r w:rsidRPr="003932F8">
                              <w:rPr>
                                <w:rFonts w:ascii="Tw Cen MT" w:hAnsi="Tw Cen MT"/>
                              </w:rPr>
                              <w:t>Continue writing captions for the selected photos being used in your brochure.</w:t>
                            </w:r>
                          </w:p>
                          <w:p w:rsidR="00942DAB" w:rsidRPr="003932F8" w:rsidRDefault="00942DAB" w:rsidP="00942DAB">
                            <w:pPr>
                              <w:pStyle w:val="Picturecaption01"/>
                              <w:rPr>
                                <w:rFonts w:ascii="Tw Cen MT" w:hAnsi="Tw Cen M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style="position:absolute;margin-left:477.6pt;margin-top:473.2pt;width:190.35pt;height:30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w/vAIAAMM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" filled="f" stroked="f">
                <v:textbox>
                  <w:txbxContent>
                    <w:p w:rsidR="00942DAB" w:rsidRPr="003932F8" w:rsidRDefault="00942DAB" w:rsidP="00942DAB">
                      <w:pPr>
                        <w:pStyle w:val="Picturecaption02"/>
                        <w:rPr>
                          <w:rFonts w:ascii="Tw Cen MT" w:hAnsi="Tw Cen MT"/>
                        </w:rPr>
                      </w:pPr>
                      <w:r w:rsidRPr="003932F8">
                        <w:rPr>
                          <w:rFonts w:ascii="Tw Cen MT" w:hAnsi="Tw Cen MT"/>
                        </w:rPr>
                        <w:t>Continue writing captions for the selected photos being used in your brochure.</w:t>
                      </w:r>
                    </w:p>
                    <w:p w:rsidR="00942DAB" w:rsidRPr="003932F8" w:rsidRDefault="00942DAB" w:rsidP="00942DAB">
                      <w:pPr>
                        <w:pStyle w:val="Picturecaption01"/>
                        <w:rPr>
                          <w:rFonts w:ascii="Tw Cen MT" w:hAnsi="Tw Cen MT"/>
                        </w:rPr>
                      </w:pPr>
                    </w:p>
                  </w:txbxContent>
                </v:textbox>
              </v:shape>
            </w:pict>
          </mc:Fallback>
        </mc:AlternateContent>
      </w:r>
      <w:r w:rsidR="009F746A" w:rsidRPr="00942DAB">
        <w:rPr>
          <w:noProof/>
          <w:szCs w:val="20"/>
        </w:rPr>
        <mc:AlternateContent>
          <mc:Choice Requires="wps">
            <w:drawing>
              <wp:anchor distT="0" distB="0" distL="114300" distR="114300" simplePos="0" relativeHeight="251770880" behindDoc="0" locked="0" layoutInCell="1" allowOverlap="1" wp14:anchorId="0046DDAD" wp14:editId="39B2D492">
                <wp:simplePos x="0" y="0"/>
                <wp:positionH relativeFrom="column">
                  <wp:posOffset>5902960</wp:posOffset>
                </wp:positionH>
                <wp:positionV relativeFrom="paragraph">
                  <wp:posOffset>-576249</wp:posOffset>
                </wp:positionV>
                <wp:extent cx="2745105" cy="342900"/>
                <wp:effectExtent l="0" t="0" r="17145" b="19050"/>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342900"/>
                        </a:xfrm>
                        <a:prstGeom prst="round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42DAB" w:rsidRPr="00C63CBA" w:rsidRDefault="00942DAB" w:rsidP="00942DAB">
                            <w:pPr>
                              <w:jc w:val="center"/>
                              <w:rPr>
                                <w:rFonts w:ascii="CeraGR-Medium" w:hAnsi="CeraGR-Medium"/>
                                <w:sz w:val="28"/>
                                <w:szCs w:val="32"/>
                              </w:rPr>
                            </w:pPr>
                            <w:r w:rsidRPr="00C63CBA">
                              <w:rPr>
                                <w:rFonts w:ascii="CeraGR-Medium" w:hAnsi="CeraGR-Medium"/>
                                <w:sz w:val="28"/>
                                <w:szCs w:val="32"/>
                              </w:rPr>
                              <w:t>Prayer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9" style="position:absolute;margin-left:464.8pt;margin-top:-45.35pt;width:216.15pt;height:2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" filled="f">
                <v:stroke joinstyle="miter"/>
                <v:textbox>
                  <w:txbxContent>
                    <w:p w:rsidR="00942DAB" w:rsidRPr="00C63CBA" w:rsidRDefault="00942DAB" w:rsidP="00942DAB">
                      <w:pPr>
                        <w:jc w:val="center"/>
                        <w:rPr>
                          <w:rFonts w:ascii="CeraGR-Medium" w:hAnsi="CeraGR-Medium"/>
                          <w:sz w:val="28"/>
                          <w:szCs w:val="32"/>
                        </w:rPr>
                      </w:pPr>
                      <w:r w:rsidRPr="00C63CBA">
                        <w:rPr>
                          <w:rFonts w:ascii="CeraGR-Medium" w:hAnsi="CeraGR-Medium"/>
                          <w:sz w:val="28"/>
                          <w:szCs w:val="32"/>
                        </w:rPr>
                        <w:t>Prayer Points</w:t>
                      </w:r>
                    </w:p>
                  </w:txbxContent>
                </v:textbox>
              </v:roundrect>
            </w:pict>
          </mc:Fallback>
        </mc:AlternateContent>
      </w:r>
      <w:r w:rsidR="009F746A">
        <w:rPr>
          <w:noProof/>
          <w:szCs w:val="20"/>
        </w:rPr>
        <mc:AlternateContent>
          <mc:Choice Requires="wps">
            <w:drawing>
              <wp:anchor distT="0" distB="0" distL="114300" distR="114300" simplePos="0" relativeHeight="251742208" behindDoc="0" locked="0" layoutInCell="1" allowOverlap="1" wp14:anchorId="07B7A20F" wp14:editId="2AD0C0F0">
                <wp:simplePos x="0" y="0"/>
                <wp:positionH relativeFrom="column">
                  <wp:posOffset>-853440</wp:posOffset>
                </wp:positionH>
                <wp:positionV relativeFrom="paragraph">
                  <wp:posOffset>-573405</wp:posOffset>
                </wp:positionV>
                <wp:extent cx="2745105" cy="342900"/>
                <wp:effectExtent l="0" t="0" r="17145" b="1905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342900"/>
                        </a:xfrm>
                        <a:prstGeom prst="round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4CFA" w:rsidRPr="00C63CBA" w:rsidRDefault="004D4CFA" w:rsidP="004D4CFA">
                            <w:pPr>
                              <w:jc w:val="center"/>
                              <w:rPr>
                                <w:rFonts w:ascii="CeraGR-Medium" w:hAnsi="CeraGR-Medium"/>
                                <w:sz w:val="28"/>
                                <w:szCs w:val="32"/>
                              </w:rPr>
                            </w:pPr>
                            <w:r w:rsidRPr="00C63CBA">
                              <w:rPr>
                                <w:rFonts w:ascii="CeraGR-Medium" w:hAnsi="CeraGR-Medium"/>
                                <w:sz w:val="28"/>
                                <w:szCs w:val="32"/>
                              </w:rPr>
                              <w:t>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1" style="position:absolute;margin-left:-67.2pt;margin-top:-45.15pt;width:216.15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" filled="f">
                <v:stroke joinstyle="miter"/>
                <v:textbox>
                  <w:txbxContent>
                    <w:p w:rsidR="004D4CFA" w:rsidRPr="00C63CBA" w:rsidRDefault="004D4CFA" w:rsidP="004D4CFA">
                      <w:pPr>
                        <w:jc w:val="center"/>
                        <w:rPr>
                          <w:rFonts w:ascii="CeraGR-Medium" w:hAnsi="CeraGR-Medium"/>
                          <w:sz w:val="28"/>
                          <w:szCs w:val="32"/>
                        </w:rPr>
                      </w:pPr>
                      <w:r w:rsidRPr="00C63CBA">
                        <w:rPr>
                          <w:rFonts w:ascii="CeraGR-Medium" w:hAnsi="CeraGR-Medium"/>
                          <w:sz w:val="28"/>
                          <w:szCs w:val="32"/>
                        </w:rPr>
                        <w:t>Introduction</w:t>
                      </w:r>
                    </w:p>
                  </w:txbxContent>
                </v:textbox>
              </v:roundrect>
            </w:pict>
          </mc:Fallback>
        </mc:AlternateContent>
      </w:r>
      <w:r w:rsidR="009F746A" w:rsidRPr="00942DAB">
        <w:rPr>
          <w:noProof/>
          <w:szCs w:val="20"/>
        </w:rPr>
        <mc:AlternateContent>
          <mc:Choice Requires="wps">
            <w:drawing>
              <wp:anchor distT="0" distB="0" distL="114300" distR="114300" simplePos="0" relativeHeight="251779072" behindDoc="0" locked="0" layoutInCell="1" allowOverlap="1" wp14:anchorId="25868677" wp14:editId="34E13D73">
                <wp:simplePos x="0" y="0"/>
                <wp:positionH relativeFrom="column">
                  <wp:posOffset>-696595</wp:posOffset>
                </wp:positionH>
                <wp:positionV relativeFrom="paragraph">
                  <wp:posOffset>3100705</wp:posOffset>
                </wp:positionV>
                <wp:extent cx="2417445" cy="2295525"/>
                <wp:effectExtent l="0" t="0" r="1905" b="9525"/>
                <wp:wrapNone/>
                <wp:docPr id="5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2295525"/>
                        </a:xfrm>
                        <a:prstGeom prst="rect">
                          <a:avLst/>
                        </a:prstGeom>
                        <a:solidFill>
                          <a:sysClr val="window" lastClr="FFFFFF">
                            <a:lumMod val="50000"/>
                            <a:alpha val="72000"/>
                          </a:sysClr>
                        </a:solidFill>
                        <a:ln w="50800">
                          <a:noFill/>
                          <a:miter lim="800000"/>
                          <a:headEnd/>
                          <a:tailEnd/>
                        </a:ln>
                      </wps:spPr>
                      <wps:txbx>
                        <w:txbxContent>
                          <w:p w:rsidR="00942DAB" w:rsidRPr="002624DE" w:rsidRDefault="00942DAB" w:rsidP="00942DAB">
                            <w:pPr>
                              <w:rPr>
                                <w:color w:val="333333"/>
                                <w:sz w:val="20"/>
                              </w:rPr>
                            </w:pPr>
                          </w:p>
                          <w:p w:rsidR="00942DAB" w:rsidRPr="002624DE" w:rsidRDefault="00942DAB" w:rsidP="00942DAB">
                            <w:pPr>
                              <w:rPr>
                                <w:color w:val="333333"/>
                                <w:sz w:val="20"/>
                              </w:rPr>
                            </w:pPr>
                          </w:p>
                          <w:p w:rsidR="00942DAB" w:rsidRPr="002624DE" w:rsidRDefault="00942DAB" w:rsidP="00942DAB">
                            <w:pPr>
                              <w:rPr>
                                <w:color w:val="333333"/>
                                <w:sz w:val="20"/>
                              </w:rPr>
                            </w:pPr>
                          </w:p>
                          <w:p w:rsidR="00942DAB" w:rsidRPr="002624DE" w:rsidRDefault="00942DAB" w:rsidP="00942DAB">
                            <w:pPr>
                              <w:rPr>
                                <w:color w:val="333333"/>
                                <w:sz w:val="20"/>
                              </w:rPr>
                            </w:pPr>
                          </w:p>
                          <w:p w:rsidR="00942DAB" w:rsidRDefault="00942DAB" w:rsidP="00942DAB">
                            <w:pPr>
                              <w:pStyle w:val="placephotohere"/>
                              <w:rPr>
                                <w:rFonts w:ascii="Tw Cen MT" w:hAnsi="Tw Cen MT"/>
                              </w:rPr>
                            </w:pPr>
                          </w:p>
                          <w:p w:rsidR="00942DAB" w:rsidRDefault="00942DAB" w:rsidP="00942DAB">
                            <w:pPr>
                              <w:pStyle w:val="placephotohere"/>
                              <w:rPr>
                                <w:rFonts w:ascii="Tw Cen MT" w:hAnsi="Tw Cen MT"/>
                              </w:rPr>
                            </w:pPr>
                          </w:p>
                          <w:p w:rsidR="00942DAB" w:rsidRPr="003932F8" w:rsidRDefault="00942DAB" w:rsidP="00942DAB">
                            <w:pPr>
                              <w:pStyle w:val="placephotohere"/>
                              <w:rPr>
                                <w:rFonts w:ascii="Tw Cen MT" w:hAnsi="Tw Cen MT"/>
                              </w:rPr>
                            </w:pPr>
                            <w:r>
                              <w:rPr>
                                <w:rFonts w:ascii="Tw Cen MT" w:hAnsi="Tw Cen MT"/>
                              </w:rPr>
                              <w:t>You can put a photo of yourself here. A picture from a past missions trip would look great!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54.85pt;margin-top:244.15pt;width:190.35pt;height:180.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" fillcolor="#7f7f7f" stroked="f" strokeweight="4pt">
                <v:fill opacity="47288f"/>
                <v:textbox>
                  <w:txbxContent>
                    <w:p w:rsidR="00942DAB" w:rsidRPr="002624DE" w:rsidRDefault="00942DAB" w:rsidP="00942DAB">
                      <w:pPr>
                        <w:rPr>
                          <w:color w:val="333333"/>
                          <w:sz w:val="20"/>
                        </w:rPr>
                      </w:pPr>
                    </w:p>
                    <w:p w:rsidR="00942DAB" w:rsidRPr="002624DE" w:rsidRDefault="00942DAB" w:rsidP="00942DAB">
                      <w:pPr>
                        <w:rPr>
                          <w:color w:val="333333"/>
                          <w:sz w:val="20"/>
                        </w:rPr>
                      </w:pPr>
                    </w:p>
                    <w:p w:rsidR="00942DAB" w:rsidRPr="002624DE" w:rsidRDefault="00942DAB" w:rsidP="00942DAB">
                      <w:pPr>
                        <w:rPr>
                          <w:color w:val="333333"/>
                          <w:sz w:val="20"/>
                        </w:rPr>
                      </w:pPr>
                    </w:p>
                    <w:p w:rsidR="00942DAB" w:rsidRPr="002624DE" w:rsidRDefault="00942DAB" w:rsidP="00942DAB">
                      <w:pPr>
                        <w:rPr>
                          <w:color w:val="333333"/>
                          <w:sz w:val="20"/>
                        </w:rPr>
                      </w:pPr>
                    </w:p>
                    <w:p w:rsidR="00942DAB" w:rsidRDefault="00942DAB" w:rsidP="00942DAB">
                      <w:pPr>
                        <w:pStyle w:val="placephotohere"/>
                        <w:rPr>
                          <w:rFonts w:ascii="Tw Cen MT" w:hAnsi="Tw Cen MT"/>
                        </w:rPr>
                      </w:pPr>
                    </w:p>
                    <w:p w:rsidR="00942DAB" w:rsidRDefault="00942DAB" w:rsidP="00942DAB">
                      <w:pPr>
                        <w:pStyle w:val="placephotohere"/>
                        <w:rPr>
                          <w:rFonts w:ascii="Tw Cen MT" w:hAnsi="Tw Cen MT"/>
                        </w:rPr>
                      </w:pPr>
                    </w:p>
                    <w:p w:rsidR="00942DAB" w:rsidRPr="003932F8" w:rsidRDefault="00942DAB" w:rsidP="00942DAB">
                      <w:pPr>
                        <w:pStyle w:val="placephotohere"/>
                        <w:rPr>
                          <w:rFonts w:ascii="Tw Cen MT" w:hAnsi="Tw Cen MT"/>
                        </w:rPr>
                      </w:pPr>
                      <w:r>
                        <w:rPr>
                          <w:rFonts w:ascii="Tw Cen MT" w:hAnsi="Tw Cen MT"/>
                        </w:rPr>
                        <w:t>You can put a photo of yourself here. A picture from a past missions trip would look great!</w:t>
                      </w:r>
                    </w:p>
                  </w:txbxContent>
                </v:textbox>
              </v:shape>
            </w:pict>
          </mc:Fallback>
        </mc:AlternateContent>
      </w:r>
      <w:r w:rsidR="009F746A" w:rsidRPr="00942DAB">
        <w:rPr>
          <w:noProof/>
          <w:szCs w:val="20"/>
        </w:rPr>
        <mc:AlternateContent>
          <mc:Choice Requires="wps">
            <w:drawing>
              <wp:anchor distT="0" distB="0" distL="114300" distR="114300" simplePos="0" relativeHeight="251781120" behindDoc="0" locked="0" layoutInCell="1" allowOverlap="1" wp14:anchorId="3FFF43C9" wp14:editId="3ED85C26">
                <wp:simplePos x="0" y="0"/>
                <wp:positionH relativeFrom="column">
                  <wp:posOffset>-683895</wp:posOffset>
                </wp:positionH>
                <wp:positionV relativeFrom="paragraph">
                  <wp:posOffset>5413375</wp:posOffset>
                </wp:positionV>
                <wp:extent cx="2400300" cy="342900"/>
                <wp:effectExtent l="0" t="0" r="0" b="0"/>
                <wp:wrapNone/>
                <wp:docPr id="5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DAB" w:rsidRPr="003932F8" w:rsidRDefault="00942DAB" w:rsidP="00942DAB">
                            <w:pPr>
                              <w:pStyle w:val="Picturecaption02"/>
                              <w:rPr>
                                <w:rFonts w:ascii="Tw Cen MT" w:hAnsi="Tw Cen MT"/>
                              </w:rPr>
                            </w:pPr>
                            <w:r w:rsidRPr="003932F8">
                              <w:rPr>
                                <w:rFonts w:ascii="Tw Cen MT" w:hAnsi="Tw Cen MT"/>
                              </w:rPr>
                              <w:t>Continue writing captions for the selected photos being used in your brochure.</w:t>
                            </w:r>
                            <w:r w:rsidR="00391C6B">
                              <w:rPr>
                                <w:rFonts w:ascii="Tw Cen MT" w:hAnsi="Tw Cen M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3" type="#_x0000_t202" style="position:absolute;margin-left:-53.85pt;margin-top:426.25pt;width:189pt;height:2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DxuQ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" filled="f" stroked="f">
                <v:textbox>
                  <w:txbxContent>
                    <w:p w:rsidR="00942DAB" w:rsidRPr="003932F8" w:rsidRDefault="00942DAB" w:rsidP="00942DAB">
                      <w:pPr>
                        <w:pStyle w:val="Picturecaption02"/>
                        <w:rPr>
                          <w:rFonts w:ascii="Tw Cen MT" w:hAnsi="Tw Cen MT"/>
                        </w:rPr>
                      </w:pPr>
                      <w:r w:rsidRPr="003932F8">
                        <w:rPr>
                          <w:rFonts w:ascii="Tw Cen MT" w:hAnsi="Tw Cen MT"/>
                        </w:rPr>
                        <w:t>Continue writing captions for the selected photos being used in your brochure.</w:t>
                      </w:r>
                      <w:r w:rsidR="00391C6B">
                        <w:rPr>
                          <w:rFonts w:ascii="Tw Cen MT" w:hAnsi="Tw Cen MT"/>
                        </w:rPr>
                        <w:t xml:space="preserve"> </w:t>
                      </w:r>
                    </w:p>
                  </w:txbxContent>
                </v:textbox>
              </v:shape>
            </w:pict>
          </mc:Fallback>
        </mc:AlternateContent>
      </w:r>
      <w:r w:rsidR="009F746A">
        <w:rPr>
          <w:noProof/>
          <w:szCs w:val="20"/>
        </w:rPr>
        <mc:AlternateContent>
          <mc:Choice Requires="wps">
            <w:drawing>
              <wp:anchor distT="0" distB="0" distL="114300" distR="114300" simplePos="0" relativeHeight="251744256" behindDoc="0" locked="0" layoutInCell="1" allowOverlap="1" wp14:anchorId="0D53E763" wp14:editId="66E082AD">
                <wp:simplePos x="0" y="0"/>
                <wp:positionH relativeFrom="column">
                  <wp:posOffset>-856615</wp:posOffset>
                </wp:positionH>
                <wp:positionV relativeFrom="paragraph">
                  <wp:posOffset>-63804</wp:posOffset>
                </wp:positionV>
                <wp:extent cx="2745105" cy="2989580"/>
                <wp:effectExtent l="0" t="0" r="0" b="127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298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CFA" w:rsidRPr="00C63CBA" w:rsidRDefault="004D4CFA" w:rsidP="004D4CFA">
                            <w:pPr>
                              <w:spacing w:line="360" w:lineRule="auto"/>
                              <w:rPr>
                                <w:rFonts w:ascii="CeraGR-Light" w:hAnsi="CeraGR-Light"/>
                                <w:sz w:val="20"/>
                                <w:szCs w:val="22"/>
                              </w:rPr>
                            </w:pPr>
                            <w:r w:rsidRPr="00C63CBA">
                              <w:rPr>
                                <w:rFonts w:ascii="CeraGR-Light" w:hAnsi="CeraGR-Light"/>
                                <w:sz w:val="20"/>
                                <w:szCs w:val="22"/>
                              </w:rPr>
                              <w:t xml:space="preserve">You can begin your brochure by sharing a little bit about what’s going on in your life. Share a testimony about what God is doing in your life or lessons you learned from your past missions trip (if you </w:t>
                            </w:r>
                            <w:r w:rsidR="00391C6B">
                              <w:rPr>
                                <w:rFonts w:ascii="CeraGR-Light" w:hAnsi="CeraGR-Light"/>
                                <w:sz w:val="20"/>
                                <w:szCs w:val="22"/>
                              </w:rPr>
                              <w:t>have been</w:t>
                            </w:r>
                            <w:r w:rsidRPr="00C63CBA">
                              <w:rPr>
                                <w:rFonts w:ascii="CeraGR-Light" w:hAnsi="CeraGR-Light"/>
                                <w:sz w:val="20"/>
                                <w:szCs w:val="22"/>
                              </w:rPr>
                              <w:t xml:space="preserve"> on one). You also might want to add a picture of yourself or even</w:t>
                            </w:r>
                            <w:r w:rsidR="00391C6B">
                              <w:rPr>
                                <w:rFonts w:ascii="CeraGR-Light" w:hAnsi="CeraGR-Light"/>
                                <w:sz w:val="20"/>
                                <w:szCs w:val="22"/>
                              </w:rPr>
                              <w:t xml:space="preserve"> one of </w:t>
                            </w:r>
                            <w:r w:rsidRPr="00C63CBA">
                              <w:rPr>
                                <w:rFonts w:ascii="CeraGR-Light" w:hAnsi="CeraGR-Light"/>
                                <w:sz w:val="20"/>
                                <w:szCs w:val="22"/>
                              </w:rPr>
                              <w:t xml:space="preserve">you with your team below this segment. The picture could be recent or a picture from a previous missions trip. This section is for you to connect with possible </w:t>
                            </w:r>
                            <w:r w:rsidRPr="00887F76">
                              <w:rPr>
                                <w:rFonts w:ascii="CeraGR-Light" w:hAnsi="CeraGR-Light"/>
                                <w:sz w:val="20"/>
                                <w:szCs w:val="22"/>
                              </w:rPr>
                              <w:t xml:space="preserve">donors </w:t>
                            </w:r>
                            <w:r w:rsidR="00391C6B" w:rsidRPr="00887F76">
                              <w:rPr>
                                <w:rFonts w:ascii="CeraGR-Light" w:hAnsi="CeraGR-Light"/>
                                <w:sz w:val="20"/>
                                <w:szCs w:val="22"/>
                              </w:rPr>
                              <w:t xml:space="preserve">and supporters </w:t>
                            </w:r>
                            <w:r w:rsidRPr="00887F76">
                              <w:rPr>
                                <w:rFonts w:ascii="CeraGR-Light" w:hAnsi="CeraGR-Light"/>
                                <w:sz w:val="20"/>
                                <w:szCs w:val="22"/>
                              </w:rPr>
                              <w:t>and</w:t>
                            </w:r>
                            <w:r w:rsidRPr="00C63CBA">
                              <w:rPr>
                                <w:rFonts w:ascii="CeraGR-Light" w:hAnsi="CeraGR-Light"/>
                                <w:sz w:val="20"/>
                                <w:szCs w:val="22"/>
                              </w:rPr>
                              <w:t xml:space="preserve"> fill them in on what’s going on in your life and how God is moving.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3" type="#_x0000_t202" style="position:absolute;margin-left:-67.45pt;margin-top:-5pt;width:216.15pt;height:235.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i4vA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" filled="f" stroked="f">
                <v:textbox>
                  <w:txbxContent>
                    <w:p w:rsidR="004D4CFA" w:rsidRPr="00C63CBA" w:rsidRDefault="004D4CFA" w:rsidP="004D4CFA">
                      <w:pPr>
                        <w:spacing w:line="360" w:lineRule="auto"/>
                        <w:rPr>
                          <w:rFonts w:ascii="CeraGR-Light" w:hAnsi="CeraGR-Light"/>
                          <w:sz w:val="20"/>
                          <w:szCs w:val="22"/>
                        </w:rPr>
                      </w:pPr>
                      <w:r w:rsidRPr="00C63CBA">
                        <w:rPr>
                          <w:rFonts w:ascii="CeraGR-Light" w:hAnsi="CeraGR-Light"/>
                          <w:sz w:val="20"/>
                          <w:szCs w:val="22"/>
                        </w:rPr>
                        <w:t xml:space="preserve">You can begin your brochure by sharing a little bit about what’s going on in your life. Share a testimony about what God is doing in your life or lessons you learned from your past missions trip (if you </w:t>
                      </w:r>
                      <w:r w:rsidR="00391C6B">
                        <w:rPr>
                          <w:rFonts w:ascii="CeraGR-Light" w:hAnsi="CeraGR-Light"/>
                          <w:sz w:val="20"/>
                          <w:szCs w:val="22"/>
                        </w:rPr>
                        <w:t>have been</w:t>
                      </w:r>
                      <w:r w:rsidRPr="00C63CBA">
                        <w:rPr>
                          <w:rFonts w:ascii="CeraGR-Light" w:hAnsi="CeraGR-Light"/>
                          <w:sz w:val="20"/>
                          <w:szCs w:val="22"/>
                        </w:rPr>
                        <w:t xml:space="preserve"> on one). You also might want to add a picture of yourself or even</w:t>
                      </w:r>
                      <w:r w:rsidR="00391C6B">
                        <w:rPr>
                          <w:rFonts w:ascii="CeraGR-Light" w:hAnsi="CeraGR-Light"/>
                          <w:sz w:val="20"/>
                          <w:szCs w:val="22"/>
                        </w:rPr>
                        <w:t xml:space="preserve"> one of </w:t>
                      </w:r>
                      <w:r w:rsidRPr="00C63CBA">
                        <w:rPr>
                          <w:rFonts w:ascii="CeraGR-Light" w:hAnsi="CeraGR-Light"/>
                          <w:sz w:val="20"/>
                          <w:szCs w:val="22"/>
                        </w:rPr>
                        <w:t xml:space="preserve">you with your team below this segment. The picture could be recent or a picture from a previous missions trip. This section is for you to connect with possible </w:t>
                      </w:r>
                      <w:r w:rsidRPr="00887F76">
                        <w:rPr>
                          <w:rFonts w:ascii="CeraGR-Light" w:hAnsi="CeraGR-Light"/>
                          <w:sz w:val="20"/>
                          <w:szCs w:val="22"/>
                        </w:rPr>
                        <w:t xml:space="preserve">donors </w:t>
                      </w:r>
                      <w:r w:rsidR="00391C6B" w:rsidRPr="00887F76">
                        <w:rPr>
                          <w:rFonts w:ascii="CeraGR-Light" w:hAnsi="CeraGR-Light"/>
                          <w:sz w:val="20"/>
                          <w:szCs w:val="22"/>
                        </w:rPr>
                        <w:t xml:space="preserve">and supporters </w:t>
                      </w:r>
                      <w:r w:rsidRPr="00887F76">
                        <w:rPr>
                          <w:rFonts w:ascii="CeraGR-Light" w:hAnsi="CeraGR-Light"/>
                          <w:sz w:val="20"/>
                          <w:szCs w:val="22"/>
                        </w:rPr>
                        <w:t>and</w:t>
                      </w:r>
                      <w:r w:rsidRPr="00C63CBA">
                        <w:rPr>
                          <w:rFonts w:ascii="CeraGR-Light" w:hAnsi="CeraGR-Light"/>
                          <w:sz w:val="20"/>
                          <w:szCs w:val="22"/>
                        </w:rPr>
                        <w:t xml:space="preserve"> fill them in on what’s going on in your life and how God is moving.</w:t>
                      </w:r>
                    </w:p>
                  </w:txbxContent>
                </v:textbox>
              </v:shape>
            </w:pict>
          </mc:Fallback>
        </mc:AlternateContent>
      </w:r>
      <w:r w:rsidR="00162810">
        <w:rPr>
          <w:noProof/>
          <w:szCs w:val="20"/>
        </w:rPr>
        <mc:AlternateContent>
          <mc:Choice Requires="wps">
            <w:drawing>
              <wp:anchor distT="0" distB="0" distL="114300" distR="114300" simplePos="0" relativeHeight="251752448" behindDoc="1" locked="0" layoutInCell="1" allowOverlap="1" wp14:anchorId="73A1468B" wp14:editId="0D1C2DCC">
                <wp:simplePos x="0" y="0"/>
                <wp:positionH relativeFrom="column">
                  <wp:posOffset>5812459</wp:posOffset>
                </wp:positionH>
                <wp:positionV relativeFrom="paragraph">
                  <wp:posOffset>-699135</wp:posOffset>
                </wp:positionV>
                <wp:extent cx="2914650" cy="7275195"/>
                <wp:effectExtent l="0" t="0" r="19050" b="40005"/>
                <wp:wrapNone/>
                <wp:docPr id="21" name="Rectangle 34" descr="Woven ma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7275195"/>
                        </a:xfrm>
                        <a:prstGeom prst="rect">
                          <a:avLst/>
                        </a:prstGeom>
                        <a:solidFill>
                          <a:sysClr val="window" lastClr="FFFFFF">
                            <a:alpha val="45000"/>
                          </a:sysClr>
                        </a:solidFill>
                        <a:ln>
                          <a:noFill/>
                        </a:ln>
                        <a:effectLst>
                          <a:outerShdw dist="28398" dir="3806097" algn="ctr" rotWithShape="0">
                            <a:srgbClr val="974706">
                              <a:alpha val="50000"/>
                            </a:srgbClr>
                          </a:outerShdw>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alt="Woven mat" style="position:absolute;margin-left:457.65pt;margin-top:-55.05pt;width:229.5pt;height:572.8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" fillcolor="window" stroked="f">
                <v:fill opacity="29555f"/>
                <v:shadow on="t" color="#974706" opacity=".5" offset="1pt"/>
              </v:rect>
            </w:pict>
          </mc:Fallback>
        </mc:AlternateContent>
      </w:r>
      <w:r w:rsidR="00162810">
        <w:rPr>
          <w:noProof/>
          <w:szCs w:val="20"/>
        </w:rPr>
        <mc:AlternateContent>
          <mc:Choice Requires="wps">
            <w:drawing>
              <wp:anchor distT="0" distB="0" distL="114300" distR="114300" simplePos="0" relativeHeight="251808768" behindDoc="1" locked="0" layoutInCell="1" allowOverlap="1" wp14:anchorId="0D15A2C9" wp14:editId="1212AAED">
                <wp:simplePos x="0" y="0"/>
                <wp:positionH relativeFrom="column">
                  <wp:posOffset>5804231</wp:posOffset>
                </wp:positionH>
                <wp:positionV relativeFrom="paragraph">
                  <wp:posOffset>-694055</wp:posOffset>
                </wp:positionV>
                <wp:extent cx="2905125" cy="7305675"/>
                <wp:effectExtent l="0" t="0" r="28575" b="28575"/>
                <wp:wrapNone/>
                <wp:docPr id="8" name="Rectangle 34" descr="Woven ma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7305675"/>
                        </a:xfrm>
                        <a:prstGeom prst="rect">
                          <a:avLst/>
                        </a:pr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alt="Woven mat" style="position:absolute;margin-left:457.05pt;margin-top:-54.65pt;width:228.75pt;height:575.2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" fillcolor="white [3201]" strokecolor="black [3200]" strokeweight="2pt"/>
            </w:pict>
          </mc:Fallback>
        </mc:AlternateContent>
      </w:r>
      <w:r w:rsidR="00162810">
        <w:rPr>
          <w:noProof/>
          <w:szCs w:val="20"/>
        </w:rPr>
        <mc:AlternateContent>
          <mc:Choice Requires="wps">
            <w:drawing>
              <wp:anchor distT="0" distB="0" distL="114300" distR="114300" simplePos="0" relativeHeight="251738112" behindDoc="1" locked="0" layoutInCell="1" allowOverlap="1" wp14:anchorId="34C5D062" wp14:editId="23D80596">
                <wp:simplePos x="0" y="0"/>
                <wp:positionH relativeFrom="column">
                  <wp:posOffset>-941401</wp:posOffset>
                </wp:positionH>
                <wp:positionV relativeFrom="paragraph">
                  <wp:posOffset>-695325</wp:posOffset>
                </wp:positionV>
                <wp:extent cx="2914650" cy="7267575"/>
                <wp:effectExtent l="0" t="0" r="19050" b="47625"/>
                <wp:wrapNone/>
                <wp:docPr id="9" name="Rectangle 34" descr="Woven ma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7267575"/>
                        </a:xfrm>
                        <a:prstGeom prst="rect">
                          <a:avLst/>
                        </a:prstGeom>
                        <a:solidFill>
                          <a:sysClr val="window" lastClr="FFFFFF">
                            <a:alpha val="45000"/>
                          </a:sysClr>
                        </a:solidFill>
                        <a:ln>
                          <a:noFill/>
                        </a:ln>
                        <a:effectLst>
                          <a:outerShdw dist="28398" dir="3806097" algn="ctr" rotWithShape="0">
                            <a:srgbClr val="974706">
                              <a:alpha val="50000"/>
                            </a:srgbClr>
                          </a:outerShdw>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alt="Woven mat" style="position:absolute;margin-left:-74.15pt;margin-top:-54.75pt;width:229.5pt;height:572.2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" fillcolor="window" stroked="f">
                <v:fill opacity="29555f"/>
                <v:shadow on="t" color="#974706" opacity=".5" offset="1pt"/>
              </v:rect>
            </w:pict>
          </mc:Fallback>
        </mc:AlternateContent>
      </w:r>
      <w:r w:rsidR="00162810">
        <w:rPr>
          <w:noProof/>
          <w:szCs w:val="20"/>
        </w:rPr>
        <mc:AlternateContent>
          <mc:Choice Requires="wps">
            <w:drawing>
              <wp:anchor distT="0" distB="0" distL="114300" distR="114300" simplePos="0" relativeHeight="251806720" behindDoc="1" locked="0" layoutInCell="1" allowOverlap="1" wp14:anchorId="315B17FF" wp14:editId="0EB45693">
                <wp:simplePos x="0" y="0"/>
                <wp:positionH relativeFrom="column">
                  <wp:posOffset>-947751</wp:posOffset>
                </wp:positionH>
                <wp:positionV relativeFrom="paragraph">
                  <wp:posOffset>-685800</wp:posOffset>
                </wp:positionV>
                <wp:extent cx="2905125" cy="7305675"/>
                <wp:effectExtent l="0" t="0" r="28575" b="28575"/>
                <wp:wrapNone/>
                <wp:docPr id="2" name="Rectangle 34" descr="Woven ma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7305675"/>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9F746A" w:rsidRDefault="009F746A" w:rsidP="009F746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5" alt="Woven mat" style="position:absolute;margin-left:-74.65pt;margin-top:-54pt;width:228.75pt;height:575.2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" fillcolor="white [3201]" strokecolor="black [3200]" strokeweight="2pt">
                <v:textbox>
                  <w:txbxContent>
                    <w:p w:rsidR="009F746A" w:rsidRDefault="009F746A" w:rsidP="009F746A">
                      <w:pPr>
                        <w:jc w:val="center"/>
                      </w:pPr>
                    </w:p>
                  </w:txbxContent>
                </v:textbox>
              </v:rect>
            </w:pict>
          </mc:Fallback>
        </mc:AlternateContent>
      </w:r>
    </w:p>
    <w:sectPr w:rsidR="0089373E" w:rsidSect="00D337CB">
      <w:pgSz w:w="15840" w:h="12240" w:orient="landscape" w:code="1"/>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742" w:rsidRDefault="00E17742" w:rsidP="00FF2DBD">
      <w:r>
        <w:separator/>
      </w:r>
    </w:p>
  </w:endnote>
  <w:endnote w:type="continuationSeparator" w:id="0">
    <w:p w:rsidR="00E17742" w:rsidRDefault="00E17742" w:rsidP="00FF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raGR-Light">
    <w:altName w:val="Arial"/>
    <w:panose1 w:val="00000000000000000000"/>
    <w:charset w:val="A1"/>
    <w:family w:val="modern"/>
    <w:notTrueType/>
    <w:pitch w:val="variable"/>
    <w:sig w:usb0="00000081" w:usb1="00000001" w:usb2="00000000" w:usb3="00000000" w:csb0="00000008" w:csb1="00000000"/>
  </w:font>
  <w:font w:name="Tw Cen MT">
    <w:panose1 w:val="020B0602020104020603"/>
    <w:charset w:val="00"/>
    <w:family w:val="swiss"/>
    <w:pitch w:val="variable"/>
    <w:sig w:usb0="00000007" w:usb1="00000000" w:usb2="00000000" w:usb3="00000000" w:csb0="00000003" w:csb1="00000000"/>
  </w:font>
  <w:font w:name="CeraGR-Medium">
    <w:altName w:val="Arial"/>
    <w:panose1 w:val="00000000000000000000"/>
    <w:charset w:val="A1"/>
    <w:family w:val="modern"/>
    <w:notTrueType/>
    <w:pitch w:val="variable"/>
    <w:sig w:usb0="00000081" w:usb1="00000001" w:usb2="00000000" w:usb3="00000000" w:csb0="00000008"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742" w:rsidRDefault="00E17742" w:rsidP="00FF2DBD">
      <w:r>
        <w:separator/>
      </w:r>
    </w:p>
  </w:footnote>
  <w:footnote w:type="continuationSeparator" w:id="0">
    <w:p w:rsidR="00E17742" w:rsidRDefault="00E17742" w:rsidP="00FF2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739DD"/>
    <w:multiLevelType w:val="hybridMultilevel"/>
    <w:tmpl w:val="0D90C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2F4C6E"/>
    <w:multiLevelType w:val="hybridMultilevel"/>
    <w:tmpl w:val="E008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42"/>
    <w:rsid w:val="000036D3"/>
    <w:rsid w:val="00012F57"/>
    <w:rsid w:val="000671C2"/>
    <w:rsid w:val="000A0D42"/>
    <w:rsid w:val="000A478E"/>
    <w:rsid w:val="000A5AE6"/>
    <w:rsid w:val="000B4D6A"/>
    <w:rsid w:val="000C0991"/>
    <w:rsid w:val="000D4473"/>
    <w:rsid w:val="00121927"/>
    <w:rsid w:val="00134DA0"/>
    <w:rsid w:val="00154AE6"/>
    <w:rsid w:val="00162810"/>
    <w:rsid w:val="001F20B1"/>
    <w:rsid w:val="001F3A2E"/>
    <w:rsid w:val="00226A02"/>
    <w:rsid w:val="002326FF"/>
    <w:rsid w:val="002828F0"/>
    <w:rsid w:val="002C3552"/>
    <w:rsid w:val="00330945"/>
    <w:rsid w:val="00391C6B"/>
    <w:rsid w:val="003932F8"/>
    <w:rsid w:val="003A21C0"/>
    <w:rsid w:val="003A5AFC"/>
    <w:rsid w:val="003A70A9"/>
    <w:rsid w:val="003B1F57"/>
    <w:rsid w:val="003E2DC9"/>
    <w:rsid w:val="003F1FCF"/>
    <w:rsid w:val="003F6BDB"/>
    <w:rsid w:val="00400F9C"/>
    <w:rsid w:val="00416738"/>
    <w:rsid w:val="0043607A"/>
    <w:rsid w:val="0044190D"/>
    <w:rsid w:val="00477FE1"/>
    <w:rsid w:val="004B49A8"/>
    <w:rsid w:val="004C4AA6"/>
    <w:rsid w:val="004D4CFA"/>
    <w:rsid w:val="004D57BC"/>
    <w:rsid w:val="0052075C"/>
    <w:rsid w:val="00521374"/>
    <w:rsid w:val="0052634D"/>
    <w:rsid w:val="00541C17"/>
    <w:rsid w:val="00546C01"/>
    <w:rsid w:val="005639AB"/>
    <w:rsid w:val="005814CD"/>
    <w:rsid w:val="00594F3F"/>
    <w:rsid w:val="005A3C52"/>
    <w:rsid w:val="005E2A03"/>
    <w:rsid w:val="005F2536"/>
    <w:rsid w:val="00605EE7"/>
    <w:rsid w:val="00614FF4"/>
    <w:rsid w:val="006266DD"/>
    <w:rsid w:val="006476F4"/>
    <w:rsid w:val="0066447C"/>
    <w:rsid w:val="006859AF"/>
    <w:rsid w:val="006A1A4A"/>
    <w:rsid w:val="006A2032"/>
    <w:rsid w:val="0076699F"/>
    <w:rsid w:val="00783FA6"/>
    <w:rsid w:val="007B5F5E"/>
    <w:rsid w:val="00811E37"/>
    <w:rsid w:val="0081259A"/>
    <w:rsid w:val="00854E2E"/>
    <w:rsid w:val="00887F76"/>
    <w:rsid w:val="0089373E"/>
    <w:rsid w:val="008D6823"/>
    <w:rsid w:val="008F307C"/>
    <w:rsid w:val="008F3C62"/>
    <w:rsid w:val="00902898"/>
    <w:rsid w:val="00920496"/>
    <w:rsid w:val="009345A0"/>
    <w:rsid w:val="00941A73"/>
    <w:rsid w:val="00942DAB"/>
    <w:rsid w:val="00943E8B"/>
    <w:rsid w:val="009A6666"/>
    <w:rsid w:val="009E263B"/>
    <w:rsid w:val="009F746A"/>
    <w:rsid w:val="00A54F31"/>
    <w:rsid w:val="00A66C3B"/>
    <w:rsid w:val="00A71B21"/>
    <w:rsid w:val="00A87807"/>
    <w:rsid w:val="00AB5743"/>
    <w:rsid w:val="00AB7BE3"/>
    <w:rsid w:val="00AD76CF"/>
    <w:rsid w:val="00AE6024"/>
    <w:rsid w:val="00B02A05"/>
    <w:rsid w:val="00B172C5"/>
    <w:rsid w:val="00B23EB7"/>
    <w:rsid w:val="00B4522E"/>
    <w:rsid w:val="00B63F78"/>
    <w:rsid w:val="00B7080A"/>
    <w:rsid w:val="00B93EFB"/>
    <w:rsid w:val="00BA167F"/>
    <w:rsid w:val="00BA3B7F"/>
    <w:rsid w:val="00BC4A0F"/>
    <w:rsid w:val="00C33745"/>
    <w:rsid w:val="00C450F5"/>
    <w:rsid w:val="00C63CBA"/>
    <w:rsid w:val="00C9390E"/>
    <w:rsid w:val="00CD2854"/>
    <w:rsid w:val="00CE0809"/>
    <w:rsid w:val="00CF3CC3"/>
    <w:rsid w:val="00CF74CF"/>
    <w:rsid w:val="00D2624B"/>
    <w:rsid w:val="00D337CB"/>
    <w:rsid w:val="00DB259E"/>
    <w:rsid w:val="00DB2F6B"/>
    <w:rsid w:val="00E0103D"/>
    <w:rsid w:val="00E17742"/>
    <w:rsid w:val="00E33562"/>
    <w:rsid w:val="00E93254"/>
    <w:rsid w:val="00F01288"/>
    <w:rsid w:val="00F136C5"/>
    <w:rsid w:val="00F41193"/>
    <w:rsid w:val="00FA5D65"/>
    <w:rsid w:val="00FC3166"/>
    <w:rsid w:val="00FC459A"/>
    <w:rsid w:val="00FF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6"/>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9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914E3"/>
    <w:pPr>
      <w:spacing w:line="360" w:lineRule="auto"/>
      <w:jc w:val="center"/>
    </w:pPr>
    <w:rPr>
      <w:rFonts w:ascii="Times" w:eastAsia="Times" w:hAnsi="Times"/>
      <w:b/>
      <w:color w:val="411D0E"/>
      <w:sz w:val="28"/>
      <w:szCs w:val="20"/>
    </w:rPr>
  </w:style>
  <w:style w:type="paragraph" w:styleId="BodyText">
    <w:name w:val="Body Text"/>
    <w:basedOn w:val="Normal"/>
    <w:link w:val="BodyTextChar"/>
    <w:rsid w:val="004914E3"/>
    <w:rPr>
      <w:rFonts w:ascii="Times" w:eastAsia="Times" w:hAnsi="Times"/>
      <w:color w:val="411D0E"/>
      <w:sz w:val="20"/>
      <w:szCs w:val="20"/>
    </w:rPr>
  </w:style>
  <w:style w:type="paragraph" w:customStyle="1" w:styleId="HEADLINE01">
    <w:name w:val="HEADLINE 01"/>
    <w:basedOn w:val="BodyText2"/>
    <w:link w:val="HEADLINE01Char"/>
    <w:qFormat/>
    <w:rsid w:val="00C9390E"/>
    <w:pPr>
      <w:spacing w:line="280" w:lineRule="exact"/>
      <w:ind w:left="720" w:hanging="720"/>
    </w:pPr>
    <w:rPr>
      <w:color w:val="333333"/>
    </w:rPr>
  </w:style>
  <w:style w:type="paragraph" w:customStyle="1" w:styleId="Subhead01">
    <w:name w:val="Subhead 01"/>
    <w:basedOn w:val="BodyText2"/>
    <w:link w:val="Subhead01Char"/>
    <w:qFormat/>
    <w:rsid w:val="00C9390E"/>
    <w:pPr>
      <w:spacing w:line="240" w:lineRule="exact"/>
      <w:ind w:left="720" w:hanging="720"/>
      <w:jc w:val="left"/>
    </w:pPr>
    <w:rPr>
      <w:b w:val="0"/>
      <w:color w:val="333333"/>
      <w:sz w:val="24"/>
    </w:rPr>
  </w:style>
  <w:style w:type="character" w:customStyle="1" w:styleId="BodyText2Char">
    <w:name w:val="Body Text 2 Char"/>
    <w:basedOn w:val="DefaultParagraphFont"/>
    <w:link w:val="BodyText2"/>
    <w:rsid w:val="00C9390E"/>
    <w:rPr>
      <w:rFonts w:ascii="Times" w:eastAsia="Times" w:hAnsi="Times"/>
      <w:b/>
      <w:color w:val="411D0E"/>
      <w:sz w:val="28"/>
    </w:rPr>
  </w:style>
  <w:style w:type="character" w:customStyle="1" w:styleId="HEADLINE01Char">
    <w:name w:val="HEADLINE 01 Char"/>
    <w:basedOn w:val="BodyText2Char"/>
    <w:link w:val="HEADLINE01"/>
    <w:rsid w:val="00C9390E"/>
    <w:rPr>
      <w:rFonts w:ascii="Times" w:eastAsia="Times" w:hAnsi="Times"/>
      <w:b/>
      <w:color w:val="411D0E"/>
      <w:sz w:val="28"/>
    </w:rPr>
  </w:style>
  <w:style w:type="paragraph" w:customStyle="1" w:styleId="BodyText01">
    <w:name w:val="Body Text 01"/>
    <w:basedOn w:val="BodyText"/>
    <w:link w:val="BodyText01Char"/>
    <w:qFormat/>
    <w:rsid w:val="00C9390E"/>
    <w:rPr>
      <w:color w:val="FFFFFF"/>
    </w:rPr>
  </w:style>
  <w:style w:type="character" w:customStyle="1" w:styleId="Subhead01Char">
    <w:name w:val="Subhead 01 Char"/>
    <w:basedOn w:val="BodyText2Char"/>
    <w:link w:val="Subhead01"/>
    <w:rsid w:val="00C9390E"/>
    <w:rPr>
      <w:rFonts w:ascii="Times" w:eastAsia="Times" w:hAnsi="Times"/>
      <w:b/>
      <w:color w:val="333333"/>
      <w:sz w:val="24"/>
    </w:rPr>
  </w:style>
  <w:style w:type="paragraph" w:customStyle="1" w:styleId="Subhead02">
    <w:name w:val="Subhead 02"/>
    <w:basedOn w:val="BodyText2"/>
    <w:link w:val="Subhead02Char"/>
    <w:qFormat/>
    <w:rsid w:val="00C9390E"/>
    <w:pPr>
      <w:spacing w:line="240" w:lineRule="exact"/>
      <w:ind w:left="720" w:hanging="720"/>
      <w:jc w:val="left"/>
    </w:pPr>
    <w:rPr>
      <w:b w:val="0"/>
      <w:color w:val="9C7D0D"/>
      <w:sz w:val="24"/>
    </w:rPr>
  </w:style>
  <w:style w:type="character" w:customStyle="1" w:styleId="BodyTextChar">
    <w:name w:val="Body Text Char"/>
    <w:basedOn w:val="DefaultParagraphFont"/>
    <w:link w:val="BodyText"/>
    <w:rsid w:val="00C9390E"/>
    <w:rPr>
      <w:rFonts w:ascii="Times" w:eastAsia="Times" w:hAnsi="Times"/>
      <w:color w:val="411D0E"/>
    </w:rPr>
  </w:style>
  <w:style w:type="character" w:customStyle="1" w:styleId="BodyText01Char">
    <w:name w:val="Body Text 01 Char"/>
    <w:basedOn w:val="BodyTextChar"/>
    <w:link w:val="BodyText01"/>
    <w:rsid w:val="00C9390E"/>
    <w:rPr>
      <w:rFonts w:ascii="Times" w:eastAsia="Times" w:hAnsi="Times"/>
      <w:color w:val="FFFFFF"/>
    </w:rPr>
  </w:style>
  <w:style w:type="paragraph" w:customStyle="1" w:styleId="BodyText02">
    <w:name w:val="Body Text 02"/>
    <w:basedOn w:val="BodyText"/>
    <w:link w:val="BodyText02Char"/>
    <w:qFormat/>
    <w:rsid w:val="00C9390E"/>
    <w:rPr>
      <w:color w:val="333333"/>
    </w:rPr>
  </w:style>
  <w:style w:type="character" w:customStyle="1" w:styleId="Subhead02Char">
    <w:name w:val="Subhead 02 Char"/>
    <w:basedOn w:val="BodyText2Char"/>
    <w:link w:val="Subhead02"/>
    <w:rsid w:val="00C9390E"/>
    <w:rPr>
      <w:rFonts w:ascii="Times" w:eastAsia="Times" w:hAnsi="Times"/>
      <w:b/>
      <w:color w:val="9C7D0D"/>
      <w:sz w:val="24"/>
    </w:rPr>
  </w:style>
  <w:style w:type="paragraph" w:customStyle="1" w:styleId="placephotohere">
    <w:name w:val="place photo here"/>
    <w:basedOn w:val="Normal"/>
    <w:link w:val="placephotohereChar"/>
    <w:qFormat/>
    <w:rsid w:val="00C9390E"/>
    <w:pPr>
      <w:jc w:val="center"/>
    </w:pPr>
    <w:rPr>
      <w:color w:val="333333"/>
      <w:sz w:val="20"/>
    </w:rPr>
  </w:style>
  <w:style w:type="character" w:customStyle="1" w:styleId="BodyText02Char">
    <w:name w:val="Body Text 02 Char"/>
    <w:basedOn w:val="BodyTextChar"/>
    <w:link w:val="BodyText02"/>
    <w:rsid w:val="00C9390E"/>
    <w:rPr>
      <w:rFonts w:ascii="Times" w:eastAsia="Times" w:hAnsi="Times"/>
      <w:color w:val="333333"/>
    </w:rPr>
  </w:style>
  <w:style w:type="paragraph" w:customStyle="1" w:styleId="Picturecaption01">
    <w:name w:val="Picture caption 01"/>
    <w:basedOn w:val="Normal"/>
    <w:link w:val="Picturecaption01Char"/>
    <w:qFormat/>
    <w:rsid w:val="00C9390E"/>
    <w:rPr>
      <w:rFonts w:ascii="Times" w:hAnsi="Times"/>
      <w:b/>
      <w:i/>
      <w:color w:val="FFFFFF"/>
      <w:sz w:val="16"/>
    </w:rPr>
  </w:style>
  <w:style w:type="character" w:customStyle="1" w:styleId="placephotohereChar">
    <w:name w:val="place photo here Char"/>
    <w:basedOn w:val="DefaultParagraphFont"/>
    <w:link w:val="placephotohere"/>
    <w:rsid w:val="00C9390E"/>
    <w:rPr>
      <w:color w:val="333333"/>
      <w:szCs w:val="24"/>
    </w:rPr>
  </w:style>
  <w:style w:type="paragraph" w:customStyle="1" w:styleId="INSERTYOURNAMEHERE01">
    <w:name w:val="INSERT YOUR NAME HERE 01"/>
    <w:basedOn w:val="BodyText2"/>
    <w:link w:val="INSERTYOURNAMEHERE01Char"/>
    <w:qFormat/>
    <w:rsid w:val="00C9390E"/>
    <w:pPr>
      <w:spacing w:line="240" w:lineRule="auto"/>
    </w:pPr>
    <w:rPr>
      <w:smallCaps/>
      <w:color w:val="9C7D0D"/>
      <w:sz w:val="40"/>
    </w:rPr>
  </w:style>
  <w:style w:type="character" w:customStyle="1" w:styleId="Picturecaption01Char">
    <w:name w:val="Picture caption 01 Char"/>
    <w:basedOn w:val="DefaultParagraphFont"/>
    <w:link w:val="Picturecaption01"/>
    <w:rsid w:val="00C9390E"/>
    <w:rPr>
      <w:rFonts w:ascii="Times" w:hAnsi="Times"/>
      <w:b/>
      <w:i/>
      <w:color w:val="FFFFFF"/>
      <w:sz w:val="16"/>
      <w:szCs w:val="24"/>
    </w:rPr>
  </w:style>
  <w:style w:type="paragraph" w:customStyle="1" w:styleId="Placelogo">
    <w:name w:val="Place logo"/>
    <w:basedOn w:val="BodyText2"/>
    <w:link w:val="PlacelogoChar"/>
    <w:qFormat/>
    <w:rsid w:val="00C9390E"/>
    <w:pPr>
      <w:spacing w:line="240" w:lineRule="exact"/>
      <w:ind w:left="720" w:hanging="720"/>
    </w:pPr>
    <w:rPr>
      <w:color w:val="9C7D0D"/>
      <w:sz w:val="24"/>
    </w:rPr>
  </w:style>
  <w:style w:type="character" w:customStyle="1" w:styleId="INSERTYOURNAMEHERE01Char">
    <w:name w:val="INSERT YOUR NAME HERE 01 Char"/>
    <w:basedOn w:val="BodyText2Char"/>
    <w:link w:val="INSERTYOURNAMEHERE01"/>
    <w:rsid w:val="00C9390E"/>
    <w:rPr>
      <w:rFonts w:ascii="Times" w:eastAsia="Times" w:hAnsi="Times"/>
      <w:b/>
      <w:smallCaps/>
      <w:color w:val="9C7D0D"/>
      <w:sz w:val="40"/>
    </w:rPr>
  </w:style>
  <w:style w:type="paragraph" w:customStyle="1" w:styleId="IntroductoryInfo">
    <w:name w:val="Introductory Info"/>
    <w:basedOn w:val="Normal"/>
    <w:link w:val="IntroductoryInfoChar"/>
    <w:qFormat/>
    <w:rsid w:val="00C9390E"/>
    <w:pPr>
      <w:widowControl w:val="0"/>
      <w:autoSpaceDE w:val="0"/>
      <w:autoSpaceDN w:val="0"/>
      <w:adjustRightInd w:val="0"/>
      <w:jc w:val="center"/>
      <w:textAlignment w:val="center"/>
    </w:pPr>
    <w:rPr>
      <w:rFonts w:ascii="Times" w:hAnsi="Times"/>
      <w:b/>
      <w:i/>
      <w:color w:val="FFFFFF"/>
      <w:sz w:val="18"/>
    </w:rPr>
  </w:style>
  <w:style w:type="character" w:customStyle="1" w:styleId="PlacelogoChar">
    <w:name w:val="Place logo Char"/>
    <w:basedOn w:val="BodyText2Char"/>
    <w:link w:val="Placelogo"/>
    <w:rsid w:val="00C9390E"/>
    <w:rPr>
      <w:rFonts w:ascii="Times" w:eastAsia="Times" w:hAnsi="Times"/>
      <w:b/>
      <w:color w:val="9C7D0D"/>
      <w:sz w:val="24"/>
    </w:rPr>
  </w:style>
  <w:style w:type="paragraph" w:customStyle="1" w:styleId="Address01">
    <w:name w:val="Address 01"/>
    <w:basedOn w:val="BodyText2"/>
    <w:link w:val="Address01Char"/>
    <w:qFormat/>
    <w:rsid w:val="00C9390E"/>
    <w:pPr>
      <w:spacing w:line="180" w:lineRule="exact"/>
      <w:ind w:left="720" w:hanging="720"/>
    </w:pPr>
    <w:rPr>
      <w:b w:val="0"/>
      <w:color w:val="FFFFFF"/>
      <w:sz w:val="18"/>
    </w:rPr>
  </w:style>
  <w:style w:type="character" w:customStyle="1" w:styleId="IntroductoryInfoChar">
    <w:name w:val="Introductory Info Char"/>
    <w:basedOn w:val="DefaultParagraphFont"/>
    <w:link w:val="IntroductoryInfo"/>
    <w:rsid w:val="00C9390E"/>
    <w:rPr>
      <w:rFonts w:ascii="Times" w:hAnsi="Times"/>
      <w:b/>
      <w:i/>
      <w:color w:val="FFFFFF"/>
      <w:sz w:val="18"/>
      <w:szCs w:val="24"/>
    </w:rPr>
  </w:style>
  <w:style w:type="paragraph" w:customStyle="1" w:styleId="Picturecaption02">
    <w:name w:val="Picture caption 02"/>
    <w:basedOn w:val="BodyText"/>
    <w:link w:val="Picturecaption02Char"/>
    <w:qFormat/>
    <w:rsid w:val="00012F57"/>
    <w:rPr>
      <w:b/>
      <w:i/>
      <w:color w:val="333333"/>
      <w:sz w:val="16"/>
    </w:rPr>
  </w:style>
  <w:style w:type="character" w:customStyle="1" w:styleId="Address01Char">
    <w:name w:val="Address 01 Char"/>
    <w:basedOn w:val="BodyText2Char"/>
    <w:link w:val="Address01"/>
    <w:rsid w:val="00C9390E"/>
    <w:rPr>
      <w:rFonts w:ascii="Times" w:eastAsia="Times" w:hAnsi="Times"/>
      <w:b/>
      <w:color w:val="FFFFFF"/>
      <w:sz w:val="18"/>
    </w:rPr>
  </w:style>
  <w:style w:type="paragraph" w:customStyle="1" w:styleId="SPECIALPOINTS">
    <w:name w:val="SPECIAL POINTS"/>
    <w:basedOn w:val="BodyText2"/>
    <w:link w:val="SPECIALPOINTSChar"/>
    <w:qFormat/>
    <w:rsid w:val="00012F57"/>
    <w:pPr>
      <w:spacing w:line="240" w:lineRule="exact"/>
      <w:ind w:left="720" w:hanging="720"/>
      <w:jc w:val="left"/>
    </w:pPr>
    <w:rPr>
      <w:b w:val="0"/>
      <w:caps/>
      <w:color w:val="FFFFFF"/>
      <w:sz w:val="20"/>
    </w:rPr>
  </w:style>
  <w:style w:type="character" w:customStyle="1" w:styleId="Picturecaption02Char">
    <w:name w:val="Picture caption 02 Char"/>
    <w:basedOn w:val="BodyTextChar"/>
    <w:link w:val="Picturecaption02"/>
    <w:rsid w:val="00012F57"/>
    <w:rPr>
      <w:rFonts w:ascii="Times" w:eastAsia="Times" w:hAnsi="Times"/>
      <w:b/>
      <w:i/>
      <w:color w:val="333333"/>
      <w:sz w:val="16"/>
    </w:rPr>
  </w:style>
  <w:style w:type="paragraph" w:customStyle="1" w:styleId="BodyText03">
    <w:name w:val="Body Text 03"/>
    <w:basedOn w:val="BodyText"/>
    <w:link w:val="BodyText03Char"/>
    <w:qFormat/>
    <w:rsid w:val="00012F57"/>
    <w:rPr>
      <w:color w:val="FFFFFF"/>
      <w:sz w:val="18"/>
    </w:rPr>
  </w:style>
  <w:style w:type="character" w:customStyle="1" w:styleId="SPECIALPOINTSChar">
    <w:name w:val="SPECIAL POINTS Char"/>
    <w:basedOn w:val="BodyText2Char"/>
    <w:link w:val="SPECIALPOINTS"/>
    <w:rsid w:val="00012F57"/>
    <w:rPr>
      <w:rFonts w:ascii="Times" w:eastAsia="Times" w:hAnsi="Times"/>
      <w:b/>
      <w:caps/>
      <w:color w:val="FFFFFF"/>
      <w:sz w:val="28"/>
    </w:rPr>
  </w:style>
  <w:style w:type="paragraph" w:customStyle="1" w:styleId="Callouttext">
    <w:name w:val="Call out text"/>
    <w:basedOn w:val="BodyText2"/>
    <w:link w:val="CallouttextChar"/>
    <w:qFormat/>
    <w:rsid w:val="00012F57"/>
    <w:pPr>
      <w:spacing w:line="240" w:lineRule="exact"/>
      <w:ind w:left="720" w:hanging="720"/>
      <w:jc w:val="left"/>
    </w:pPr>
    <w:rPr>
      <w:color w:val="FFFFFF"/>
      <w:sz w:val="20"/>
    </w:rPr>
  </w:style>
  <w:style w:type="character" w:customStyle="1" w:styleId="BodyText03Char">
    <w:name w:val="Body Text 03 Char"/>
    <w:basedOn w:val="BodyTextChar"/>
    <w:link w:val="BodyText03"/>
    <w:rsid w:val="00012F57"/>
    <w:rPr>
      <w:rFonts w:ascii="Times" w:eastAsia="Times" w:hAnsi="Times"/>
      <w:color w:val="FFFFFF"/>
      <w:sz w:val="18"/>
    </w:rPr>
  </w:style>
  <w:style w:type="paragraph" w:customStyle="1" w:styleId="BulletPoints">
    <w:name w:val="Bullet Points"/>
    <w:basedOn w:val="BodyText2"/>
    <w:link w:val="BulletPointsChar"/>
    <w:qFormat/>
    <w:rsid w:val="00012F57"/>
    <w:pPr>
      <w:spacing w:line="200" w:lineRule="exact"/>
      <w:ind w:left="720" w:hanging="720"/>
      <w:jc w:val="left"/>
    </w:pPr>
    <w:rPr>
      <w:b w:val="0"/>
      <w:color w:val="FFFFFF"/>
      <w:sz w:val="18"/>
    </w:rPr>
  </w:style>
  <w:style w:type="character" w:customStyle="1" w:styleId="CallouttextChar">
    <w:name w:val="Call out text Char"/>
    <w:basedOn w:val="BodyText2Char"/>
    <w:link w:val="Callouttext"/>
    <w:rsid w:val="00012F57"/>
    <w:rPr>
      <w:rFonts w:ascii="Times" w:eastAsia="Times" w:hAnsi="Times"/>
      <w:b/>
      <w:color w:val="FFFFFF"/>
      <w:sz w:val="28"/>
    </w:rPr>
  </w:style>
  <w:style w:type="paragraph" w:customStyle="1" w:styleId="Address02">
    <w:name w:val="Address 02"/>
    <w:basedOn w:val="BodyText2"/>
    <w:link w:val="Address02Char"/>
    <w:qFormat/>
    <w:rsid w:val="00012F57"/>
    <w:pPr>
      <w:spacing w:line="180" w:lineRule="exact"/>
      <w:ind w:left="720" w:hanging="720"/>
    </w:pPr>
    <w:rPr>
      <w:b w:val="0"/>
      <w:color w:val="FFFFFF"/>
      <w:sz w:val="18"/>
    </w:rPr>
  </w:style>
  <w:style w:type="character" w:customStyle="1" w:styleId="BulletPointsChar">
    <w:name w:val="Bullet Points Char"/>
    <w:basedOn w:val="BodyText2Char"/>
    <w:link w:val="BulletPoints"/>
    <w:rsid w:val="00012F57"/>
    <w:rPr>
      <w:rFonts w:ascii="Times" w:eastAsia="Times" w:hAnsi="Times"/>
      <w:b/>
      <w:color w:val="FFFFFF"/>
      <w:sz w:val="18"/>
    </w:rPr>
  </w:style>
  <w:style w:type="character" w:customStyle="1" w:styleId="Address02Char">
    <w:name w:val="Address 02 Char"/>
    <w:basedOn w:val="BodyText2Char"/>
    <w:link w:val="Address02"/>
    <w:rsid w:val="00012F57"/>
    <w:rPr>
      <w:rFonts w:ascii="Times" w:eastAsia="Times" w:hAnsi="Times"/>
      <w:b/>
      <w:color w:val="FFFFFF"/>
      <w:sz w:val="18"/>
    </w:rPr>
  </w:style>
  <w:style w:type="paragraph" w:styleId="BalloonText">
    <w:name w:val="Balloon Text"/>
    <w:basedOn w:val="Normal"/>
    <w:link w:val="BalloonTextChar"/>
    <w:uiPriority w:val="99"/>
    <w:semiHidden/>
    <w:unhideWhenUsed/>
    <w:rsid w:val="00FF2DBD"/>
    <w:rPr>
      <w:rFonts w:ascii="Tahoma" w:hAnsi="Tahoma" w:cs="Tahoma"/>
      <w:sz w:val="16"/>
      <w:szCs w:val="16"/>
    </w:rPr>
  </w:style>
  <w:style w:type="character" w:customStyle="1" w:styleId="BalloonTextChar">
    <w:name w:val="Balloon Text Char"/>
    <w:basedOn w:val="DefaultParagraphFont"/>
    <w:link w:val="BalloonText"/>
    <w:uiPriority w:val="99"/>
    <w:semiHidden/>
    <w:rsid w:val="00FF2DBD"/>
    <w:rPr>
      <w:rFonts w:ascii="Tahoma" w:hAnsi="Tahoma" w:cs="Tahoma"/>
      <w:sz w:val="16"/>
      <w:szCs w:val="16"/>
    </w:rPr>
  </w:style>
  <w:style w:type="paragraph" w:styleId="Header">
    <w:name w:val="header"/>
    <w:basedOn w:val="Normal"/>
    <w:link w:val="HeaderChar"/>
    <w:uiPriority w:val="99"/>
    <w:unhideWhenUsed/>
    <w:rsid w:val="00FF2DBD"/>
    <w:pPr>
      <w:tabs>
        <w:tab w:val="center" w:pos="4680"/>
        <w:tab w:val="right" w:pos="9360"/>
      </w:tabs>
    </w:pPr>
  </w:style>
  <w:style w:type="character" w:customStyle="1" w:styleId="HeaderChar">
    <w:name w:val="Header Char"/>
    <w:basedOn w:val="DefaultParagraphFont"/>
    <w:link w:val="Header"/>
    <w:uiPriority w:val="99"/>
    <w:rsid w:val="00FF2DBD"/>
    <w:rPr>
      <w:sz w:val="24"/>
      <w:szCs w:val="24"/>
    </w:rPr>
  </w:style>
  <w:style w:type="paragraph" w:styleId="Footer">
    <w:name w:val="footer"/>
    <w:basedOn w:val="Normal"/>
    <w:link w:val="FooterChar"/>
    <w:uiPriority w:val="99"/>
    <w:unhideWhenUsed/>
    <w:rsid w:val="00FF2DBD"/>
    <w:pPr>
      <w:tabs>
        <w:tab w:val="center" w:pos="4680"/>
        <w:tab w:val="right" w:pos="9360"/>
      </w:tabs>
    </w:pPr>
  </w:style>
  <w:style w:type="character" w:customStyle="1" w:styleId="FooterChar">
    <w:name w:val="Footer Char"/>
    <w:basedOn w:val="DefaultParagraphFont"/>
    <w:link w:val="Footer"/>
    <w:uiPriority w:val="99"/>
    <w:rsid w:val="00FF2DBD"/>
    <w:rPr>
      <w:sz w:val="24"/>
      <w:szCs w:val="24"/>
    </w:rPr>
  </w:style>
  <w:style w:type="character" w:styleId="Hyperlink">
    <w:name w:val="Hyperlink"/>
    <w:basedOn w:val="DefaultParagraphFont"/>
    <w:uiPriority w:val="99"/>
    <w:unhideWhenUsed/>
    <w:rsid w:val="00226A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9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914E3"/>
    <w:pPr>
      <w:spacing w:line="360" w:lineRule="auto"/>
      <w:jc w:val="center"/>
    </w:pPr>
    <w:rPr>
      <w:rFonts w:ascii="Times" w:eastAsia="Times" w:hAnsi="Times"/>
      <w:b/>
      <w:color w:val="411D0E"/>
      <w:sz w:val="28"/>
      <w:szCs w:val="20"/>
    </w:rPr>
  </w:style>
  <w:style w:type="paragraph" w:styleId="BodyText">
    <w:name w:val="Body Text"/>
    <w:basedOn w:val="Normal"/>
    <w:link w:val="BodyTextChar"/>
    <w:rsid w:val="004914E3"/>
    <w:rPr>
      <w:rFonts w:ascii="Times" w:eastAsia="Times" w:hAnsi="Times"/>
      <w:color w:val="411D0E"/>
      <w:sz w:val="20"/>
      <w:szCs w:val="20"/>
    </w:rPr>
  </w:style>
  <w:style w:type="paragraph" w:customStyle="1" w:styleId="HEADLINE01">
    <w:name w:val="HEADLINE 01"/>
    <w:basedOn w:val="BodyText2"/>
    <w:link w:val="HEADLINE01Char"/>
    <w:qFormat/>
    <w:rsid w:val="00C9390E"/>
    <w:pPr>
      <w:spacing w:line="280" w:lineRule="exact"/>
      <w:ind w:left="720" w:hanging="720"/>
    </w:pPr>
    <w:rPr>
      <w:color w:val="333333"/>
    </w:rPr>
  </w:style>
  <w:style w:type="paragraph" w:customStyle="1" w:styleId="Subhead01">
    <w:name w:val="Subhead 01"/>
    <w:basedOn w:val="BodyText2"/>
    <w:link w:val="Subhead01Char"/>
    <w:qFormat/>
    <w:rsid w:val="00C9390E"/>
    <w:pPr>
      <w:spacing w:line="240" w:lineRule="exact"/>
      <w:ind w:left="720" w:hanging="720"/>
      <w:jc w:val="left"/>
    </w:pPr>
    <w:rPr>
      <w:b w:val="0"/>
      <w:color w:val="333333"/>
      <w:sz w:val="24"/>
    </w:rPr>
  </w:style>
  <w:style w:type="character" w:customStyle="1" w:styleId="BodyText2Char">
    <w:name w:val="Body Text 2 Char"/>
    <w:basedOn w:val="DefaultParagraphFont"/>
    <w:link w:val="BodyText2"/>
    <w:rsid w:val="00C9390E"/>
    <w:rPr>
      <w:rFonts w:ascii="Times" w:eastAsia="Times" w:hAnsi="Times"/>
      <w:b/>
      <w:color w:val="411D0E"/>
      <w:sz w:val="28"/>
    </w:rPr>
  </w:style>
  <w:style w:type="character" w:customStyle="1" w:styleId="HEADLINE01Char">
    <w:name w:val="HEADLINE 01 Char"/>
    <w:basedOn w:val="BodyText2Char"/>
    <w:link w:val="HEADLINE01"/>
    <w:rsid w:val="00C9390E"/>
    <w:rPr>
      <w:rFonts w:ascii="Times" w:eastAsia="Times" w:hAnsi="Times"/>
      <w:b/>
      <w:color w:val="411D0E"/>
      <w:sz w:val="28"/>
    </w:rPr>
  </w:style>
  <w:style w:type="paragraph" w:customStyle="1" w:styleId="BodyText01">
    <w:name w:val="Body Text 01"/>
    <w:basedOn w:val="BodyText"/>
    <w:link w:val="BodyText01Char"/>
    <w:qFormat/>
    <w:rsid w:val="00C9390E"/>
    <w:rPr>
      <w:color w:val="FFFFFF"/>
    </w:rPr>
  </w:style>
  <w:style w:type="character" w:customStyle="1" w:styleId="Subhead01Char">
    <w:name w:val="Subhead 01 Char"/>
    <w:basedOn w:val="BodyText2Char"/>
    <w:link w:val="Subhead01"/>
    <w:rsid w:val="00C9390E"/>
    <w:rPr>
      <w:rFonts w:ascii="Times" w:eastAsia="Times" w:hAnsi="Times"/>
      <w:b/>
      <w:color w:val="333333"/>
      <w:sz w:val="24"/>
    </w:rPr>
  </w:style>
  <w:style w:type="paragraph" w:customStyle="1" w:styleId="Subhead02">
    <w:name w:val="Subhead 02"/>
    <w:basedOn w:val="BodyText2"/>
    <w:link w:val="Subhead02Char"/>
    <w:qFormat/>
    <w:rsid w:val="00C9390E"/>
    <w:pPr>
      <w:spacing w:line="240" w:lineRule="exact"/>
      <w:ind w:left="720" w:hanging="720"/>
      <w:jc w:val="left"/>
    </w:pPr>
    <w:rPr>
      <w:b w:val="0"/>
      <w:color w:val="9C7D0D"/>
      <w:sz w:val="24"/>
    </w:rPr>
  </w:style>
  <w:style w:type="character" w:customStyle="1" w:styleId="BodyTextChar">
    <w:name w:val="Body Text Char"/>
    <w:basedOn w:val="DefaultParagraphFont"/>
    <w:link w:val="BodyText"/>
    <w:rsid w:val="00C9390E"/>
    <w:rPr>
      <w:rFonts w:ascii="Times" w:eastAsia="Times" w:hAnsi="Times"/>
      <w:color w:val="411D0E"/>
    </w:rPr>
  </w:style>
  <w:style w:type="character" w:customStyle="1" w:styleId="BodyText01Char">
    <w:name w:val="Body Text 01 Char"/>
    <w:basedOn w:val="BodyTextChar"/>
    <w:link w:val="BodyText01"/>
    <w:rsid w:val="00C9390E"/>
    <w:rPr>
      <w:rFonts w:ascii="Times" w:eastAsia="Times" w:hAnsi="Times"/>
      <w:color w:val="FFFFFF"/>
    </w:rPr>
  </w:style>
  <w:style w:type="paragraph" w:customStyle="1" w:styleId="BodyText02">
    <w:name w:val="Body Text 02"/>
    <w:basedOn w:val="BodyText"/>
    <w:link w:val="BodyText02Char"/>
    <w:qFormat/>
    <w:rsid w:val="00C9390E"/>
    <w:rPr>
      <w:color w:val="333333"/>
    </w:rPr>
  </w:style>
  <w:style w:type="character" w:customStyle="1" w:styleId="Subhead02Char">
    <w:name w:val="Subhead 02 Char"/>
    <w:basedOn w:val="BodyText2Char"/>
    <w:link w:val="Subhead02"/>
    <w:rsid w:val="00C9390E"/>
    <w:rPr>
      <w:rFonts w:ascii="Times" w:eastAsia="Times" w:hAnsi="Times"/>
      <w:b/>
      <w:color w:val="9C7D0D"/>
      <w:sz w:val="24"/>
    </w:rPr>
  </w:style>
  <w:style w:type="paragraph" w:customStyle="1" w:styleId="placephotohere">
    <w:name w:val="place photo here"/>
    <w:basedOn w:val="Normal"/>
    <w:link w:val="placephotohereChar"/>
    <w:qFormat/>
    <w:rsid w:val="00C9390E"/>
    <w:pPr>
      <w:jc w:val="center"/>
    </w:pPr>
    <w:rPr>
      <w:color w:val="333333"/>
      <w:sz w:val="20"/>
    </w:rPr>
  </w:style>
  <w:style w:type="character" w:customStyle="1" w:styleId="BodyText02Char">
    <w:name w:val="Body Text 02 Char"/>
    <w:basedOn w:val="BodyTextChar"/>
    <w:link w:val="BodyText02"/>
    <w:rsid w:val="00C9390E"/>
    <w:rPr>
      <w:rFonts w:ascii="Times" w:eastAsia="Times" w:hAnsi="Times"/>
      <w:color w:val="333333"/>
    </w:rPr>
  </w:style>
  <w:style w:type="paragraph" w:customStyle="1" w:styleId="Picturecaption01">
    <w:name w:val="Picture caption 01"/>
    <w:basedOn w:val="Normal"/>
    <w:link w:val="Picturecaption01Char"/>
    <w:qFormat/>
    <w:rsid w:val="00C9390E"/>
    <w:rPr>
      <w:rFonts w:ascii="Times" w:hAnsi="Times"/>
      <w:b/>
      <w:i/>
      <w:color w:val="FFFFFF"/>
      <w:sz w:val="16"/>
    </w:rPr>
  </w:style>
  <w:style w:type="character" w:customStyle="1" w:styleId="placephotohereChar">
    <w:name w:val="place photo here Char"/>
    <w:basedOn w:val="DefaultParagraphFont"/>
    <w:link w:val="placephotohere"/>
    <w:rsid w:val="00C9390E"/>
    <w:rPr>
      <w:color w:val="333333"/>
      <w:szCs w:val="24"/>
    </w:rPr>
  </w:style>
  <w:style w:type="paragraph" w:customStyle="1" w:styleId="INSERTYOURNAMEHERE01">
    <w:name w:val="INSERT YOUR NAME HERE 01"/>
    <w:basedOn w:val="BodyText2"/>
    <w:link w:val="INSERTYOURNAMEHERE01Char"/>
    <w:qFormat/>
    <w:rsid w:val="00C9390E"/>
    <w:pPr>
      <w:spacing w:line="240" w:lineRule="auto"/>
    </w:pPr>
    <w:rPr>
      <w:smallCaps/>
      <w:color w:val="9C7D0D"/>
      <w:sz w:val="40"/>
    </w:rPr>
  </w:style>
  <w:style w:type="character" w:customStyle="1" w:styleId="Picturecaption01Char">
    <w:name w:val="Picture caption 01 Char"/>
    <w:basedOn w:val="DefaultParagraphFont"/>
    <w:link w:val="Picturecaption01"/>
    <w:rsid w:val="00C9390E"/>
    <w:rPr>
      <w:rFonts w:ascii="Times" w:hAnsi="Times"/>
      <w:b/>
      <w:i/>
      <w:color w:val="FFFFFF"/>
      <w:sz w:val="16"/>
      <w:szCs w:val="24"/>
    </w:rPr>
  </w:style>
  <w:style w:type="paragraph" w:customStyle="1" w:styleId="Placelogo">
    <w:name w:val="Place logo"/>
    <w:basedOn w:val="BodyText2"/>
    <w:link w:val="PlacelogoChar"/>
    <w:qFormat/>
    <w:rsid w:val="00C9390E"/>
    <w:pPr>
      <w:spacing w:line="240" w:lineRule="exact"/>
      <w:ind w:left="720" w:hanging="720"/>
    </w:pPr>
    <w:rPr>
      <w:color w:val="9C7D0D"/>
      <w:sz w:val="24"/>
    </w:rPr>
  </w:style>
  <w:style w:type="character" w:customStyle="1" w:styleId="INSERTYOURNAMEHERE01Char">
    <w:name w:val="INSERT YOUR NAME HERE 01 Char"/>
    <w:basedOn w:val="BodyText2Char"/>
    <w:link w:val="INSERTYOURNAMEHERE01"/>
    <w:rsid w:val="00C9390E"/>
    <w:rPr>
      <w:rFonts w:ascii="Times" w:eastAsia="Times" w:hAnsi="Times"/>
      <w:b/>
      <w:smallCaps/>
      <w:color w:val="9C7D0D"/>
      <w:sz w:val="40"/>
    </w:rPr>
  </w:style>
  <w:style w:type="paragraph" w:customStyle="1" w:styleId="IntroductoryInfo">
    <w:name w:val="Introductory Info"/>
    <w:basedOn w:val="Normal"/>
    <w:link w:val="IntroductoryInfoChar"/>
    <w:qFormat/>
    <w:rsid w:val="00C9390E"/>
    <w:pPr>
      <w:widowControl w:val="0"/>
      <w:autoSpaceDE w:val="0"/>
      <w:autoSpaceDN w:val="0"/>
      <w:adjustRightInd w:val="0"/>
      <w:jc w:val="center"/>
      <w:textAlignment w:val="center"/>
    </w:pPr>
    <w:rPr>
      <w:rFonts w:ascii="Times" w:hAnsi="Times"/>
      <w:b/>
      <w:i/>
      <w:color w:val="FFFFFF"/>
      <w:sz w:val="18"/>
    </w:rPr>
  </w:style>
  <w:style w:type="character" w:customStyle="1" w:styleId="PlacelogoChar">
    <w:name w:val="Place logo Char"/>
    <w:basedOn w:val="BodyText2Char"/>
    <w:link w:val="Placelogo"/>
    <w:rsid w:val="00C9390E"/>
    <w:rPr>
      <w:rFonts w:ascii="Times" w:eastAsia="Times" w:hAnsi="Times"/>
      <w:b/>
      <w:color w:val="9C7D0D"/>
      <w:sz w:val="24"/>
    </w:rPr>
  </w:style>
  <w:style w:type="paragraph" w:customStyle="1" w:styleId="Address01">
    <w:name w:val="Address 01"/>
    <w:basedOn w:val="BodyText2"/>
    <w:link w:val="Address01Char"/>
    <w:qFormat/>
    <w:rsid w:val="00C9390E"/>
    <w:pPr>
      <w:spacing w:line="180" w:lineRule="exact"/>
      <w:ind w:left="720" w:hanging="720"/>
    </w:pPr>
    <w:rPr>
      <w:b w:val="0"/>
      <w:color w:val="FFFFFF"/>
      <w:sz w:val="18"/>
    </w:rPr>
  </w:style>
  <w:style w:type="character" w:customStyle="1" w:styleId="IntroductoryInfoChar">
    <w:name w:val="Introductory Info Char"/>
    <w:basedOn w:val="DefaultParagraphFont"/>
    <w:link w:val="IntroductoryInfo"/>
    <w:rsid w:val="00C9390E"/>
    <w:rPr>
      <w:rFonts w:ascii="Times" w:hAnsi="Times"/>
      <w:b/>
      <w:i/>
      <w:color w:val="FFFFFF"/>
      <w:sz w:val="18"/>
      <w:szCs w:val="24"/>
    </w:rPr>
  </w:style>
  <w:style w:type="paragraph" w:customStyle="1" w:styleId="Picturecaption02">
    <w:name w:val="Picture caption 02"/>
    <w:basedOn w:val="BodyText"/>
    <w:link w:val="Picturecaption02Char"/>
    <w:qFormat/>
    <w:rsid w:val="00012F57"/>
    <w:rPr>
      <w:b/>
      <w:i/>
      <w:color w:val="333333"/>
      <w:sz w:val="16"/>
    </w:rPr>
  </w:style>
  <w:style w:type="character" w:customStyle="1" w:styleId="Address01Char">
    <w:name w:val="Address 01 Char"/>
    <w:basedOn w:val="BodyText2Char"/>
    <w:link w:val="Address01"/>
    <w:rsid w:val="00C9390E"/>
    <w:rPr>
      <w:rFonts w:ascii="Times" w:eastAsia="Times" w:hAnsi="Times"/>
      <w:b/>
      <w:color w:val="FFFFFF"/>
      <w:sz w:val="18"/>
    </w:rPr>
  </w:style>
  <w:style w:type="paragraph" w:customStyle="1" w:styleId="SPECIALPOINTS">
    <w:name w:val="SPECIAL POINTS"/>
    <w:basedOn w:val="BodyText2"/>
    <w:link w:val="SPECIALPOINTSChar"/>
    <w:qFormat/>
    <w:rsid w:val="00012F57"/>
    <w:pPr>
      <w:spacing w:line="240" w:lineRule="exact"/>
      <w:ind w:left="720" w:hanging="720"/>
      <w:jc w:val="left"/>
    </w:pPr>
    <w:rPr>
      <w:b w:val="0"/>
      <w:caps/>
      <w:color w:val="FFFFFF"/>
      <w:sz w:val="20"/>
    </w:rPr>
  </w:style>
  <w:style w:type="character" w:customStyle="1" w:styleId="Picturecaption02Char">
    <w:name w:val="Picture caption 02 Char"/>
    <w:basedOn w:val="BodyTextChar"/>
    <w:link w:val="Picturecaption02"/>
    <w:rsid w:val="00012F57"/>
    <w:rPr>
      <w:rFonts w:ascii="Times" w:eastAsia="Times" w:hAnsi="Times"/>
      <w:b/>
      <w:i/>
      <w:color w:val="333333"/>
      <w:sz w:val="16"/>
    </w:rPr>
  </w:style>
  <w:style w:type="paragraph" w:customStyle="1" w:styleId="BodyText03">
    <w:name w:val="Body Text 03"/>
    <w:basedOn w:val="BodyText"/>
    <w:link w:val="BodyText03Char"/>
    <w:qFormat/>
    <w:rsid w:val="00012F57"/>
    <w:rPr>
      <w:color w:val="FFFFFF"/>
      <w:sz w:val="18"/>
    </w:rPr>
  </w:style>
  <w:style w:type="character" w:customStyle="1" w:styleId="SPECIALPOINTSChar">
    <w:name w:val="SPECIAL POINTS Char"/>
    <w:basedOn w:val="BodyText2Char"/>
    <w:link w:val="SPECIALPOINTS"/>
    <w:rsid w:val="00012F57"/>
    <w:rPr>
      <w:rFonts w:ascii="Times" w:eastAsia="Times" w:hAnsi="Times"/>
      <w:b/>
      <w:caps/>
      <w:color w:val="FFFFFF"/>
      <w:sz w:val="28"/>
    </w:rPr>
  </w:style>
  <w:style w:type="paragraph" w:customStyle="1" w:styleId="Callouttext">
    <w:name w:val="Call out text"/>
    <w:basedOn w:val="BodyText2"/>
    <w:link w:val="CallouttextChar"/>
    <w:qFormat/>
    <w:rsid w:val="00012F57"/>
    <w:pPr>
      <w:spacing w:line="240" w:lineRule="exact"/>
      <w:ind w:left="720" w:hanging="720"/>
      <w:jc w:val="left"/>
    </w:pPr>
    <w:rPr>
      <w:color w:val="FFFFFF"/>
      <w:sz w:val="20"/>
    </w:rPr>
  </w:style>
  <w:style w:type="character" w:customStyle="1" w:styleId="BodyText03Char">
    <w:name w:val="Body Text 03 Char"/>
    <w:basedOn w:val="BodyTextChar"/>
    <w:link w:val="BodyText03"/>
    <w:rsid w:val="00012F57"/>
    <w:rPr>
      <w:rFonts w:ascii="Times" w:eastAsia="Times" w:hAnsi="Times"/>
      <w:color w:val="FFFFFF"/>
      <w:sz w:val="18"/>
    </w:rPr>
  </w:style>
  <w:style w:type="paragraph" w:customStyle="1" w:styleId="BulletPoints">
    <w:name w:val="Bullet Points"/>
    <w:basedOn w:val="BodyText2"/>
    <w:link w:val="BulletPointsChar"/>
    <w:qFormat/>
    <w:rsid w:val="00012F57"/>
    <w:pPr>
      <w:spacing w:line="200" w:lineRule="exact"/>
      <w:ind w:left="720" w:hanging="720"/>
      <w:jc w:val="left"/>
    </w:pPr>
    <w:rPr>
      <w:b w:val="0"/>
      <w:color w:val="FFFFFF"/>
      <w:sz w:val="18"/>
    </w:rPr>
  </w:style>
  <w:style w:type="character" w:customStyle="1" w:styleId="CallouttextChar">
    <w:name w:val="Call out text Char"/>
    <w:basedOn w:val="BodyText2Char"/>
    <w:link w:val="Callouttext"/>
    <w:rsid w:val="00012F57"/>
    <w:rPr>
      <w:rFonts w:ascii="Times" w:eastAsia="Times" w:hAnsi="Times"/>
      <w:b/>
      <w:color w:val="FFFFFF"/>
      <w:sz w:val="28"/>
    </w:rPr>
  </w:style>
  <w:style w:type="paragraph" w:customStyle="1" w:styleId="Address02">
    <w:name w:val="Address 02"/>
    <w:basedOn w:val="BodyText2"/>
    <w:link w:val="Address02Char"/>
    <w:qFormat/>
    <w:rsid w:val="00012F57"/>
    <w:pPr>
      <w:spacing w:line="180" w:lineRule="exact"/>
      <w:ind w:left="720" w:hanging="720"/>
    </w:pPr>
    <w:rPr>
      <w:b w:val="0"/>
      <w:color w:val="FFFFFF"/>
      <w:sz w:val="18"/>
    </w:rPr>
  </w:style>
  <w:style w:type="character" w:customStyle="1" w:styleId="BulletPointsChar">
    <w:name w:val="Bullet Points Char"/>
    <w:basedOn w:val="BodyText2Char"/>
    <w:link w:val="BulletPoints"/>
    <w:rsid w:val="00012F57"/>
    <w:rPr>
      <w:rFonts w:ascii="Times" w:eastAsia="Times" w:hAnsi="Times"/>
      <w:b/>
      <w:color w:val="FFFFFF"/>
      <w:sz w:val="18"/>
    </w:rPr>
  </w:style>
  <w:style w:type="character" w:customStyle="1" w:styleId="Address02Char">
    <w:name w:val="Address 02 Char"/>
    <w:basedOn w:val="BodyText2Char"/>
    <w:link w:val="Address02"/>
    <w:rsid w:val="00012F57"/>
    <w:rPr>
      <w:rFonts w:ascii="Times" w:eastAsia="Times" w:hAnsi="Times"/>
      <w:b/>
      <w:color w:val="FFFFFF"/>
      <w:sz w:val="18"/>
    </w:rPr>
  </w:style>
  <w:style w:type="paragraph" w:styleId="BalloonText">
    <w:name w:val="Balloon Text"/>
    <w:basedOn w:val="Normal"/>
    <w:link w:val="BalloonTextChar"/>
    <w:uiPriority w:val="99"/>
    <w:semiHidden/>
    <w:unhideWhenUsed/>
    <w:rsid w:val="00FF2DBD"/>
    <w:rPr>
      <w:rFonts w:ascii="Tahoma" w:hAnsi="Tahoma" w:cs="Tahoma"/>
      <w:sz w:val="16"/>
      <w:szCs w:val="16"/>
    </w:rPr>
  </w:style>
  <w:style w:type="character" w:customStyle="1" w:styleId="BalloonTextChar">
    <w:name w:val="Balloon Text Char"/>
    <w:basedOn w:val="DefaultParagraphFont"/>
    <w:link w:val="BalloonText"/>
    <w:uiPriority w:val="99"/>
    <w:semiHidden/>
    <w:rsid w:val="00FF2DBD"/>
    <w:rPr>
      <w:rFonts w:ascii="Tahoma" w:hAnsi="Tahoma" w:cs="Tahoma"/>
      <w:sz w:val="16"/>
      <w:szCs w:val="16"/>
    </w:rPr>
  </w:style>
  <w:style w:type="paragraph" w:styleId="Header">
    <w:name w:val="header"/>
    <w:basedOn w:val="Normal"/>
    <w:link w:val="HeaderChar"/>
    <w:uiPriority w:val="99"/>
    <w:unhideWhenUsed/>
    <w:rsid w:val="00FF2DBD"/>
    <w:pPr>
      <w:tabs>
        <w:tab w:val="center" w:pos="4680"/>
        <w:tab w:val="right" w:pos="9360"/>
      </w:tabs>
    </w:pPr>
  </w:style>
  <w:style w:type="character" w:customStyle="1" w:styleId="HeaderChar">
    <w:name w:val="Header Char"/>
    <w:basedOn w:val="DefaultParagraphFont"/>
    <w:link w:val="Header"/>
    <w:uiPriority w:val="99"/>
    <w:rsid w:val="00FF2DBD"/>
    <w:rPr>
      <w:sz w:val="24"/>
      <w:szCs w:val="24"/>
    </w:rPr>
  </w:style>
  <w:style w:type="paragraph" w:styleId="Footer">
    <w:name w:val="footer"/>
    <w:basedOn w:val="Normal"/>
    <w:link w:val="FooterChar"/>
    <w:uiPriority w:val="99"/>
    <w:unhideWhenUsed/>
    <w:rsid w:val="00FF2DBD"/>
    <w:pPr>
      <w:tabs>
        <w:tab w:val="center" w:pos="4680"/>
        <w:tab w:val="right" w:pos="9360"/>
      </w:tabs>
    </w:pPr>
  </w:style>
  <w:style w:type="character" w:customStyle="1" w:styleId="FooterChar">
    <w:name w:val="Footer Char"/>
    <w:basedOn w:val="DefaultParagraphFont"/>
    <w:link w:val="Footer"/>
    <w:uiPriority w:val="99"/>
    <w:rsid w:val="00FF2DBD"/>
    <w:rPr>
      <w:sz w:val="24"/>
      <w:szCs w:val="24"/>
    </w:rPr>
  </w:style>
  <w:style w:type="character" w:styleId="Hyperlink">
    <w:name w:val="Hyperlink"/>
    <w:basedOn w:val="DefaultParagraphFont"/>
    <w:uiPriority w:val="99"/>
    <w:unhideWhenUsed/>
    <w:rsid w:val="00226A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8519">
      <w:bodyDiv w:val="1"/>
      <w:marLeft w:val="0"/>
      <w:marRight w:val="0"/>
      <w:marTop w:val="0"/>
      <w:marBottom w:val="0"/>
      <w:divBdr>
        <w:top w:val="none" w:sz="0" w:space="0" w:color="auto"/>
        <w:left w:val="none" w:sz="0" w:space="0" w:color="auto"/>
        <w:bottom w:val="none" w:sz="0" w:space="0" w:color="auto"/>
        <w:right w:val="none" w:sz="0" w:space="0" w:color="auto"/>
      </w:divBdr>
    </w:div>
    <w:div w:id="1252355809">
      <w:bodyDiv w:val="1"/>
      <w:marLeft w:val="0"/>
      <w:marRight w:val="0"/>
      <w:marTop w:val="0"/>
      <w:marBottom w:val="0"/>
      <w:divBdr>
        <w:top w:val="none" w:sz="0" w:space="0" w:color="auto"/>
        <w:left w:val="none" w:sz="0" w:space="0" w:color="auto"/>
        <w:bottom w:val="none" w:sz="0" w:space="0" w:color="auto"/>
        <w:right w:val="none" w:sz="0" w:space="0" w:color="auto"/>
      </w:divBdr>
      <w:divsChild>
        <w:div w:id="737018779">
          <w:marLeft w:val="0"/>
          <w:marRight w:val="0"/>
          <w:marTop w:val="0"/>
          <w:marBottom w:val="0"/>
          <w:divBdr>
            <w:top w:val="none" w:sz="0" w:space="0" w:color="auto"/>
            <w:left w:val="none" w:sz="0" w:space="0" w:color="auto"/>
            <w:bottom w:val="none" w:sz="0" w:space="0" w:color="auto"/>
            <w:right w:val="none" w:sz="0" w:space="0" w:color="auto"/>
          </w:divBdr>
          <w:divsChild>
            <w:div w:id="1559511843">
              <w:marLeft w:val="0"/>
              <w:marRight w:val="0"/>
              <w:marTop w:val="0"/>
              <w:marBottom w:val="0"/>
              <w:divBdr>
                <w:top w:val="none" w:sz="0" w:space="0" w:color="auto"/>
                <w:left w:val="none" w:sz="0" w:space="0" w:color="auto"/>
                <w:bottom w:val="none" w:sz="0" w:space="0" w:color="auto"/>
                <w:right w:val="none" w:sz="0" w:space="0" w:color="auto"/>
              </w:divBdr>
              <w:divsChild>
                <w:div w:id="441415694">
                  <w:marLeft w:val="0"/>
                  <w:marRight w:val="0"/>
                  <w:marTop w:val="195"/>
                  <w:marBottom w:val="0"/>
                  <w:divBdr>
                    <w:top w:val="none" w:sz="0" w:space="0" w:color="auto"/>
                    <w:left w:val="none" w:sz="0" w:space="0" w:color="auto"/>
                    <w:bottom w:val="none" w:sz="0" w:space="0" w:color="auto"/>
                    <w:right w:val="none" w:sz="0" w:space="0" w:color="auto"/>
                  </w:divBdr>
                  <w:divsChild>
                    <w:div w:id="1602449436">
                      <w:marLeft w:val="0"/>
                      <w:marRight w:val="0"/>
                      <w:marTop w:val="0"/>
                      <w:marBottom w:val="180"/>
                      <w:divBdr>
                        <w:top w:val="none" w:sz="0" w:space="0" w:color="auto"/>
                        <w:left w:val="none" w:sz="0" w:space="0" w:color="auto"/>
                        <w:bottom w:val="none" w:sz="0" w:space="0" w:color="auto"/>
                        <w:right w:val="none" w:sz="0" w:space="0" w:color="auto"/>
                      </w:divBdr>
                      <w:divsChild>
                        <w:div w:id="1480996186">
                          <w:marLeft w:val="0"/>
                          <w:marRight w:val="0"/>
                          <w:marTop w:val="0"/>
                          <w:marBottom w:val="0"/>
                          <w:divBdr>
                            <w:top w:val="none" w:sz="0" w:space="0" w:color="auto"/>
                            <w:left w:val="none" w:sz="0" w:space="0" w:color="auto"/>
                            <w:bottom w:val="none" w:sz="0" w:space="0" w:color="auto"/>
                            <w:right w:val="none" w:sz="0" w:space="0" w:color="auto"/>
                          </w:divBdr>
                          <w:divsChild>
                            <w:div w:id="1685936133">
                              <w:marLeft w:val="0"/>
                              <w:marRight w:val="0"/>
                              <w:marTop w:val="0"/>
                              <w:marBottom w:val="0"/>
                              <w:divBdr>
                                <w:top w:val="none" w:sz="0" w:space="0" w:color="auto"/>
                                <w:left w:val="none" w:sz="0" w:space="0" w:color="auto"/>
                                <w:bottom w:val="none" w:sz="0" w:space="0" w:color="auto"/>
                                <w:right w:val="none" w:sz="0" w:space="0" w:color="auto"/>
                              </w:divBdr>
                              <w:divsChild>
                                <w:div w:id="182599420">
                                  <w:marLeft w:val="0"/>
                                  <w:marRight w:val="0"/>
                                  <w:marTop w:val="0"/>
                                  <w:marBottom w:val="0"/>
                                  <w:divBdr>
                                    <w:top w:val="none" w:sz="0" w:space="0" w:color="auto"/>
                                    <w:left w:val="none" w:sz="0" w:space="0" w:color="auto"/>
                                    <w:bottom w:val="none" w:sz="0" w:space="0" w:color="auto"/>
                                    <w:right w:val="none" w:sz="0" w:space="0" w:color="auto"/>
                                  </w:divBdr>
                                  <w:divsChild>
                                    <w:div w:id="1213470044">
                                      <w:marLeft w:val="0"/>
                                      <w:marRight w:val="0"/>
                                      <w:marTop w:val="0"/>
                                      <w:marBottom w:val="0"/>
                                      <w:divBdr>
                                        <w:top w:val="none" w:sz="0" w:space="0" w:color="auto"/>
                                        <w:left w:val="none" w:sz="0" w:space="0" w:color="auto"/>
                                        <w:bottom w:val="none" w:sz="0" w:space="0" w:color="auto"/>
                                        <w:right w:val="none" w:sz="0" w:space="0" w:color="auto"/>
                                      </w:divBdr>
                                      <w:divsChild>
                                        <w:div w:id="1702895036">
                                          <w:marLeft w:val="0"/>
                                          <w:marRight w:val="0"/>
                                          <w:marTop w:val="0"/>
                                          <w:marBottom w:val="0"/>
                                          <w:divBdr>
                                            <w:top w:val="none" w:sz="0" w:space="0" w:color="auto"/>
                                            <w:left w:val="none" w:sz="0" w:space="0" w:color="auto"/>
                                            <w:bottom w:val="none" w:sz="0" w:space="0" w:color="auto"/>
                                            <w:right w:val="none" w:sz="0" w:space="0" w:color="auto"/>
                                          </w:divBdr>
                                          <w:divsChild>
                                            <w:div w:id="1227304599">
                                              <w:marLeft w:val="0"/>
                                              <w:marRight w:val="0"/>
                                              <w:marTop w:val="0"/>
                                              <w:marBottom w:val="0"/>
                                              <w:divBdr>
                                                <w:top w:val="none" w:sz="0" w:space="0" w:color="auto"/>
                                                <w:left w:val="none" w:sz="0" w:space="0" w:color="auto"/>
                                                <w:bottom w:val="none" w:sz="0" w:space="0" w:color="auto"/>
                                                <w:right w:val="none" w:sz="0" w:space="0" w:color="auto"/>
                                              </w:divBdr>
                                              <w:divsChild>
                                                <w:div w:id="13131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microsoft.com/office/2007/relationships/hdphoto" Target="media/hdphoto3.wdp"/><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jpeg"/><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ogle.com/url?sa=i&amp;rct=j&amp;q=&amp;esrc=s&amp;frm=1&amp;source=images&amp;cd=&amp;cad=rja&amp;uact=8&amp;docid=98GtSs06mtcMZM&amp;tbnid=nZDhQyM6iq7URM:&amp;ved=0CAcQjRw&amp;url=http://ms442.org/&amp;ei=y3AsVJL0LsKBygSgxYII&amp;bvm=bv.76477589,d.aWw&amp;psig=AFQjCNGgJTFsxwppN4gvNjKh_M9MJS9qLA&amp;ust=141228495610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FUNDRAISING\16-17\Fundraising%20Forms\Sample%20Brochure%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Sample Brochure - TEMPLATE</Template>
  <TotalTime>147</TotalTime>
  <Pages>2</Pages>
  <Words>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View-Staff</dc:creator>
  <cp:lastModifiedBy>View-Staff</cp:lastModifiedBy>
  <cp:revision>14</cp:revision>
  <cp:lastPrinted>2014-10-09T21:03:00Z</cp:lastPrinted>
  <dcterms:created xsi:type="dcterms:W3CDTF">2017-08-29T19:05:00Z</dcterms:created>
  <dcterms:modified xsi:type="dcterms:W3CDTF">2017-09-15T20:08:00Z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TC103788089990</vt:lpwstr>
  </property>
</Properties>
</file>